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6F4F4D" w:rsidRPr="006F4F4D" w14:paraId="78273CBD"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78273CBC" w14:textId="213D9010" w:rsidR="005D5BF5" w:rsidRPr="006F4F4D" w:rsidRDefault="005D5BF5">
            <w:pPr>
              <w:pStyle w:val="TableSpace"/>
              <w:rPr>
                <w:color w:val="auto"/>
              </w:rPr>
            </w:pPr>
          </w:p>
        </w:tc>
      </w:tr>
      <w:tr w:rsidR="006F4F4D" w:rsidRPr="006F4F4D" w14:paraId="78273CBF" w14:textId="77777777" w:rsidTr="005D5BF5">
        <w:tc>
          <w:tcPr>
            <w:tcW w:w="5000" w:type="pct"/>
          </w:tcPr>
          <w:p w14:paraId="6250BBCC" w14:textId="77E4D442" w:rsidR="0077403F" w:rsidRPr="007D261C" w:rsidRDefault="00D722DC" w:rsidP="00190B1B">
            <w:pPr>
              <w:pStyle w:val="Title"/>
              <w:ind w:left="0"/>
              <w:rPr>
                <w:rFonts w:ascii="Arial" w:hAnsi="Arial" w:cs="Arial"/>
                <w:color w:val="auto"/>
                <w:sz w:val="24"/>
                <w:szCs w:val="24"/>
              </w:rPr>
            </w:pPr>
            <w:r w:rsidRPr="007D261C">
              <w:rPr>
                <w:rFonts w:ascii="Arial" w:hAnsi="Arial" w:cs="Arial"/>
                <w:noProof/>
              </w:rPr>
              <w:drawing>
                <wp:anchor distT="0" distB="0" distL="114300" distR="114300" simplePos="0" relativeHeight="251675656" behindDoc="0" locked="0" layoutInCell="1" allowOverlap="1" wp14:anchorId="136BC75F" wp14:editId="0697CABD">
                  <wp:simplePos x="0" y="0"/>
                  <wp:positionH relativeFrom="column">
                    <wp:posOffset>3510622</wp:posOffset>
                  </wp:positionH>
                  <wp:positionV relativeFrom="paragraph">
                    <wp:posOffset>-227623</wp:posOffset>
                  </wp:positionV>
                  <wp:extent cx="796509" cy="861646"/>
                  <wp:effectExtent l="0" t="0" r="3810" b="0"/>
                  <wp:wrapNone/>
                  <wp:docPr id="1767572552" name="Picture 1767572552" descr="A white sign with black text and a red ap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572552" name="Picture 1767572552" descr="A white sign with black text and a red app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509" cy="861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FCC" w:rsidRPr="007D261C">
              <w:rPr>
                <w:rFonts w:ascii="Arial" w:hAnsi="Arial" w:cs="Arial"/>
                <w:b/>
                <w:bCs/>
                <w:color w:val="auto"/>
                <w:sz w:val="24"/>
                <w:szCs w:val="24"/>
              </w:rPr>
              <w:t>December</w:t>
            </w:r>
            <w:r w:rsidR="006F4F4D" w:rsidRPr="007D261C">
              <w:rPr>
                <w:rFonts w:ascii="Arial" w:hAnsi="Arial" w:cs="Arial"/>
                <w:b/>
                <w:bCs/>
                <w:color w:val="auto"/>
                <w:sz w:val="24"/>
                <w:szCs w:val="24"/>
              </w:rPr>
              <w:t xml:space="preserve"> </w:t>
            </w:r>
            <w:r w:rsidR="00B34A6C" w:rsidRPr="007D261C">
              <w:rPr>
                <w:rFonts w:ascii="Arial" w:hAnsi="Arial" w:cs="Arial"/>
                <w:b/>
                <w:bCs/>
                <w:color w:val="auto"/>
                <w:sz w:val="24"/>
                <w:szCs w:val="24"/>
              </w:rPr>
              <w:t xml:space="preserve">Maple Hills </w:t>
            </w:r>
            <w:r w:rsidR="00A131AB" w:rsidRPr="007D261C">
              <w:rPr>
                <w:rFonts w:ascii="Arial" w:hAnsi="Arial" w:cs="Arial"/>
                <w:b/>
                <w:bCs/>
                <w:color w:val="auto"/>
                <w:sz w:val="24"/>
                <w:szCs w:val="24"/>
              </w:rPr>
              <w:t xml:space="preserve">PTA </w:t>
            </w:r>
            <w:r w:rsidR="006F4F4D" w:rsidRPr="007D261C">
              <w:rPr>
                <w:rFonts w:ascii="Arial" w:hAnsi="Arial" w:cs="Arial"/>
                <w:b/>
                <w:bCs/>
                <w:color w:val="auto"/>
                <w:sz w:val="24"/>
                <w:szCs w:val="24"/>
              </w:rPr>
              <w:t>Newsletter</w:t>
            </w:r>
            <w:r w:rsidR="00190B1B" w:rsidRPr="007D261C">
              <w:rPr>
                <w:rFonts w:ascii="Arial" w:hAnsi="Arial" w:cs="Arial"/>
                <w:color w:val="auto"/>
                <w:sz w:val="24"/>
                <w:szCs w:val="24"/>
              </w:rPr>
              <w:t xml:space="preserve"> </w:t>
            </w:r>
          </w:p>
          <w:p w14:paraId="7ECCD7E5" w14:textId="53F8A56B" w:rsidR="005D5BF5" w:rsidRDefault="00520A7C" w:rsidP="00190B1B">
            <w:pPr>
              <w:pStyle w:val="Title"/>
              <w:ind w:left="0"/>
              <w:rPr>
                <w:rFonts w:ascii="Arial" w:hAnsi="Arial" w:cs="Arial"/>
                <w:color w:val="auto"/>
                <w:sz w:val="18"/>
                <w:szCs w:val="18"/>
              </w:rPr>
            </w:pPr>
            <w:r>
              <w:rPr>
                <w:rFonts w:ascii="Arial" w:hAnsi="Arial" w:cs="Arial"/>
                <w:color w:val="auto"/>
              </w:rPr>
              <w:t>Spring Is Around the Corner!</w:t>
            </w:r>
          </w:p>
          <w:p w14:paraId="78273CBE" w14:textId="6DA8F631" w:rsidR="00352712" w:rsidRPr="005452CD" w:rsidRDefault="001354FB" w:rsidP="00190B1B">
            <w:pPr>
              <w:pStyle w:val="Title"/>
              <w:ind w:left="0"/>
              <w:rPr>
                <w:rFonts w:ascii="Arial" w:hAnsi="Arial" w:cs="Arial"/>
                <w:i/>
                <w:iCs/>
                <w:color w:val="auto"/>
                <w:sz w:val="14"/>
                <w:szCs w:val="14"/>
              </w:rPr>
            </w:pPr>
            <w:r>
              <w:rPr>
                <w:rFonts w:ascii="Arial" w:hAnsi="Arial" w:cs="Arial"/>
                <w:i/>
                <w:iCs/>
                <w:color w:val="auto"/>
                <w:sz w:val="14"/>
                <w:szCs w:val="14"/>
              </w:rPr>
              <w:t>For a translatable version</w:t>
            </w:r>
            <w:r w:rsidR="00721CA2">
              <w:rPr>
                <w:rFonts w:ascii="Arial" w:hAnsi="Arial" w:cs="Arial"/>
                <w:i/>
                <w:iCs/>
                <w:color w:val="auto"/>
                <w:sz w:val="14"/>
                <w:szCs w:val="14"/>
              </w:rPr>
              <w:t xml:space="preserve">, please visit: </w:t>
            </w:r>
            <w:r w:rsidR="00721CA2" w:rsidRPr="00721CA2">
              <w:rPr>
                <w:rFonts w:ascii="Arial" w:hAnsi="Arial" w:cs="Arial"/>
                <w:i/>
                <w:iCs/>
                <w:color w:val="auto"/>
                <w:sz w:val="14"/>
                <w:szCs w:val="14"/>
              </w:rPr>
              <w:t>https://maplehillspta.com/Home</w:t>
            </w:r>
          </w:p>
        </w:tc>
      </w:tr>
      <w:tr w:rsidR="006F4F4D" w:rsidRPr="006F4F4D" w14:paraId="78273CC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8273CC0" w14:textId="3617E839" w:rsidR="005D5BF5" w:rsidRPr="006F4F4D" w:rsidRDefault="005D5BF5">
            <w:pPr>
              <w:pStyle w:val="TableSpace"/>
              <w:rPr>
                <w:color w:val="auto"/>
              </w:rPr>
            </w:pPr>
          </w:p>
        </w:tc>
      </w:tr>
    </w:tbl>
    <w:p w14:paraId="72300541" w14:textId="276A5D1B" w:rsidR="00DA65AF" w:rsidRPr="007D261C" w:rsidRDefault="00C96601" w:rsidP="00C61085">
      <w:pPr>
        <w:pStyle w:val="Organization"/>
        <w:spacing w:before="120" w:line="240" w:lineRule="auto"/>
        <w:ind w:left="0"/>
        <w:rPr>
          <w:rFonts w:ascii="Arial" w:hAnsi="Arial" w:cs="Arial"/>
          <w:noProof/>
        </w:rPr>
      </w:pPr>
      <w:r w:rsidRPr="007D261C">
        <w:rPr>
          <w:rFonts w:ascii="Arial" w:hAnsi="Arial" w:cs="Arial"/>
          <w:b/>
          <w:noProof/>
          <w:color w:val="auto"/>
          <w:sz w:val="56"/>
          <w:szCs w:val="56"/>
        </w:rPr>
        <mc:AlternateContent>
          <mc:Choice Requires="wps">
            <w:drawing>
              <wp:anchor distT="0" distB="0" distL="114300" distR="114300" simplePos="0" relativeHeight="251658240" behindDoc="0" locked="0" layoutInCell="1" allowOverlap="0" wp14:anchorId="78273CEA" wp14:editId="5314026F">
                <wp:simplePos x="0" y="0"/>
                <wp:positionH relativeFrom="margin">
                  <wp:posOffset>4661535</wp:posOffset>
                </wp:positionH>
                <wp:positionV relativeFrom="margin">
                  <wp:posOffset>-90170</wp:posOffset>
                </wp:positionV>
                <wp:extent cx="2352040" cy="4784090"/>
                <wp:effectExtent l="0" t="0" r="10160" b="1651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040" cy="4784090"/>
                        </a:xfrm>
                        <a:prstGeom prst="rect">
                          <a:avLst/>
                        </a:prstGeom>
                        <a:noFill/>
                        <a:ln w="6350">
                          <a:solidFill>
                            <a:srgbClr val="7030A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4B9989B6" w14:textId="56F5AA82" w:rsidR="00943EB2" w:rsidRDefault="00216AD1" w:rsidP="00DE0C33">
                            <w:pPr>
                              <w:pStyle w:val="Photo"/>
                              <w:spacing w:before="120" w:after="120"/>
                              <w:ind w:left="180"/>
                              <w:rPr>
                                <w:b/>
                                <w:color w:val="auto"/>
                                <w:sz w:val="24"/>
                                <w:u w:val="single"/>
                              </w:rPr>
                            </w:pPr>
                            <w:r>
                              <w:rPr>
                                <w:noProof/>
                              </w:rPr>
                              <w:drawing>
                                <wp:inline distT="0" distB="0" distL="0" distR="0" wp14:anchorId="299B2E4C" wp14:editId="4F19ED0C">
                                  <wp:extent cx="934153" cy="1002323"/>
                                  <wp:effectExtent l="0" t="0" r="0" b="7620"/>
                                  <wp:docPr id="932678571" name="Picture 93267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2158" cy="1010913"/>
                                          </a:xfrm>
                                          <a:prstGeom prst="rect">
                                            <a:avLst/>
                                          </a:prstGeom>
                                        </pic:spPr>
                                      </pic:pic>
                                    </a:graphicData>
                                  </a:graphic>
                                </wp:inline>
                              </w:drawing>
                            </w:r>
                          </w:p>
                          <w:p w14:paraId="6A625303" w14:textId="6F145CB5" w:rsidR="00A50131" w:rsidRPr="007D261C" w:rsidRDefault="001805E8" w:rsidP="00705A22">
                            <w:pPr>
                              <w:pStyle w:val="Photo"/>
                              <w:spacing w:before="120" w:after="120"/>
                              <w:ind w:left="180"/>
                              <w:rPr>
                                <w:rFonts w:ascii="Arial" w:hAnsi="Arial" w:cs="Arial"/>
                                <w:bCs/>
                                <w:color w:val="000000" w:themeColor="text1"/>
                              </w:rPr>
                            </w:pPr>
                            <w:r w:rsidRPr="007D261C">
                              <w:rPr>
                                <w:rFonts w:ascii="Arial" w:hAnsi="Arial" w:cs="Arial"/>
                                <w:b/>
                                <w:color w:val="auto"/>
                                <w:u w:val="single"/>
                              </w:rPr>
                              <w:t>Important</w:t>
                            </w:r>
                            <w:r w:rsidR="008D4345" w:rsidRPr="007D261C">
                              <w:rPr>
                                <w:rFonts w:ascii="Arial" w:hAnsi="Arial" w:cs="Arial"/>
                                <w:b/>
                                <w:color w:val="auto"/>
                                <w:u w:val="single"/>
                              </w:rPr>
                              <w:t xml:space="preserve"> Dates</w:t>
                            </w:r>
                          </w:p>
                          <w:p w14:paraId="77A5CF43" w14:textId="594F9276" w:rsidR="00F45932" w:rsidRPr="007D261C" w:rsidRDefault="00B92484" w:rsidP="002F777E">
                            <w:pPr>
                              <w:spacing w:line="240" w:lineRule="auto"/>
                              <w:ind w:left="180"/>
                              <w:rPr>
                                <w:rFonts w:ascii="Arial" w:hAnsi="Arial" w:cs="Arial"/>
                                <w:color w:val="000000" w:themeColor="text1"/>
                              </w:rPr>
                            </w:pPr>
                            <w:r>
                              <w:rPr>
                                <w:rFonts w:ascii="Arial" w:hAnsi="Arial" w:cs="Arial"/>
                                <w:b/>
                                <w:bCs/>
                                <w:color w:val="000000" w:themeColor="text1"/>
                              </w:rPr>
                              <w:t>March 8th</w:t>
                            </w:r>
                            <w:r w:rsidR="00B8423C" w:rsidRPr="007D261C">
                              <w:rPr>
                                <w:rFonts w:ascii="Arial" w:hAnsi="Arial" w:cs="Arial"/>
                                <w:b/>
                                <w:bCs/>
                                <w:color w:val="000000" w:themeColor="text1"/>
                              </w:rPr>
                              <w:t xml:space="preserve"> </w:t>
                            </w:r>
                            <w:r w:rsidR="00F45932" w:rsidRPr="007D261C">
                              <w:rPr>
                                <w:rFonts w:ascii="Arial" w:hAnsi="Arial" w:cs="Arial"/>
                                <w:b/>
                                <w:bCs/>
                                <w:color w:val="000000" w:themeColor="text1"/>
                              </w:rPr>
                              <w:br/>
                            </w:r>
                            <w:r>
                              <w:rPr>
                                <w:rFonts w:ascii="Arial" w:hAnsi="Arial" w:cs="Arial"/>
                                <w:color w:val="000000" w:themeColor="text1"/>
                              </w:rPr>
                              <w:t>Thunderbirds Game Night</w:t>
                            </w:r>
                            <w:r w:rsidR="00D62C8F">
                              <w:rPr>
                                <w:rFonts w:ascii="Arial" w:hAnsi="Arial" w:cs="Arial"/>
                                <w:color w:val="000000" w:themeColor="text1"/>
                              </w:rPr>
                              <w:t xml:space="preserve"> &amp;</w:t>
                            </w:r>
                            <w:r w:rsidR="00D62C8F">
                              <w:rPr>
                                <w:rFonts w:ascii="Arial" w:hAnsi="Arial" w:cs="Arial"/>
                                <w:color w:val="000000" w:themeColor="text1"/>
                              </w:rPr>
                              <w:br/>
                              <w:t>Popcorn Friday</w:t>
                            </w:r>
                          </w:p>
                          <w:p w14:paraId="1890A032" w14:textId="77777777" w:rsidR="002334C0" w:rsidRDefault="007F69EF" w:rsidP="002334C0">
                            <w:pPr>
                              <w:spacing w:line="240" w:lineRule="auto"/>
                              <w:ind w:left="180"/>
                              <w:rPr>
                                <w:rFonts w:ascii="Arial" w:hAnsi="Arial" w:cs="Arial"/>
                                <w:b/>
                                <w:bCs/>
                                <w:color w:val="000000" w:themeColor="text1"/>
                              </w:rPr>
                            </w:pPr>
                            <w:r>
                              <w:rPr>
                                <w:rFonts w:ascii="Arial" w:hAnsi="Arial" w:cs="Arial"/>
                                <w:b/>
                                <w:bCs/>
                                <w:color w:val="000000" w:themeColor="text1"/>
                              </w:rPr>
                              <w:t xml:space="preserve">March </w:t>
                            </w:r>
                            <w:r w:rsidR="002334C0">
                              <w:rPr>
                                <w:rFonts w:ascii="Arial" w:hAnsi="Arial" w:cs="Arial"/>
                                <w:b/>
                                <w:bCs/>
                                <w:color w:val="000000" w:themeColor="text1"/>
                              </w:rPr>
                              <w:t>3</w:t>
                            </w:r>
                            <w:r w:rsidR="002334C0" w:rsidRPr="002334C0">
                              <w:rPr>
                                <w:rFonts w:ascii="Arial" w:hAnsi="Arial" w:cs="Arial"/>
                                <w:b/>
                                <w:bCs/>
                                <w:color w:val="000000" w:themeColor="text1"/>
                                <w:vertAlign w:val="superscript"/>
                              </w:rPr>
                              <w:t>rd</w:t>
                            </w:r>
                            <w:r w:rsidR="002334C0">
                              <w:rPr>
                                <w:rFonts w:ascii="Arial" w:hAnsi="Arial" w:cs="Arial"/>
                                <w:b/>
                                <w:bCs/>
                                <w:color w:val="000000" w:themeColor="text1"/>
                              </w:rPr>
                              <w:br/>
                            </w:r>
                            <w:r w:rsidR="002334C0" w:rsidRPr="002334C0">
                              <w:rPr>
                                <w:rFonts w:ascii="Arial" w:hAnsi="Arial" w:cs="Arial"/>
                                <w:color w:val="000000" w:themeColor="text1"/>
                              </w:rPr>
                              <w:t>Eagle Reader Minutes Due online</w:t>
                            </w:r>
                          </w:p>
                          <w:p w14:paraId="330BF1E2" w14:textId="77777777" w:rsidR="00F37771" w:rsidRDefault="002334C0" w:rsidP="002334C0">
                            <w:pPr>
                              <w:spacing w:line="240" w:lineRule="auto"/>
                              <w:ind w:left="180"/>
                              <w:rPr>
                                <w:rFonts w:ascii="Arial" w:hAnsi="Arial" w:cs="Arial"/>
                                <w:b/>
                                <w:bCs/>
                                <w:color w:val="000000" w:themeColor="text1"/>
                              </w:rPr>
                            </w:pPr>
                            <w:r>
                              <w:rPr>
                                <w:rFonts w:ascii="Arial" w:hAnsi="Arial" w:cs="Arial"/>
                                <w:b/>
                                <w:bCs/>
                                <w:color w:val="000000" w:themeColor="text1"/>
                              </w:rPr>
                              <w:t>March 4</w:t>
                            </w:r>
                            <w:r w:rsidRPr="00F37771">
                              <w:rPr>
                                <w:rFonts w:ascii="Arial" w:hAnsi="Arial" w:cs="Arial"/>
                                <w:b/>
                                <w:bCs/>
                                <w:color w:val="000000" w:themeColor="text1"/>
                                <w:vertAlign w:val="superscript"/>
                              </w:rPr>
                              <w:t>th</w:t>
                            </w:r>
                            <w:r w:rsidR="00F37771">
                              <w:rPr>
                                <w:rFonts w:ascii="Arial" w:hAnsi="Arial" w:cs="Arial"/>
                                <w:b/>
                                <w:bCs/>
                                <w:color w:val="000000" w:themeColor="text1"/>
                              </w:rPr>
                              <w:br/>
                            </w:r>
                            <w:r w:rsidR="00F37771" w:rsidRPr="00F37771">
                              <w:rPr>
                                <w:rFonts w:ascii="Arial" w:hAnsi="Arial" w:cs="Arial"/>
                                <w:color w:val="000000" w:themeColor="text1"/>
                                <w:sz w:val="20"/>
                                <w:szCs w:val="20"/>
                              </w:rPr>
                              <w:t>Eagle Reader Paper Calendars due</w:t>
                            </w:r>
                          </w:p>
                          <w:p w14:paraId="15EDDB5D" w14:textId="252C642E" w:rsidR="00F45932" w:rsidRPr="002334C0" w:rsidRDefault="00B92484" w:rsidP="002334C0">
                            <w:pPr>
                              <w:spacing w:line="240" w:lineRule="auto"/>
                              <w:ind w:left="180"/>
                              <w:rPr>
                                <w:rFonts w:ascii="Arial" w:hAnsi="Arial" w:cs="Arial"/>
                                <w:b/>
                                <w:bCs/>
                                <w:color w:val="000000" w:themeColor="text1"/>
                              </w:rPr>
                            </w:pPr>
                            <w:r>
                              <w:rPr>
                                <w:rFonts w:ascii="Arial" w:hAnsi="Arial" w:cs="Arial"/>
                                <w:b/>
                                <w:bCs/>
                                <w:color w:val="000000" w:themeColor="text1"/>
                              </w:rPr>
                              <w:t>March</w:t>
                            </w:r>
                            <w:r w:rsidR="00247C77" w:rsidRPr="007D261C">
                              <w:rPr>
                                <w:rFonts w:ascii="Arial" w:hAnsi="Arial" w:cs="Arial"/>
                                <w:b/>
                                <w:bCs/>
                                <w:color w:val="000000" w:themeColor="text1"/>
                              </w:rPr>
                              <w:t xml:space="preserve"> 12</w:t>
                            </w:r>
                            <w:r w:rsidR="00247C77" w:rsidRPr="007D261C">
                              <w:rPr>
                                <w:rFonts w:ascii="Arial" w:hAnsi="Arial" w:cs="Arial"/>
                                <w:b/>
                                <w:bCs/>
                                <w:color w:val="000000" w:themeColor="text1"/>
                                <w:vertAlign w:val="superscript"/>
                              </w:rPr>
                              <w:t>th</w:t>
                            </w:r>
                            <w:r w:rsidR="00247C77" w:rsidRPr="007D261C">
                              <w:rPr>
                                <w:rFonts w:ascii="Arial" w:hAnsi="Arial" w:cs="Arial"/>
                                <w:b/>
                                <w:bCs/>
                                <w:color w:val="000000" w:themeColor="text1"/>
                              </w:rPr>
                              <w:t xml:space="preserve"> </w:t>
                            </w:r>
                            <w:r w:rsidR="00E72B65" w:rsidRPr="007D261C">
                              <w:rPr>
                                <w:rFonts w:ascii="Arial" w:hAnsi="Arial" w:cs="Arial"/>
                                <w:b/>
                                <w:bCs/>
                                <w:color w:val="000000" w:themeColor="text1"/>
                              </w:rPr>
                              <w:br/>
                            </w:r>
                            <w:r w:rsidR="00247C77" w:rsidRPr="007D261C">
                              <w:rPr>
                                <w:rFonts w:ascii="Arial" w:hAnsi="Arial" w:cs="Arial"/>
                                <w:color w:val="000000" w:themeColor="text1"/>
                              </w:rPr>
                              <w:t>Eagle Reader Clubhouse</w:t>
                            </w:r>
                          </w:p>
                          <w:p w14:paraId="3957F239" w14:textId="1044E5CB" w:rsidR="003C1896" w:rsidRPr="007D261C" w:rsidRDefault="006525EF" w:rsidP="003C1896">
                            <w:pPr>
                              <w:spacing w:line="240" w:lineRule="auto"/>
                              <w:ind w:left="180"/>
                              <w:rPr>
                                <w:rFonts w:ascii="Arial" w:hAnsi="Arial" w:cs="Arial"/>
                                <w:color w:val="000000" w:themeColor="text1"/>
                              </w:rPr>
                            </w:pPr>
                            <w:r>
                              <w:rPr>
                                <w:rFonts w:ascii="Arial" w:hAnsi="Arial" w:cs="Arial"/>
                                <w:b/>
                                <w:bCs/>
                                <w:color w:val="000000" w:themeColor="text1"/>
                              </w:rPr>
                              <w:t xml:space="preserve">March </w:t>
                            </w:r>
                            <w:r w:rsidR="00680388" w:rsidRPr="007D261C">
                              <w:rPr>
                                <w:rFonts w:ascii="Arial" w:hAnsi="Arial" w:cs="Arial"/>
                                <w:b/>
                                <w:bCs/>
                                <w:color w:val="000000" w:themeColor="text1"/>
                              </w:rPr>
                              <w:t>15</w:t>
                            </w:r>
                            <w:r w:rsidR="00680388" w:rsidRPr="007D261C">
                              <w:rPr>
                                <w:rFonts w:ascii="Arial" w:hAnsi="Arial" w:cs="Arial"/>
                                <w:b/>
                                <w:bCs/>
                                <w:color w:val="000000" w:themeColor="text1"/>
                                <w:vertAlign w:val="superscript"/>
                              </w:rPr>
                              <w:t>th</w:t>
                            </w:r>
                            <w:r w:rsidR="00680388" w:rsidRPr="007D261C">
                              <w:rPr>
                                <w:rFonts w:ascii="Arial" w:hAnsi="Arial" w:cs="Arial"/>
                                <w:b/>
                                <w:bCs/>
                                <w:color w:val="000000" w:themeColor="text1"/>
                              </w:rPr>
                              <w:t xml:space="preserve"> </w:t>
                            </w:r>
                            <w:r w:rsidR="003C1896" w:rsidRPr="007D261C">
                              <w:rPr>
                                <w:rFonts w:ascii="Arial" w:hAnsi="Arial" w:cs="Arial"/>
                                <w:b/>
                                <w:bCs/>
                                <w:color w:val="000000" w:themeColor="text1"/>
                              </w:rPr>
                              <w:br/>
                            </w:r>
                            <w:r w:rsidRPr="006525EF">
                              <w:rPr>
                                <w:rFonts w:ascii="Arial" w:hAnsi="Arial" w:cs="Arial"/>
                                <w:color w:val="000000" w:themeColor="text1"/>
                                <w:sz w:val="20"/>
                                <w:szCs w:val="20"/>
                              </w:rPr>
                              <w:t>IN SCHOOL (Snow Day Make Up)</w:t>
                            </w:r>
                            <w:r w:rsidR="005F2C04">
                              <w:rPr>
                                <w:rFonts w:ascii="Arial" w:hAnsi="Arial" w:cs="Arial"/>
                                <w:color w:val="000000" w:themeColor="text1"/>
                                <w:sz w:val="20"/>
                                <w:szCs w:val="20"/>
                              </w:rPr>
                              <w:t xml:space="preserve"> &amp; Popcorn Friday</w:t>
                            </w:r>
                          </w:p>
                          <w:p w14:paraId="77F91D21" w14:textId="361ED0C7" w:rsidR="007074CD" w:rsidRPr="007D261C" w:rsidRDefault="006525EF" w:rsidP="003C1896">
                            <w:pPr>
                              <w:spacing w:line="240" w:lineRule="auto"/>
                              <w:ind w:left="180"/>
                              <w:rPr>
                                <w:rFonts w:ascii="Arial" w:hAnsi="Arial" w:cs="Arial"/>
                                <w:b/>
                                <w:bCs/>
                                <w:color w:val="000000" w:themeColor="text1"/>
                              </w:rPr>
                            </w:pPr>
                            <w:r>
                              <w:rPr>
                                <w:rFonts w:ascii="Arial" w:hAnsi="Arial" w:cs="Arial"/>
                                <w:b/>
                                <w:bCs/>
                                <w:color w:val="000000" w:themeColor="text1"/>
                              </w:rPr>
                              <w:t>March</w:t>
                            </w:r>
                            <w:r w:rsidR="00F843B4" w:rsidRPr="007D261C">
                              <w:rPr>
                                <w:rFonts w:ascii="Arial" w:hAnsi="Arial" w:cs="Arial"/>
                                <w:b/>
                                <w:bCs/>
                                <w:color w:val="000000" w:themeColor="text1"/>
                              </w:rPr>
                              <w:t xml:space="preserve"> </w:t>
                            </w:r>
                            <w:r w:rsidR="00D1747C" w:rsidRPr="007D261C">
                              <w:rPr>
                                <w:rFonts w:ascii="Arial" w:hAnsi="Arial" w:cs="Arial"/>
                                <w:b/>
                                <w:bCs/>
                                <w:color w:val="000000" w:themeColor="text1"/>
                              </w:rPr>
                              <w:t>18</w:t>
                            </w:r>
                            <w:r w:rsidR="00D1747C" w:rsidRPr="007D261C">
                              <w:rPr>
                                <w:rFonts w:ascii="Arial" w:hAnsi="Arial" w:cs="Arial"/>
                                <w:b/>
                                <w:bCs/>
                                <w:color w:val="000000" w:themeColor="text1"/>
                                <w:vertAlign w:val="superscript"/>
                              </w:rPr>
                              <w:t>th</w:t>
                            </w:r>
                            <w:r w:rsidR="00D1747C" w:rsidRPr="007D261C">
                              <w:rPr>
                                <w:rFonts w:ascii="Arial" w:hAnsi="Arial" w:cs="Arial"/>
                                <w:b/>
                                <w:bCs/>
                                <w:color w:val="000000" w:themeColor="text1"/>
                              </w:rPr>
                              <w:t xml:space="preserve"> – </w:t>
                            </w:r>
                            <w:r>
                              <w:rPr>
                                <w:rFonts w:ascii="Arial" w:hAnsi="Arial" w:cs="Arial"/>
                                <w:b/>
                                <w:bCs/>
                                <w:color w:val="000000" w:themeColor="text1"/>
                              </w:rPr>
                              <w:t>March 22</w:t>
                            </w:r>
                            <w:r w:rsidRPr="00724510">
                              <w:rPr>
                                <w:rFonts w:ascii="Arial" w:hAnsi="Arial" w:cs="Arial"/>
                                <w:b/>
                                <w:bCs/>
                                <w:color w:val="000000" w:themeColor="text1"/>
                                <w:vertAlign w:val="superscript"/>
                              </w:rPr>
                              <w:t>nd</w:t>
                            </w:r>
                            <w:r w:rsidR="00724510">
                              <w:rPr>
                                <w:rFonts w:ascii="Arial" w:hAnsi="Arial" w:cs="Arial"/>
                                <w:b/>
                                <w:bCs/>
                                <w:color w:val="000000" w:themeColor="text1"/>
                              </w:rPr>
                              <w:br/>
                            </w:r>
                            <w:r w:rsidR="00724510">
                              <w:rPr>
                                <w:rFonts w:ascii="Arial" w:hAnsi="Arial" w:cs="Arial"/>
                                <w:color w:val="000000" w:themeColor="text1"/>
                              </w:rPr>
                              <w:t>Spring Book Fair</w:t>
                            </w:r>
                          </w:p>
                          <w:p w14:paraId="43F4D50F" w14:textId="6CD62DB9" w:rsidR="00575716" w:rsidRPr="00711702" w:rsidRDefault="00724510" w:rsidP="00E07AC0">
                            <w:pPr>
                              <w:spacing w:line="240" w:lineRule="auto"/>
                              <w:ind w:left="180"/>
                              <w:rPr>
                                <w:rFonts w:ascii="Arial" w:hAnsi="Arial" w:cs="Arial"/>
                                <w:b/>
                                <w:bCs/>
                                <w:color w:val="000000" w:themeColor="text1"/>
                                <w:sz w:val="20"/>
                                <w:szCs w:val="20"/>
                              </w:rPr>
                            </w:pPr>
                            <w:r>
                              <w:rPr>
                                <w:rFonts w:ascii="Arial" w:hAnsi="Arial" w:cs="Arial"/>
                                <w:b/>
                                <w:bCs/>
                                <w:color w:val="000000" w:themeColor="text1"/>
                              </w:rPr>
                              <w:t>March 22</w:t>
                            </w:r>
                            <w:r w:rsidRPr="00724510">
                              <w:rPr>
                                <w:rFonts w:ascii="Arial" w:hAnsi="Arial" w:cs="Arial"/>
                                <w:b/>
                                <w:bCs/>
                                <w:color w:val="000000" w:themeColor="text1"/>
                                <w:vertAlign w:val="superscript"/>
                              </w:rPr>
                              <w:t>nd</w:t>
                            </w:r>
                            <w:r w:rsidR="00A50131" w:rsidRPr="007D261C">
                              <w:rPr>
                                <w:rFonts w:ascii="Arial" w:hAnsi="Arial" w:cs="Arial"/>
                                <w:bCs/>
                                <w:color w:val="000000" w:themeColor="text1"/>
                              </w:rPr>
                              <w:br/>
                            </w:r>
                            <w:r w:rsidR="00430247" w:rsidRPr="00711702">
                              <w:rPr>
                                <w:rFonts w:ascii="Arial" w:hAnsi="Arial" w:cs="Arial"/>
                                <w:bCs/>
                                <w:color w:val="000000" w:themeColor="text1"/>
                                <w:sz w:val="20"/>
                                <w:szCs w:val="20"/>
                              </w:rPr>
                              <w:t>Science Fair &amp; STEM Night</w:t>
                            </w:r>
                            <w:r w:rsidR="00711702" w:rsidRPr="00711702">
                              <w:rPr>
                                <w:rFonts w:ascii="Arial" w:hAnsi="Arial" w:cs="Arial"/>
                                <w:bCs/>
                                <w:color w:val="000000" w:themeColor="text1"/>
                                <w:sz w:val="20"/>
                                <w:szCs w:val="20"/>
                              </w:rPr>
                              <w:t xml:space="preserve"> 6:00PM</w:t>
                            </w:r>
                          </w:p>
                          <w:tbl>
                            <w:tblPr>
                              <w:tblStyle w:val="NewsletterTable"/>
                              <w:tblW w:w="5149" w:type="pct"/>
                              <w:jc w:val="center"/>
                              <w:tblLook w:val="04A0" w:firstRow="1" w:lastRow="0" w:firstColumn="1" w:lastColumn="0" w:noHBand="0" w:noVBand="1"/>
                              <w:tblDescription w:val="Announcement table"/>
                            </w:tblPr>
                            <w:tblGrid>
                              <w:gridCol w:w="3744"/>
                            </w:tblGrid>
                            <w:tr w:rsidR="005D5BF5" w14:paraId="78273D0F" w14:textId="77777777" w:rsidTr="00B51C6E">
                              <w:trPr>
                                <w:cnfStyle w:val="100000000000" w:firstRow="1" w:lastRow="0" w:firstColumn="0" w:lastColumn="0" w:oddVBand="0" w:evenVBand="0" w:oddHBand="0" w:evenHBand="0" w:firstRowFirstColumn="0" w:firstRowLastColumn="0" w:lastRowFirstColumn="0" w:lastRowLastColumn="0"/>
                                <w:trHeight w:val="326"/>
                                <w:jc w:val="center"/>
                              </w:trPr>
                              <w:tc>
                                <w:tcPr>
                                  <w:tcW w:w="3760" w:type="dxa"/>
                                  <w:tcBorders>
                                    <w:bottom w:val="nil"/>
                                  </w:tcBorders>
                                  <w:shd w:val="clear" w:color="auto" w:fill="auto"/>
                                </w:tcPr>
                                <w:p w14:paraId="78273D0E" w14:textId="30B3A22A" w:rsidR="00FB7B1A" w:rsidRPr="00CF5754" w:rsidRDefault="00FB7B1A" w:rsidP="00D722DC">
                                  <w:pPr>
                                    <w:ind w:left="159"/>
                                    <w:jc w:val="center"/>
                                    <w:rPr>
                                      <w:rFonts w:ascii="Arial" w:hAnsi="Arial" w:cs="Arial"/>
                                      <w:b/>
                                      <w:bCs/>
                                      <w:sz w:val="20"/>
                                      <w:szCs w:val="20"/>
                                    </w:rPr>
                                  </w:pPr>
                                </w:p>
                              </w:tc>
                            </w:tr>
                            <w:tr w:rsidR="00B51C6E" w14:paraId="3EB12E68" w14:textId="77777777" w:rsidTr="00B51C6E">
                              <w:trPr>
                                <w:trHeight w:val="326"/>
                                <w:jc w:val="center"/>
                              </w:trPr>
                              <w:tc>
                                <w:tcPr>
                                  <w:tcW w:w="3760" w:type="dxa"/>
                                  <w:tcBorders>
                                    <w:bottom w:val="nil"/>
                                  </w:tcBorders>
                                  <w:shd w:val="clear" w:color="auto" w:fill="auto"/>
                                </w:tcPr>
                                <w:p w14:paraId="45DCB24E" w14:textId="77777777" w:rsidR="00B51C6E" w:rsidRDefault="00B51C6E" w:rsidP="00D722DC">
                                  <w:pPr>
                                    <w:ind w:left="159"/>
                                    <w:jc w:val="center"/>
                                    <w:rPr>
                                      <w:noProof/>
                                    </w:rPr>
                                  </w:pPr>
                                </w:p>
                              </w:tc>
                            </w:tr>
                            <w:tr w:rsidR="00B51C6E" w14:paraId="6D885126" w14:textId="77777777" w:rsidTr="00B51C6E">
                              <w:trPr>
                                <w:trHeight w:val="326"/>
                                <w:jc w:val="center"/>
                              </w:trPr>
                              <w:tc>
                                <w:tcPr>
                                  <w:tcW w:w="3760" w:type="dxa"/>
                                  <w:tcBorders>
                                    <w:bottom w:val="nil"/>
                                  </w:tcBorders>
                                  <w:shd w:val="clear" w:color="auto" w:fill="auto"/>
                                </w:tcPr>
                                <w:p w14:paraId="03910563" w14:textId="77777777" w:rsidR="00B51C6E" w:rsidRDefault="00B51C6E" w:rsidP="00D722DC">
                                  <w:pPr>
                                    <w:ind w:left="159"/>
                                    <w:jc w:val="center"/>
                                    <w:rPr>
                                      <w:noProof/>
                                    </w:rPr>
                                  </w:pPr>
                                </w:p>
                              </w:tc>
                            </w:tr>
                            <w:tr w:rsidR="005D5BF5" w14:paraId="78273D22" w14:textId="77777777" w:rsidTr="00B51C6E">
                              <w:trPr>
                                <w:trHeight w:val="5760"/>
                                <w:jc w:val="center"/>
                              </w:trPr>
                              <w:tc>
                                <w:tcPr>
                                  <w:tcW w:w="3760" w:type="dxa"/>
                                  <w:tcBorders>
                                    <w:top w:val="nil"/>
                                    <w:bottom w:val="nil"/>
                                  </w:tcBorders>
                                  <w:shd w:val="clear" w:color="auto" w:fill="auto"/>
                                </w:tcPr>
                                <w:p w14:paraId="78273D21" w14:textId="09B98F33" w:rsidR="003E0576" w:rsidRPr="003E0576" w:rsidRDefault="003E0576" w:rsidP="009F71C9">
                                  <w:pPr>
                                    <w:spacing w:before="0"/>
                                    <w:ind w:left="0"/>
                                    <w:rPr>
                                      <w:rFonts w:cs="Helvetica"/>
                                      <w:b/>
                                      <w:color w:val="000000" w:themeColor="text1"/>
                                      <w:sz w:val="20"/>
                                      <w:szCs w:val="20"/>
                                      <w:shd w:val="clear" w:color="auto" w:fill="FFFFFF"/>
                                    </w:rPr>
                                  </w:pPr>
                                </w:p>
                              </w:tc>
                            </w:tr>
                          </w:tbl>
                          <w:p w14:paraId="1B312C7A" w14:textId="5B8A12D3" w:rsidR="0054606E" w:rsidRDefault="0054606E" w:rsidP="0054606E">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273CEA" id="_x0000_t202" coordsize="21600,21600" o:spt="202" path="m,l,21600r21600,l21600,xe">
                <v:stroke joinstyle="miter"/>
                <v:path gradientshapeok="t" o:connecttype="rect"/>
              </v:shapetype>
              <v:shape id="Text Box 5" o:spid="_x0000_s1026" type="#_x0000_t202" alt="Newsletter sidebar 1" style="position:absolute;margin-left:367.05pt;margin-top:-7.1pt;width:185.2pt;height:37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" o:allowoverlap="f" filled="f" strokecolor="#7030a0" strokeweight=".5pt">
                <v:stroke dashstyle="dashDot"/>
                <v:textbox inset="1.44pt,0,1.44pt,0">
                  <w:txbxContent>
                    <w:p w14:paraId="4B9989B6" w14:textId="56F5AA82" w:rsidR="00943EB2" w:rsidRDefault="00216AD1" w:rsidP="00DE0C33">
                      <w:pPr>
                        <w:pStyle w:val="Photo"/>
                        <w:spacing w:before="120" w:after="120"/>
                        <w:ind w:left="180"/>
                        <w:rPr>
                          <w:b/>
                          <w:color w:val="auto"/>
                          <w:sz w:val="24"/>
                          <w:u w:val="single"/>
                        </w:rPr>
                      </w:pPr>
                      <w:r>
                        <w:rPr>
                          <w:noProof/>
                        </w:rPr>
                        <w:drawing>
                          <wp:inline distT="0" distB="0" distL="0" distR="0" wp14:anchorId="299B2E4C" wp14:editId="4F19ED0C">
                            <wp:extent cx="934153" cy="1002323"/>
                            <wp:effectExtent l="0" t="0" r="0" b="7620"/>
                            <wp:docPr id="932678571" name="Picture 93267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2158" cy="1010913"/>
                                    </a:xfrm>
                                    <a:prstGeom prst="rect">
                                      <a:avLst/>
                                    </a:prstGeom>
                                  </pic:spPr>
                                </pic:pic>
                              </a:graphicData>
                            </a:graphic>
                          </wp:inline>
                        </w:drawing>
                      </w:r>
                    </w:p>
                    <w:p w14:paraId="6A625303" w14:textId="6F145CB5" w:rsidR="00A50131" w:rsidRPr="007D261C" w:rsidRDefault="001805E8" w:rsidP="00705A22">
                      <w:pPr>
                        <w:pStyle w:val="Photo"/>
                        <w:spacing w:before="120" w:after="120"/>
                        <w:ind w:left="180"/>
                        <w:rPr>
                          <w:rFonts w:ascii="Arial" w:hAnsi="Arial" w:cs="Arial"/>
                          <w:bCs/>
                          <w:color w:val="000000" w:themeColor="text1"/>
                        </w:rPr>
                      </w:pPr>
                      <w:r w:rsidRPr="007D261C">
                        <w:rPr>
                          <w:rFonts w:ascii="Arial" w:hAnsi="Arial" w:cs="Arial"/>
                          <w:b/>
                          <w:color w:val="auto"/>
                          <w:u w:val="single"/>
                        </w:rPr>
                        <w:t>Important</w:t>
                      </w:r>
                      <w:r w:rsidR="008D4345" w:rsidRPr="007D261C">
                        <w:rPr>
                          <w:rFonts w:ascii="Arial" w:hAnsi="Arial" w:cs="Arial"/>
                          <w:b/>
                          <w:color w:val="auto"/>
                          <w:u w:val="single"/>
                        </w:rPr>
                        <w:t xml:space="preserve"> Dates</w:t>
                      </w:r>
                    </w:p>
                    <w:p w14:paraId="77A5CF43" w14:textId="594F9276" w:rsidR="00F45932" w:rsidRPr="007D261C" w:rsidRDefault="00B92484" w:rsidP="002F777E">
                      <w:pPr>
                        <w:spacing w:line="240" w:lineRule="auto"/>
                        <w:ind w:left="180"/>
                        <w:rPr>
                          <w:rFonts w:ascii="Arial" w:hAnsi="Arial" w:cs="Arial"/>
                          <w:color w:val="000000" w:themeColor="text1"/>
                        </w:rPr>
                      </w:pPr>
                      <w:r>
                        <w:rPr>
                          <w:rFonts w:ascii="Arial" w:hAnsi="Arial" w:cs="Arial"/>
                          <w:b/>
                          <w:bCs/>
                          <w:color w:val="000000" w:themeColor="text1"/>
                        </w:rPr>
                        <w:t>March 8th</w:t>
                      </w:r>
                      <w:r w:rsidR="00B8423C" w:rsidRPr="007D261C">
                        <w:rPr>
                          <w:rFonts w:ascii="Arial" w:hAnsi="Arial" w:cs="Arial"/>
                          <w:b/>
                          <w:bCs/>
                          <w:color w:val="000000" w:themeColor="text1"/>
                        </w:rPr>
                        <w:t xml:space="preserve"> </w:t>
                      </w:r>
                      <w:r w:rsidR="00F45932" w:rsidRPr="007D261C">
                        <w:rPr>
                          <w:rFonts w:ascii="Arial" w:hAnsi="Arial" w:cs="Arial"/>
                          <w:b/>
                          <w:bCs/>
                          <w:color w:val="000000" w:themeColor="text1"/>
                        </w:rPr>
                        <w:br/>
                      </w:r>
                      <w:r>
                        <w:rPr>
                          <w:rFonts w:ascii="Arial" w:hAnsi="Arial" w:cs="Arial"/>
                          <w:color w:val="000000" w:themeColor="text1"/>
                        </w:rPr>
                        <w:t>Thunderbirds Game Night</w:t>
                      </w:r>
                      <w:r w:rsidR="00D62C8F">
                        <w:rPr>
                          <w:rFonts w:ascii="Arial" w:hAnsi="Arial" w:cs="Arial"/>
                          <w:color w:val="000000" w:themeColor="text1"/>
                        </w:rPr>
                        <w:t xml:space="preserve"> &amp;</w:t>
                      </w:r>
                      <w:r w:rsidR="00D62C8F">
                        <w:rPr>
                          <w:rFonts w:ascii="Arial" w:hAnsi="Arial" w:cs="Arial"/>
                          <w:color w:val="000000" w:themeColor="text1"/>
                        </w:rPr>
                        <w:br/>
                        <w:t>Popcorn Friday</w:t>
                      </w:r>
                    </w:p>
                    <w:p w14:paraId="1890A032" w14:textId="77777777" w:rsidR="002334C0" w:rsidRDefault="007F69EF" w:rsidP="002334C0">
                      <w:pPr>
                        <w:spacing w:line="240" w:lineRule="auto"/>
                        <w:ind w:left="180"/>
                        <w:rPr>
                          <w:rFonts w:ascii="Arial" w:hAnsi="Arial" w:cs="Arial"/>
                          <w:b/>
                          <w:bCs/>
                          <w:color w:val="000000" w:themeColor="text1"/>
                        </w:rPr>
                      </w:pPr>
                      <w:r>
                        <w:rPr>
                          <w:rFonts w:ascii="Arial" w:hAnsi="Arial" w:cs="Arial"/>
                          <w:b/>
                          <w:bCs/>
                          <w:color w:val="000000" w:themeColor="text1"/>
                        </w:rPr>
                        <w:t xml:space="preserve">March </w:t>
                      </w:r>
                      <w:r w:rsidR="002334C0">
                        <w:rPr>
                          <w:rFonts w:ascii="Arial" w:hAnsi="Arial" w:cs="Arial"/>
                          <w:b/>
                          <w:bCs/>
                          <w:color w:val="000000" w:themeColor="text1"/>
                        </w:rPr>
                        <w:t>3</w:t>
                      </w:r>
                      <w:r w:rsidR="002334C0" w:rsidRPr="002334C0">
                        <w:rPr>
                          <w:rFonts w:ascii="Arial" w:hAnsi="Arial" w:cs="Arial"/>
                          <w:b/>
                          <w:bCs/>
                          <w:color w:val="000000" w:themeColor="text1"/>
                          <w:vertAlign w:val="superscript"/>
                        </w:rPr>
                        <w:t>rd</w:t>
                      </w:r>
                      <w:r w:rsidR="002334C0">
                        <w:rPr>
                          <w:rFonts w:ascii="Arial" w:hAnsi="Arial" w:cs="Arial"/>
                          <w:b/>
                          <w:bCs/>
                          <w:color w:val="000000" w:themeColor="text1"/>
                        </w:rPr>
                        <w:br/>
                      </w:r>
                      <w:r w:rsidR="002334C0" w:rsidRPr="002334C0">
                        <w:rPr>
                          <w:rFonts w:ascii="Arial" w:hAnsi="Arial" w:cs="Arial"/>
                          <w:color w:val="000000" w:themeColor="text1"/>
                        </w:rPr>
                        <w:t>Eagle Reader Minutes Due online</w:t>
                      </w:r>
                    </w:p>
                    <w:p w14:paraId="330BF1E2" w14:textId="77777777" w:rsidR="00F37771" w:rsidRDefault="002334C0" w:rsidP="002334C0">
                      <w:pPr>
                        <w:spacing w:line="240" w:lineRule="auto"/>
                        <w:ind w:left="180"/>
                        <w:rPr>
                          <w:rFonts w:ascii="Arial" w:hAnsi="Arial" w:cs="Arial"/>
                          <w:b/>
                          <w:bCs/>
                          <w:color w:val="000000" w:themeColor="text1"/>
                        </w:rPr>
                      </w:pPr>
                      <w:r>
                        <w:rPr>
                          <w:rFonts w:ascii="Arial" w:hAnsi="Arial" w:cs="Arial"/>
                          <w:b/>
                          <w:bCs/>
                          <w:color w:val="000000" w:themeColor="text1"/>
                        </w:rPr>
                        <w:t>March 4</w:t>
                      </w:r>
                      <w:r w:rsidRPr="00F37771">
                        <w:rPr>
                          <w:rFonts w:ascii="Arial" w:hAnsi="Arial" w:cs="Arial"/>
                          <w:b/>
                          <w:bCs/>
                          <w:color w:val="000000" w:themeColor="text1"/>
                          <w:vertAlign w:val="superscript"/>
                        </w:rPr>
                        <w:t>th</w:t>
                      </w:r>
                      <w:r w:rsidR="00F37771">
                        <w:rPr>
                          <w:rFonts w:ascii="Arial" w:hAnsi="Arial" w:cs="Arial"/>
                          <w:b/>
                          <w:bCs/>
                          <w:color w:val="000000" w:themeColor="text1"/>
                        </w:rPr>
                        <w:br/>
                      </w:r>
                      <w:r w:rsidR="00F37771" w:rsidRPr="00F37771">
                        <w:rPr>
                          <w:rFonts w:ascii="Arial" w:hAnsi="Arial" w:cs="Arial"/>
                          <w:color w:val="000000" w:themeColor="text1"/>
                          <w:sz w:val="20"/>
                          <w:szCs w:val="20"/>
                        </w:rPr>
                        <w:t>Eagle Reader Paper Calendars due</w:t>
                      </w:r>
                    </w:p>
                    <w:p w14:paraId="15EDDB5D" w14:textId="252C642E" w:rsidR="00F45932" w:rsidRPr="002334C0" w:rsidRDefault="00B92484" w:rsidP="002334C0">
                      <w:pPr>
                        <w:spacing w:line="240" w:lineRule="auto"/>
                        <w:ind w:left="180"/>
                        <w:rPr>
                          <w:rFonts w:ascii="Arial" w:hAnsi="Arial" w:cs="Arial"/>
                          <w:b/>
                          <w:bCs/>
                          <w:color w:val="000000" w:themeColor="text1"/>
                        </w:rPr>
                      </w:pPr>
                      <w:r>
                        <w:rPr>
                          <w:rFonts w:ascii="Arial" w:hAnsi="Arial" w:cs="Arial"/>
                          <w:b/>
                          <w:bCs/>
                          <w:color w:val="000000" w:themeColor="text1"/>
                        </w:rPr>
                        <w:t>March</w:t>
                      </w:r>
                      <w:r w:rsidR="00247C77" w:rsidRPr="007D261C">
                        <w:rPr>
                          <w:rFonts w:ascii="Arial" w:hAnsi="Arial" w:cs="Arial"/>
                          <w:b/>
                          <w:bCs/>
                          <w:color w:val="000000" w:themeColor="text1"/>
                        </w:rPr>
                        <w:t xml:space="preserve"> 12</w:t>
                      </w:r>
                      <w:r w:rsidR="00247C77" w:rsidRPr="007D261C">
                        <w:rPr>
                          <w:rFonts w:ascii="Arial" w:hAnsi="Arial" w:cs="Arial"/>
                          <w:b/>
                          <w:bCs/>
                          <w:color w:val="000000" w:themeColor="text1"/>
                          <w:vertAlign w:val="superscript"/>
                        </w:rPr>
                        <w:t>th</w:t>
                      </w:r>
                      <w:r w:rsidR="00247C77" w:rsidRPr="007D261C">
                        <w:rPr>
                          <w:rFonts w:ascii="Arial" w:hAnsi="Arial" w:cs="Arial"/>
                          <w:b/>
                          <w:bCs/>
                          <w:color w:val="000000" w:themeColor="text1"/>
                        </w:rPr>
                        <w:t xml:space="preserve"> </w:t>
                      </w:r>
                      <w:r w:rsidR="00E72B65" w:rsidRPr="007D261C">
                        <w:rPr>
                          <w:rFonts w:ascii="Arial" w:hAnsi="Arial" w:cs="Arial"/>
                          <w:b/>
                          <w:bCs/>
                          <w:color w:val="000000" w:themeColor="text1"/>
                        </w:rPr>
                        <w:br/>
                      </w:r>
                      <w:r w:rsidR="00247C77" w:rsidRPr="007D261C">
                        <w:rPr>
                          <w:rFonts w:ascii="Arial" w:hAnsi="Arial" w:cs="Arial"/>
                          <w:color w:val="000000" w:themeColor="text1"/>
                        </w:rPr>
                        <w:t>Eagle Reader Clubhouse</w:t>
                      </w:r>
                    </w:p>
                    <w:p w14:paraId="3957F239" w14:textId="1044E5CB" w:rsidR="003C1896" w:rsidRPr="007D261C" w:rsidRDefault="006525EF" w:rsidP="003C1896">
                      <w:pPr>
                        <w:spacing w:line="240" w:lineRule="auto"/>
                        <w:ind w:left="180"/>
                        <w:rPr>
                          <w:rFonts w:ascii="Arial" w:hAnsi="Arial" w:cs="Arial"/>
                          <w:color w:val="000000" w:themeColor="text1"/>
                        </w:rPr>
                      </w:pPr>
                      <w:r>
                        <w:rPr>
                          <w:rFonts w:ascii="Arial" w:hAnsi="Arial" w:cs="Arial"/>
                          <w:b/>
                          <w:bCs/>
                          <w:color w:val="000000" w:themeColor="text1"/>
                        </w:rPr>
                        <w:t xml:space="preserve">March </w:t>
                      </w:r>
                      <w:r w:rsidR="00680388" w:rsidRPr="007D261C">
                        <w:rPr>
                          <w:rFonts w:ascii="Arial" w:hAnsi="Arial" w:cs="Arial"/>
                          <w:b/>
                          <w:bCs/>
                          <w:color w:val="000000" w:themeColor="text1"/>
                        </w:rPr>
                        <w:t>15</w:t>
                      </w:r>
                      <w:r w:rsidR="00680388" w:rsidRPr="007D261C">
                        <w:rPr>
                          <w:rFonts w:ascii="Arial" w:hAnsi="Arial" w:cs="Arial"/>
                          <w:b/>
                          <w:bCs/>
                          <w:color w:val="000000" w:themeColor="text1"/>
                          <w:vertAlign w:val="superscript"/>
                        </w:rPr>
                        <w:t>th</w:t>
                      </w:r>
                      <w:r w:rsidR="00680388" w:rsidRPr="007D261C">
                        <w:rPr>
                          <w:rFonts w:ascii="Arial" w:hAnsi="Arial" w:cs="Arial"/>
                          <w:b/>
                          <w:bCs/>
                          <w:color w:val="000000" w:themeColor="text1"/>
                        </w:rPr>
                        <w:t xml:space="preserve"> </w:t>
                      </w:r>
                      <w:r w:rsidR="003C1896" w:rsidRPr="007D261C">
                        <w:rPr>
                          <w:rFonts w:ascii="Arial" w:hAnsi="Arial" w:cs="Arial"/>
                          <w:b/>
                          <w:bCs/>
                          <w:color w:val="000000" w:themeColor="text1"/>
                        </w:rPr>
                        <w:br/>
                      </w:r>
                      <w:r w:rsidRPr="006525EF">
                        <w:rPr>
                          <w:rFonts w:ascii="Arial" w:hAnsi="Arial" w:cs="Arial"/>
                          <w:color w:val="000000" w:themeColor="text1"/>
                          <w:sz w:val="20"/>
                          <w:szCs w:val="20"/>
                        </w:rPr>
                        <w:t>IN SCHOOL (Snow Day Make Up)</w:t>
                      </w:r>
                      <w:r w:rsidR="005F2C04">
                        <w:rPr>
                          <w:rFonts w:ascii="Arial" w:hAnsi="Arial" w:cs="Arial"/>
                          <w:color w:val="000000" w:themeColor="text1"/>
                          <w:sz w:val="20"/>
                          <w:szCs w:val="20"/>
                        </w:rPr>
                        <w:t xml:space="preserve"> &amp; Popcorn Friday</w:t>
                      </w:r>
                    </w:p>
                    <w:p w14:paraId="77F91D21" w14:textId="361ED0C7" w:rsidR="007074CD" w:rsidRPr="007D261C" w:rsidRDefault="006525EF" w:rsidP="003C1896">
                      <w:pPr>
                        <w:spacing w:line="240" w:lineRule="auto"/>
                        <w:ind w:left="180"/>
                        <w:rPr>
                          <w:rFonts w:ascii="Arial" w:hAnsi="Arial" w:cs="Arial"/>
                          <w:b/>
                          <w:bCs/>
                          <w:color w:val="000000" w:themeColor="text1"/>
                        </w:rPr>
                      </w:pPr>
                      <w:r>
                        <w:rPr>
                          <w:rFonts w:ascii="Arial" w:hAnsi="Arial" w:cs="Arial"/>
                          <w:b/>
                          <w:bCs/>
                          <w:color w:val="000000" w:themeColor="text1"/>
                        </w:rPr>
                        <w:t>March</w:t>
                      </w:r>
                      <w:r w:rsidR="00F843B4" w:rsidRPr="007D261C">
                        <w:rPr>
                          <w:rFonts w:ascii="Arial" w:hAnsi="Arial" w:cs="Arial"/>
                          <w:b/>
                          <w:bCs/>
                          <w:color w:val="000000" w:themeColor="text1"/>
                        </w:rPr>
                        <w:t xml:space="preserve"> </w:t>
                      </w:r>
                      <w:r w:rsidR="00D1747C" w:rsidRPr="007D261C">
                        <w:rPr>
                          <w:rFonts w:ascii="Arial" w:hAnsi="Arial" w:cs="Arial"/>
                          <w:b/>
                          <w:bCs/>
                          <w:color w:val="000000" w:themeColor="text1"/>
                        </w:rPr>
                        <w:t>18</w:t>
                      </w:r>
                      <w:r w:rsidR="00D1747C" w:rsidRPr="007D261C">
                        <w:rPr>
                          <w:rFonts w:ascii="Arial" w:hAnsi="Arial" w:cs="Arial"/>
                          <w:b/>
                          <w:bCs/>
                          <w:color w:val="000000" w:themeColor="text1"/>
                          <w:vertAlign w:val="superscript"/>
                        </w:rPr>
                        <w:t>th</w:t>
                      </w:r>
                      <w:r w:rsidR="00D1747C" w:rsidRPr="007D261C">
                        <w:rPr>
                          <w:rFonts w:ascii="Arial" w:hAnsi="Arial" w:cs="Arial"/>
                          <w:b/>
                          <w:bCs/>
                          <w:color w:val="000000" w:themeColor="text1"/>
                        </w:rPr>
                        <w:t xml:space="preserve"> – </w:t>
                      </w:r>
                      <w:r>
                        <w:rPr>
                          <w:rFonts w:ascii="Arial" w:hAnsi="Arial" w:cs="Arial"/>
                          <w:b/>
                          <w:bCs/>
                          <w:color w:val="000000" w:themeColor="text1"/>
                        </w:rPr>
                        <w:t>March 22</w:t>
                      </w:r>
                      <w:r w:rsidRPr="00724510">
                        <w:rPr>
                          <w:rFonts w:ascii="Arial" w:hAnsi="Arial" w:cs="Arial"/>
                          <w:b/>
                          <w:bCs/>
                          <w:color w:val="000000" w:themeColor="text1"/>
                          <w:vertAlign w:val="superscript"/>
                        </w:rPr>
                        <w:t>nd</w:t>
                      </w:r>
                      <w:r w:rsidR="00724510">
                        <w:rPr>
                          <w:rFonts w:ascii="Arial" w:hAnsi="Arial" w:cs="Arial"/>
                          <w:b/>
                          <w:bCs/>
                          <w:color w:val="000000" w:themeColor="text1"/>
                        </w:rPr>
                        <w:br/>
                      </w:r>
                      <w:r w:rsidR="00724510">
                        <w:rPr>
                          <w:rFonts w:ascii="Arial" w:hAnsi="Arial" w:cs="Arial"/>
                          <w:color w:val="000000" w:themeColor="text1"/>
                        </w:rPr>
                        <w:t>Spring Book Fair</w:t>
                      </w:r>
                    </w:p>
                    <w:p w14:paraId="43F4D50F" w14:textId="6CD62DB9" w:rsidR="00575716" w:rsidRPr="00711702" w:rsidRDefault="00724510" w:rsidP="00E07AC0">
                      <w:pPr>
                        <w:spacing w:line="240" w:lineRule="auto"/>
                        <w:ind w:left="180"/>
                        <w:rPr>
                          <w:rFonts w:ascii="Arial" w:hAnsi="Arial" w:cs="Arial"/>
                          <w:b/>
                          <w:bCs/>
                          <w:color w:val="000000" w:themeColor="text1"/>
                          <w:sz w:val="20"/>
                          <w:szCs w:val="20"/>
                        </w:rPr>
                      </w:pPr>
                      <w:r>
                        <w:rPr>
                          <w:rFonts w:ascii="Arial" w:hAnsi="Arial" w:cs="Arial"/>
                          <w:b/>
                          <w:bCs/>
                          <w:color w:val="000000" w:themeColor="text1"/>
                        </w:rPr>
                        <w:t>March 22</w:t>
                      </w:r>
                      <w:r w:rsidRPr="00724510">
                        <w:rPr>
                          <w:rFonts w:ascii="Arial" w:hAnsi="Arial" w:cs="Arial"/>
                          <w:b/>
                          <w:bCs/>
                          <w:color w:val="000000" w:themeColor="text1"/>
                          <w:vertAlign w:val="superscript"/>
                        </w:rPr>
                        <w:t>nd</w:t>
                      </w:r>
                      <w:r w:rsidR="00A50131" w:rsidRPr="007D261C">
                        <w:rPr>
                          <w:rFonts w:ascii="Arial" w:hAnsi="Arial" w:cs="Arial"/>
                          <w:bCs/>
                          <w:color w:val="000000" w:themeColor="text1"/>
                        </w:rPr>
                        <w:br/>
                      </w:r>
                      <w:r w:rsidR="00430247" w:rsidRPr="00711702">
                        <w:rPr>
                          <w:rFonts w:ascii="Arial" w:hAnsi="Arial" w:cs="Arial"/>
                          <w:bCs/>
                          <w:color w:val="000000" w:themeColor="text1"/>
                          <w:sz w:val="20"/>
                          <w:szCs w:val="20"/>
                        </w:rPr>
                        <w:t>Science Fair &amp; STEM Night</w:t>
                      </w:r>
                      <w:r w:rsidR="00711702" w:rsidRPr="00711702">
                        <w:rPr>
                          <w:rFonts w:ascii="Arial" w:hAnsi="Arial" w:cs="Arial"/>
                          <w:bCs/>
                          <w:color w:val="000000" w:themeColor="text1"/>
                          <w:sz w:val="20"/>
                          <w:szCs w:val="20"/>
                        </w:rPr>
                        <w:t xml:space="preserve"> 6:00PM</w:t>
                      </w:r>
                    </w:p>
                    <w:tbl>
                      <w:tblPr>
                        <w:tblStyle w:val="NewsletterTable"/>
                        <w:tblW w:w="5149" w:type="pct"/>
                        <w:jc w:val="center"/>
                        <w:tblLook w:val="04A0" w:firstRow="1" w:lastRow="0" w:firstColumn="1" w:lastColumn="0" w:noHBand="0" w:noVBand="1"/>
                        <w:tblDescription w:val="Announcement table"/>
                      </w:tblPr>
                      <w:tblGrid>
                        <w:gridCol w:w="3744"/>
                      </w:tblGrid>
                      <w:tr w:rsidR="005D5BF5" w14:paraId="78273D0F" w14:textId="77777777" w:rsidTr="00B51C6E">
                        <w:trPr>
                          <w:cnfStyle w:val="100000000000" w:firstRow="1" w:lastRow="0" w:firstColumn="0" w:lastColumn="0" w:oddVBand="0" w:evenVBand="0" w:oddHBand="0" w:evenHBand="0" w:firstRowFirstColumn="0" w:firstRowLastColumn="0" w:lastRowFirstColumn="0" w:lastRowLastColumn="0"/>
                          <w:trHeight w:val="326"/>
                          <w:jc w:val="center"/>
                        </w:trPr>
                        <w:tc>
                          <w:tcPr>
                            <w:tcW w:w="3760" w:type="dxa"/>
                            <w:tcBorders>
                              <w:bottom w:val="nil"/>
                            </w:tcBorders>
                            <w:shd w:val="clear" w:color="auto" w:fill="auto"/>
                          </w:tcPr>
                          <w:p w14:paraId="78273D0E" w14:textId="30B3A22A" w:rsidR="00FB7B1A" w:rsidRPr="00CF5754" w:rsidRDefault="00FB7B1A" w:rsidP="00D722DC">
                            <w:pPr>
                              <w:ind w:left="159"/>
                              <w:jc w:val="center"/>
                              <w:rPr>
                                <w:rFonts w:ascii="Arial" w:hAnsi="Arial" w:cs="Arial"/>
                                <w:b/>
                                <w:bCs/>
                                <w:sz w:val="20"/>
                                <w:szCs w:val="20"/>
                              </w:rPr>
                            </w:pPr>
                          </w:p>
                        </w:tc>
                      </w:tr>
                      <w:tr w:rsidR="00B51C6E" w14:paraId="3EB12E68" w14:textId="77777777" w:rsidTr="00B51C6E">
                        <w:trPr>
                          <w:trHeight w:val="326"/>
                          <w:jc w:val="center"/>
                        </w:trPr>
                        <w:tc>
                          <w:tcPr>
                            <w:tcW w:w="3760" w:type="dxa"/>
                            <w:tcBorders>
                              <w:bottom w:val="nil"/>
                            </w:tcBorders>
                            <w:shd w:val="clear" w:color="auto" w:fill="auto"/>
                          </w:tcPr>
                          <w:p w14:paraId="45DCB24E" w14:textId="77777777" w:rsidR="00B51C6E" w:rsidRDefault="00B51C6E" w:rsidP="00D722DC">
                            <w:pPr>
                              <w:ind w:left="159"/>
                              <w:jc w:val="center"/>
                              <w:rPr>
                                <w:noProof/>
                              </w:rPr>
                            </w:pPr>
                          </w:p>
                        </w:tc>
                      </w:tr>
                      <w:tr w:rsidR="00B51C6E" w14:paraId="6D885126" w14:textId="77777777" w:rsidTr="00B51C6E">
                        <w:trPr>
                          <w:trHeight w:val="326"/>
                          <w:jc w:val="center"/>
                        </w:trPr>
                        <w:tc>
                          <w:tcPr>
                            <w:tcW w:w="3760" w:type="dxa"/>
                            <w:tcBorders>
                              <w:bottom w:val="nil"/>
                            </w:tcBorders>
                            <w:shd w:val="clear" w:color="auto" w:fill="auto"/>
                          </w:tcPr>
                          <w:p w14:paraId="03910563" w14:textId="77777777" w:rsidR="00B51C6E" w:rsidRDefault="00B51C6E" w:rsidP="00D722DC">
                            <w:pPr>
                              <w:ind w:left="159"/>
                              <w:jc w:val="center"/>
                              <w:rPr>
                                <w:noProof/>
                              </w:rPr>
                            </w:pPr>
                          </w:p>
                        </w:tc>
                      </w:tr>
                      <w:tr w:rsidR="005D5BF5" w14:paraId="78273D22" w14:textId="77777777" w:rsidTr="00B51C6E">
                        <w:trPr>
                          <w:trHeight w:val="5760"/>
                          <w:jc w:val="center"/>
                        </w:trPr>
                        <w:tc>
                          <w:tcPr>
                            <w:tcW w:w="3760" w:type="dxa"/>
                            <w:tcBorders>
                              <w:top w:val="nil"/>
                              <w:bottom w:val="nil"/>
                            </w:tcBorders>
                            <w:shd w:val="clear" w:color="auto" w:fill="auto"/>
                          </w:tcPr>
                          <w:p w14:paraId="78273D21" w14:textId="09B98F33" w:rsidR="003E0576" w:rsidRPr="003E0576" w:rsidRDefault="003E0576" w:rsidP="009F71C9">
                            <w:pPr>
                              <w:spacing w:before="0"/>
                              <w:ind w:left="0"/>
                              <w:rPr>
                                <w:rFonts w:cs="Helvetica"/>
                                <w:b/>
                                <w:color w:val="000000" w:themeColor="text1"/>
                                <w:sz w:val="20"/>
                                <w:szCs w:val="20"/>
                                <w:shd w:val="clear" w:color="auto" w:fill="FFFFFF"/>
                              </w:rPr>
                            </w:pPr>
                          </w:p>
                        </w:tc>
                      </w:tr>
                    </w:tbl>
                    <w:p w14:paraId="1B312C7A" w14:textId="5B8A12D3" w:rsidR="0054606E" w:rsidRDefault="0054606E" w:rsidP="0054606E">
                      <w:pPr>
                        <w:pStyle w:val="NoSpacing"/>
                        <w:ind w:left="0"/>
                      </w:pPr>
                    </w:p>
                  </w:txbxContent>
                </v:textbox>
                <w10:wrap type="square" side="left" anchorx="margin" anchory="margin"/>
              </v:shape>
            </w:pict>
          </mc:Fallback>
        </mc:AlternateContent>
      </w:r>
      <w:r w:rsidR="00CC1612" w:rsidRPr="007D261C">
        <w:rPr>
          <w:rFonts w:ascii="Arial" w:hAnsi="Arial" w:cs="Arial"/>
          <w:b/>
          <w:color w:val="auto"/>
          <w:sz w:val="56"/>
          <w:szCs w:val="56"/>
        </w:rPr>
        <w:t>The Chirp!</w:t>
      </w:r>
      <w:r w:rsidR="00D722DC" w:rsidRPr="007D261C">
        <w:rPr>
          <w:rFonts w:ascii="Arial" w:hAnsi="Arial" w:cs="Arial"/>
          <w:noProof/>
        </w:rPr>
        <w:t xml:space="preserve"> </w:t>
      </w:r>
    </w:p>
    <w:p w14:paraId="1FECD27E" w14:textId="77777777" w:rsidR="00713A46" w:rsidRPr="00713A46" w:rsidRDefault="00713A46" w:rsidP="00713A46">
      <w:pPr>
        <w:widowControl w:val="0"/>
        <w:spacing w:before="120" w:after="120" w:line="264" w:lineRule="auto"/>
        <w:ind w:right="-59"/>
        <w:rPr>
          <w:rFonts w:ascii="Arial" w:eastAsia="Arial" w:hAnsi="Arial" w:cs="Arial"/>
          <w:color w:val="212121"/>
          <w:sz w:val="24"/>
          <w:szCs w:val="24"/>
        </w:rPr>
      </w:pPr>
      <w:r w:rsidRPr="00713A46">
        <w:rPr>
          <w:rFonts w:ascii="Arial" w:eastAsia="Arial" w:hAnsi="Arial" w:cs="Arial"/>
          <w:b/>
          <w:bCs/>
          <w:color w:val="212121"/>
          <w:sz w:val="24"/>
          <w:szCs w:val="24"/>
        </w:rPr>
        <w:br/>
        <w:t>Join Our Elementary School Board and Make a Difference!</w:t>
      </w:r>
    </w:p>
    <w:p w14:paraId="5B53E145" w14:textId="77777777" w:rsidR="00713A46" w:rsidRPr="00713A46" w:rsidRDefault="00713A46" w:rsidP="00713A46">
      <w:pPr>
        <w:widowControl w:val="0"/>
        <w:spacing w:before="120" w:after="120" w:line="264" w:lineRule="auto"/>
        <w:ind w:right="-59"/>
        <w:rPr>
          <w:rFonts w:ascii="Arial" w:eastAsia="Arial" w:hAnsi="Arial" w:cs="Arial"/>
          <w:color w:val="212121"/>
        </w:rPr>
      </w:pPr>
      <w:r w:rsidRPr="00713A46">
        <w:rPr>
          <w:rFonts w:ascii="Arial" w:eastAsia="Arial" w:hAnsi="Arial" w:cs="Arial"/>
          <w:color w:val="212121"/>
        </w:rPr>
        <w:t>Dear Parents, Teachers, and Community Members,</w:t>
      </w:r>
    </w:p>
    <w:p w14:paraId="3BF6086E" w14:textId="6F2BFC39" w:rsidR="00713A46" w:rsidRPr="00713A46" w:rsidRDefault="00713A46" w:rsidP="00713A46">
      <w:pPr>
        <w:widowControl w:val="0"/>
        <w:spacing w:before="120" w:after="120" w:line="264" w:lineRule="auto"/>
        <w:ind w:right="-59"/>
        <w:rPr>
          <w:rFonts w:ascii="Arial" w:eastAsia="Arial" w:hAnsi="Arial" w:cs="Arial"/>
          <w:color w:val="212121"/>
        </w:rPr>
      </w:pPr>
      <w:r w:rsidRPr="00713A46">
        <w:rPr>
          <w:rFonts w:ascii="Arial" w:eastAsia="Arial" w:hAnsi="Arial" w:cs="Arial"/>
          <w:color w:val="212121"/>
        </w:rPr>
        <w:t>As we approach the new school year, we are excited to invite you to become a part of something truly special: our elementary school board. Serving on the board is an opportunity to play a vital role in shaping the future of our school community and making a positive impact on the lives of our students.</w:t>
      </w:r>
    </w:p>
    <w:p w14:paraId="68AE412B" w14:textId="2B9586F3" w:rsidR="00713A46" w:rsidRPr="00713A46" w:rsidRDefault="00713A46" w:rsidP="00713A46">
      <w:pPr>
        <w:widowControl w:val="0"/>
        <w:spacing w:before="120" w:after="120" w:line="264" w:lineRule="auto"/>
        <w:ind w:right="-59"/>
        <w:rPr>
          <w:rFonts w:ascii="Arial" w:eastAsia="Arial" w:hAnsi="Arial" w:cs="Arial"/>
          <w:color w:val="212121"/>
        </w:rPr>
      </w:pPr>
      <w:r w:rsidRPr="00713A46">
        <w:rPr>
          <w:rFonts w:ascii="Arial" w:eastAsia="Arial" w:hAnsi="Arial" w:cs="Arial"/>
          <w:color w:val="212121"/>
        </w:rPr>
        <w:t xml:space="preserve">You may be wondering, what exactly does </w:t>
      </w:r>
      <w:proofErr w:type="gramStart"/>
      <w:r w:rsidRPr="00713A46">
        <w:rPr>
          <w:rFonts w:ascii="Arial" w:eastAsia="Arial" w:hAnsi="Arial" w:cs="Arial"/>
          <w:color w:val="212121"/>
        </w:rPr>
        <w:t>being</w:t>
      </w:r>
      <w:proofErr w:type="gramEnd"/>
      <w:r w:rsidRPr="00713A46">
        <w:rPr>
          <w:rFonts w:ascii="Arial" w:eastAsia="Arial" w:hAnsi="Arial" w:cs="Arial"/>
          <w:color w:val="212121"/>
        </w:rPr>
        <w:t xml:space="preserve"> on the school board entail? Well, let me tell you – it's an opportunity to accomplish some truly amazing things:</w:t>
      </w:r>
    </w:p>
    <w:p w14:paraId="44D886E1" w14:textId="7C1B1C1D" w:rsidR="002A75F5" w:rsidRPr="002A75F5" w:rsidRDefault="002A75F5" w:rsidP="002A75F5">
      <w:pPr>
        <w:widowControl w:val="0"/>
        <w:numPr>
          <w:ilvl w:val="0"/>
          <w:numId w:val="42"/>
        </w:numPr>
        <w:spacing w:before="120" w:after="120" w:line="264" w:lineRule="auto"/>
        <w:ind w:right="-59"/>
        <w:rPr>
          <w:rFonts w:ascii="Arial" w:eastAsia="Arial" w:hAnsi="Arial" w:cs="Arial"/>
          <w:color w:val="212121"/>
        </w:rPr>
      </w:pPr>
      <w:r w:rsidRPr="002A75F5">
        <w:rPr>
          <w:rFonts w:ascii="Arial" w:eastAsia="Arial" w:hAnsi="Arial" w:cs="Arial"/>
          <w:b/>
          <w:bCs/>
          <w:color w:val="212121"/>
        </w:rPr>
        <w:t>Advocate for Positive Change:</w:t>
      </w:r>
      <w:r w:rsidRPr="002A75F5">
        <w:rPr>
          <w:rFonts w:ascii="Arial" w:eastAsia="Arial" w:hAnsi="Arial" w:cs="Arial"/>
          <w:color w:val="212121"/>
        </w:rPr>
        <w:t xml:space="preserve"> Board members influence policies and initiatives impacting our school community. By actively participating in discussions, they advocate for changes benefiting everyone involved.</w:t>
      </w:r>
    </w:p>
    <w:p w14:paraId="41BB4559" w14:textId="13C57964" w:rsidR="002A75F5" w:rsidRPr="002A75F5" w:rsidRDefault="002A75F5" w:rsidP="002A75F5">
      <w:pPr>
        <w:widowControl w:val="0"/>
        <w:numPr>
          <w:ilvl w:val="0"/>
          <w:numId w:val="42"/>
        </w:numPr>
        <w:spacing w:before="120" w:after="120" w:line="264" w:lineRule="auto"/>
        <w:ind w:right="-59"/>
        <w:rPr>
          <w:rFonts w:ascii="Arial" w:eastAsia="Arial" w:hAnsi="Arial" w:cs="Arial"/>
          <w:color w:val="212121"/>
        </w:rPr>
      </w:pPr>
      <w:r w:rsidRPr="002A75F5">
        <w:rPr>
          <w:rFonts w:ascii="Arial" w:eastAsia="Arial" w:hAnsi="Arial" w:cs="Arial"/>
          <w:b/>
          <w:bCs/>
          <w:color w:val="212121"/>
        </w:rPr>
        <w:t>Foster Strong Connections:</w:t>
      </w:r>
      <w:r w:rsidRPr="002A75F5">
        <w:rPr>
          <w:rFonts w:ascii="Arial" w:eastAsia="Arial" w:hAnsi="Arial" w:cs="Arial"/>
          <w:color w:val="212121"/>
        </w:rPr>
        <w:t xml:space="preserve"> Serving on the board allows for meaningful connections with parents, teachers, administrators, and community members. Together, they address challenges, celebrate achievements, and strengthen bonds.</w:t>
      </w:r>
    </w:p>
    <w:p w14:paraId="4860387B" w14:textId="38C6536D" w:rsidR="002A75F5" w:rsidRPr="002A75F5" w:rsidRDefault="002A75F5" w:rsidP="002A75F5">
      <w:pPr>
        <w:widowControl w:val="0"/>
        <w:numPr>
          <w:ilvl w:val="0"/>
          <w:numId w:val="42"/>
        </w:numPr>
        <w:spacing w:before="120" w:after="120" w:line="264" w:lineRule="auto"/>
        <w:ind w:right="-59"/>
        <w:rPr>
          <w:rFonts w:ascii="Arial" w:eastAsia="Arial" w:hAnsi="Arial" w:cs="Arial"/>
          <w:b/>
          <w:bCs/>
          <w:color w:val="212121"/>
        </w:rPr>
      </w:pPr>
      <w:r w:rsidRPr="002A75F5">
        <w:rPr>
          <w:rFonts w:ascii="Arial" w:eastAsia="Arial" w:hAnsi="Arial" w:cs="Arial"/>
          <w:b/>
          <w:bCs/>
          <w:color w:val="212121"/>
        </w:rPr>
        <w:t>Support Student Success:</w:t>
      </w:r>
      <w:r w:rsidRPr="002A75F5">
        <w:rPr>
          <w:rFonts w:ascii="Arial" w:eastAsia="Arial" w:hAnsi="Arial" w:cs="Arial"/>
          <w:color w:val="212121"/>
        </w:rPr>
        <w:t xml:space="preserve"> Every board decision </w:t>
      </w:r>
      <w:proofErr w:type="gramStart"/>
      <w:r w:rsidRPr="002A75F5">
        <w:rPr>
          <w:rFonts w:ascii="Arial" w:eastAsia="Arial" w:hAnsi="Arial" w:cs="Arial"/>
          <w:color w:val="212121"/>
        </w:rPr>
        <w:t>impacts</w:t>
      </w:r>
      <w:proofErr w:type="gramEnd"/>
      <w:r w:rsidRPr="002A75F5">
        <w:rPr>
          <w:rFonts w:ascii="Arial" w:eastAsia="Arial" w:hAnsi="Arial" w:cs="Arial"/>
          <w:color w:val="212121"/>
        </w:rPr>
        <w:t xml:space="preserve"> student learning and achievement. Whether approving curriculum enhancements or allocating resources, board members create an environment for </w:t>
      </w:r>
      <w:r w:rsidRPr="002A75F5">
        <w:rPr>
          <w:rFonts w:ascii="Arial" w:eastAsia="Arial" w:hAnsi="Arial" w:cs="Arial"/>
          <w:b/>
          <w:bCs/>
          <w:color w:val="212121"/>
        </w:rPr>
        <w:t>every student to thrive.</w:t>
      </w:r>
    </w:p>
    <w:p w14:paraId="2E6395A9" w14:textId="0E9ABDE5" w:rsidR="002A75F5" w:rsidRPr="002A75F5" w:rsidRDefault="002A75F5" w:rsidP="002A75F5">
      <w:pPr>
        <w:widowControl w:val="0"/>
        <w:numPr>
          <w:ilvl w:val="0"/>
          <w:numId w:val="42"/>
        </w:numPr>
        <w:spacing w:before="120" w:after="120" w:line="264" w:lineRule="auto"/>
        <w:ind w:right="-59"/>
        <w:rPr>
          <w:rFonts w:ascii="Arial" w:eastAsia="Arial" w:hAnsi="Arial" w:cs="Arial"/>
          <w:color w:val="212121"/>
        </w:rPr>
      </w:pPr>
      <w:r w:rsidRPr="002A75F5">
        <w:rPr>
          <w:rFonts w:ascii="Arial" w:eastAsia="Arial" w:hAnsi="Arial" w:cs="Arial"/>
          <w:b/>
          <w:bCs/>
          <w:color w:val="212121"/>
        </w:rPr>
        <w:t>Leave a Lasting Legacy:</w:t>
      </w:r>
      <w:r w:rsidRPr="002A75F5">
        <w:rPr>
          <w:rFonts w:ascii="Arial" w:eastAsia="Arial" w:hAnsi="Arial" w:cs="Arial"/>
          <w:color w:val="212121"/>
        </w:rPr>
        <w:t xml:space="preserve"> By volunteering on the board, members leave a legacy beyond their term. Their contributions shape the future, leaving a positive impact on students, families, and educators for generations.</w:t>
      </w:r>
    </w:p>
    <w:p w14:paraId="0668A30C" w14:textId="0AB069DC" w:rsidR="00713A46" w:rsidRPr="00713A46" w:rsidRDefault="00BC1CC1" w:rsidP="00713A46">
      <w:pPr>
        <w:widowControl w:val="0"/>
        <w:spacing w:before="120" w:after="120" w:line="264" w:lineRule="auto"/>
        <w:ind w:right="-59"/>
        <w:rPr>
          <w:rFonts w:ascii="Arial" w:eastAsia="Arial" w:hAnsi="Arial" w:cs="Arial"/>
          <w:color w:val="212121"/>
        </w:rPr>
      </w:pPr>
      <w:r>
        <w:rPr>
          <w:noProof/>
        </w:rPr>
        <w:drawing>
          <wp:anchor distT="0" distB="0" distL="114300" distR="114300" simplePos="0" relativeHeight="251676680" behindDoc="0" locked="0" layoutInCell="1" allowOverlap="1" wp14:anchorId="3D10D78F" wp14:editId="4907AC16">
            <wp:simplePos x="0" y="0"/>
            <wp:positionH relativeFrom="column">
              <wp:posOffset>83820</wp:posOffset>
            </wp:positionH>
            <wp:positionV relativeFrom="paragraph">
              <wp:posOffset>744855</wp:posOffset>
            </wp:positionV>
            <wp:extent cx="883920" cy="883920"/>
            <wp:effectExtent l="0" t="0" r="0" b="0"/>
            <wp:wrapThrough wrapText="bothSides">
              <wp:wrapPolygon edited="0">
                <wp:start x="0" y="0"/>
                <wp:lineTo x="0" y="20948"/>
                <wp:lineTo x="20948" y="20948"/>
                <wp:lineTo x="20948" y="0"/>
                <wp:lineTo x="0" y="0"/>
              </wp:wrapPolygon>
            </wp:wrapThrough>
            <wp:docPr id="56861793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617934" name="Picture 1" descr="A qr code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A46" w:rsidRPr="00713A46">
        <w:rPr>
          <w:rFonts w:ascii="Arial" w:eastAsia="Arial" w:hAnsi="Arial" w:cs="Arial"/>
          <w:color w:val="212121"/>
        </w:rPr>
        <w:t xml:space="preserve">We believe that diversity of perspectives and experiences strengthens our school community, and we encourage all interested individuals to consider joining the school board. Whether you are a parent, teacher, </w:t>
      </w:r>
      <w:r w:rsidR="00141388">
        <w:rPr>
          <w:rFonts w:ascii="Arial" w:eastAsia="Arial" w:hAnsi="Arial" w:cs="Arial"/>
          <w:color w:val="212121"/>
        </w:rPr>
        <w:t xml:space="preserve">family member, </w:t>
      </w:r>
      <w:r w:rsidR="00713A46" w:rsidRPr="00713A46">
        <w:rPr>
          <w:rFonts w:ascii="Arial" w:eastAsia="Arial" w:hAnsi="Arial" w:cs="Arial"/>
          <w:color w:val="212121"/>
        </w:rPr>
        <w:t xml:space="preserve">staff member, or community member, </w:t>
      </w:r>
      <w:r w:rsidR="00713A46" w:rsidRPr="00713A46">
        <w:rPr>
          <w:rFonts w:ascii="Arial" w:eastAsia="Arial" w:hAnsi="Arial" w:cs="Arial"/>
          <w:b/>
          <w:bCs/>
          <w:color w:val="212121"/>
        </w:rPr>
        <w:t>your voice matters</w:t>
      </w:r>
      <w:r w:rsidR="00713A46" w:rsidRPr="00713A46">
        <w:rPr>
          <w:rFonts w:ascii="Arial" w:eastAsia="Arial" w:hAnsi="Arial" w:cs="Arial"/>
          <w:color w:val="212121"/>
        </w:rPr>
        <w:t>, and your involvement is essential to our collective success.</w:t>
      </w:r>
    </w:p>
    <w:p w14:paraId="7743B050" w14:textId="0CA4BEE6" w:rsidR="00713A46" w:rsidRPr="00713A46" w:rsidRDefault="00713A46" w:rsidP="00713A46">
      <w:pPr>
        <w:widowControl w:val="0"/>
        <w:spacing w:before="120" w:after="120" w:line="264" w:lineRule="auto"/>
        <w:ind w:right="-59"/>
        <w:rPr>
          <w:rFonts w:ascii="Arial" w:eastAsia="Arial" w:hAnsi="Arial" w:cs="Arial"/>
          <w:color w:val="212121"/>
        </w:rPr>
      </w:pPr>
      <w:r w:rsidRPr="00713A46">
        <w:rPr>
          <w:rFonts w:ascii="Arial" w:eastAsia="Arial" w:hAnsi="Arial" w:cs="Arial"/>
          <w:b/>
          <w:bCs/>
          <w:color w:val="212121"/>
        </w:rPr>
        <w:t>Nominations are now open</w:t>
      </w:r>
      <w:r w:rsidRPr="00713A46">
        <w:rPr>
          <w:rFonts w:ascii="Arial" w:eastAsia="Arial" w:hAnsi="Arial" w:cs="Arial"/>
          <w:color w:val="212121"/>
        </w:rPr>
        <w:t xml:space="preserve">, and we welcome self-nominations as well as nominations of individuals who you believe would be an asset to the school board. To </w:t>
      </w:r>
      <w:r w:rsidR="00BC1CC1">
        <w:rPr>
          <w:rFonts w:ascii="Arial" w:eastAsia="Arial" w:hAnsi="Arial" w:cs="Arial"/>
          <w:color w:val="212121"/>
        </w:rPr>
        <w:t xml:space="preserve">find out more, see the FAQ, or </w:t>
      </w:r>
      <w:r w:rsidRPr="00713A46">
        <w:rPr>
          <w:rFonts w:ascii="Arial" w:eastAsia="Arial" w:hAnsi="Arial" w:cs="Arial"/>
          <w:color w:val="212121"/>
        </w:rPr>
        <w:t>submit a nominati</w:t>
      </w:r>
      <w:r w:rsidR="00BC1CC1">
        <w:rPr>
          <w:rFonts w:ascii="Arial" w:eastAsia="Arial" w:hAnsi="Arial" w:cs="Arial"/>
          <w:color w:val="212121"/>
        </w:rPr>
        <w:t>on</w:t>
      </w:r>
      <w:r w:rsidRPr="00713A46">
        <w:rPr>
          <w:rFonts w:ascii="Arial" w:eastAsia="Arial" w:hAnsi="Arial" w:cs="Arial"/>
          <w:color w:val="212121"/>
        </w:rPr>
        <w:t xml:space="preserve"> please </w:t>
      </w:r>
      <w:r w:rsidR="004B6D04">
        <w:rPr>
          <w:rFonts w:ascii="Arial" w:eastAsia="Arial" w:hAnsi="Arial" w:cs="Arial"/>
          <w:color w:val="212121"/>
        </w:rPr>
        <w:t xml:space="preserve">visit this link </w:t>
      </w:r>
      <w:r w:rsidR="00BC1CC1">
        <w:rPr>
          <w:rFonts w:ascii="Arial" w:eastAsia="Arial" w:hAnsi="Arial" w:cs="Arial"/>
          <w:color w:val="212121"/>
        </w:rPr>
        <w:t>(</w:t>
      </w:r>
      <w:hyperlink r:id="rId12" w:history="1">
        <w:r w:rsidR="00BC1CC1" w:rsidRPr="007227ED">
          <w:rPr>
            <w:rStyle w:val="Hyperlink"/>
            <w:rFonts w:ascii="Arial" w:eastAsia="Arial" w:hAnsi="Arial" w:cs="Arial"/>
          </w:rPr>
          <w:t>https://maplehillspta.com/Page/Nomination%20Committee/Nominating%20Committee</w:t>
        </w:r>
      </w:hyperlink>
      <w:r w:rsidR="00BC1CC1">
        <w:rPr>
          <w:rFonts w:ascii="Arial" w:eastAsia="Arial" w:hAnsi="Arial" w:cs="Arial"/>
          <w:color w:val="212121"/>
        </w:rPr>
        <w:t xml:space="preserve">) </w:t>
      </w:r>
      <w:r w:rsidR="004B6D04">
        <w:rPr>
          <w:rFonts w:ascii="Arial" w:eastAsia="Arial" w:hAnsi="Arial" w:cs="Arial"/>
          <w:color w:val="212121"/>
        </w:rPr>
        <w:t>or scan this QR code</w:t>
      </w:r>
      <w:r w:rsidR="000F7DCC" w:rsidRPr="000F7DCC">
        <w:t xml:space="preserve"> </w:t>
      </w:r>
    </w:p>
    <w:p w14:paraId="7ACFECAA" w14:textId="73AFA9E5" w:rsidR="00713A46" w:rsidRPr="00713A46" w:rsidRDefault="00713A46" w:rsidP="00713A46">
      <w:pPr>
        <w:widowControl w:val="0"/>
        <w:spacing w:before="120" w:after="120" w:line="264" w:lineRule="auto"/>
        <w:ind w:right="-59"/>
        <w:rPr>
          <w:rFonts w:ascii="Arial" w:eastAsia="Arial" w:hAnsi="Arial" w:cs="Arial"/>
          <w:color w:val="212121"/>
        </w:rPr>
      </w:pPr>
      <w:r w:rsidRPr="00713A46">
        <w:rPr>
          <w:rFonts w:ascii="Arial" w:eastAsia="Arial" w:hAnsi="Arial" w:cs="Arial"/>
          <w:color w:val="212121"/>
        </w:rPr>
        <w:t>Thank you for your continued support and dedication to our school community. Together, we can make a difference!</w:t>
      </w:r>
    </w:p>
    <w:p w14:paraId="46D07B37" w14:textId="20A8C3AD" w:rsidR="00633D6E" w:rsidRPr="00430247" w:rsidRDefault="00793115" w:rsidP="00430247">
      <w:pPr>
        <w:widowControl w:val="0"/>
        <w:spacing w:before="120" w:after="120" w:line="264" w:lineRule="auto"/>
        <w:ind w:right="-59"/>
        <w:rPr>
          <w:rFonts w:ascii="Baguet Script" w:eastAsia="Arial" w:hAnsi="Baguet Script" w:cs="Arial"/>
          <w:color w:val="212121"/>
        </w:rPr>
      </w:pPr>
      <w:r w:rsidRPr="002A75F5">
        <w:rPr>
          <w:rFonts w:ascii="Arial" w:eastAsia="Arial" w:hAnsi="Arial" w:cs="Arial"/>
          <w:color w:val="212121"/>
        </w:rPr>
        <w:t>~</w:t>
      </w:r>
      <w:r w:rsidRPr="002A75F5">
        <w:rPr>
          <w:rFonts w:ascii="Baguet Script" w:eastAsia="Arial" w:hAnsi="Baguet Script" w:cs="Arial"/>
          <w:color w:val="212121"/>
        </w:rPr>
        <w:t>Maple Hills PTA</w:t>
      </w:r>
      <w:r w:rsidR="00C821CD" w:rsidRPr="002A75F5">
        <w:rPr>
          <w:rFonts w:ascii="Baguet Script" w:eastAsia="Arial" w:hAnsi="Baguet Script" w:cs="Arial"/>
          <w:color w:val="212121"/>
        </w:rPr>
        <w:t xml:space="preserve"> Nominations Committee</w:t>
      </w:r>
    </w:p>
    <w:tbl>
      <w:tblPr>
        <w:tblStyle w:val="TableGrid"/>
        <w:tblW w:w="10785" w:type="dxa"/>
        <w:tblInd w:w="-15"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5897"/>
        <w:gridCol w:w="358"/>
        <w:gridCol w:w="4530"/>
      </w:tblGrid>
      <w:tr w:rsidR="005E566E" w14:paraId="3570B760" w14:textId="43FC2A55" w:rsidTr="005A3720">
        <w:trPr>
          <w:trHeight w:val="6549"/>
        </w:trPr>
        <w:tc>
          <w:tcPr>
            <w:tcW w:w="5940" w:type="dxa"/>
            <w:tcBorders>
              <w:right w:val="dotDotDash" w:sz="12" w:space="0" w:color="auto"/>
            </w:tcBorders>
          </w:tcPr>
          <w:p w14:paraId="5F6992A3" w14:textId="4B4E2547" w:rsidR="004918EF" w:rsidRPr="006A241F" w:rsidRDefault="00A67938" w:rsidP="009B6905">
            <w:pPr>
              <w:pStyle w:val="ydpf8aa553cmsonormal"/>
              <w:spacing w:before="240" w:beforeAutospacing="0"/>
              <w:jc w:val="center"/>
              <w:rPr>
                <w:rStyle w:val="Hyperlink"/>
                <w:rFonts w:ascii="Arial" w:hAnsi="Arial" w:cs="Arial"/>
                <w:b/>
                <w:bCs/>
                <w:color w:val="auto"/>
                <w:sz w:val="24"/>
                <w:szCs w:val="24"/>
              </w:rPr>
            </w:pPr>
            <w:r>
              <w:rPr>
                <w:rStyle w:val="Hyperlink"/>
                <w:rFonts w:ascii="Arial" w:hAnsi="Arial" w:cs="Arial"/>
                <w:b/>
                <w:bCs/>
                <w:color w:val="auto"/>
                <w:sz w:val="24"/>
                <w:szCs w:val="24"/>
              </w:rPr>
              <w:lastRenderedPageBreak/>
              <w:t>M</w:t>
            </w:r>
            <w:r>
              <w:rPr>
                <w:rStyle w:val="Hyperlink"/>
                <w:b/>
                <w:bCs/>
                <w:color w:val="auto"/>
                <w:sz w:val="24"/>
                <w:szCs w:val="24"/>
              </w:rPr>
              <w:t>ap</w:t>
            </w:r>
            <w:r w:rsidR="00A849DB">
              <w:rPr>
                <w:rStyle w:val="Hyperlink"/>
                <w:b/>
                <w:bCs/>
                <w:color w:val="auto"/>
                <w:sz w:val="24"/>
                <w:szCs w:val="24"/>
              </w:rPr>
              <w:t>le Hills Elementary Science &amp; STEM Fair</w:t>
            </w:r>
          </w:p>
          <w:p w14:paraId="53788C04" w14:textId="77777777" w:rsidR="00213418" w:rsidRPr="004E4B0C" w:rsidRDefault="000E2DF0" w:rsidP="004E4B0C">
            <w:pPr>
              <w:spacing w:before="120" w:after="120"/>
              <w:jc w:val="center"/>
              <w:rPr>
                <w:rFonts w:ascii="Arial" w:hAnsi="Arial" w:cs="Arial"/>
                <w:sz w:val="20"/>
                <w:szCs w:val="20"/>
              </w:rPr>
            </w:pPr>
            <w:r w:rsidRPr="004E4B0C">
              <w:rPr>
                <w:rFonts w:ascii="Arial" w:hAnsi="Arial" w:cs="Arial"/>
                <w:sz w:val="20"/>
                <w:szCs w:val="20"/>
              </w:rPr>
              <w:t>Get ready to unleash your creativity, curiosity, and innovation at the Maple Hills Elementary School Science and STEM Fair! This exciting event is your chance to dive into the fascinating worlds of Science, Technology, Engineering, and Math (STEM) while having a blast with other classmates.</w:t>
            </w:r>
          </w:p>
          <w:p w14:paraId="6CABD816" w14:textId="76C686E0" w:rsidR="008E41C6" w:rsidRPr="008E41C6" w:rsidRDefault="008E41C6" w:rsidP="004E4B0C">
            <w:pPr>
              <w:spacing w:before="120" w:after="120"/>
              <w:jc w:val="center"/>
            </w:pPr>
            <w:r w:rsidRPr="008E41C6">
              <w:rPr>
                <w:rFonts w:ascii="Segoe UI Emoji" w:hAnsi="Segoe UI Emoji" w:cs="Segoe UI Emoji"/>
              </w:rPr>
              <w:t>🔍</w:t>
            </w:r>
            <w:r w:rsidRPr="008E41C6">
              <w:t xml:space="preserve"> </w:t>
            </w:r>
            <w:r w:rsidR="003D3CF6">
              <w:rPr>
                <w:b/>
                <w:bCs/>
              </w:rPr>
              <w:t xml:space="preserve">We will have two </w:t>
            </w:r>
            <w:r w:rsidR="009677E5">
              <w:rPr>
                <w:b/>
                <w:bCs/>
              </w:rPr>
              <w:t>paths of exploration</w:t>
            </w:r>
          </w:p>
          <w:p w14:paraId="39840DFF" w14:textId="77777777" w:rsidR="000266A5" w:rsidRPr="000266A5" w:rsidRDefault="008E41C6" w:rsidP="00BA1677">
            <w:pPr>
              <w:pStyle w:val="ListParagraph"/>
              <w:numPr>
                <w:ilvl w:val="0"/>
                <w:numId w:val="44"/>
              </w:numPr>
              <w:spacing w:before="240"/>
              <w:rPr>
                <w:rFonts w:ascii="Arial" w:hAnsi="Arial" w:cs="Arial"/>
              </w:rPr>
            </w:pPr>
            <w:r w:rsidRPr="00BA1677">
              <w:rPr>
                <w:rFonts w:ascii="Arial" w:hAnsi="Arial" w:cs="Arial"/>
                <w:b/>
                <w:bCs/>
              </w:rPr>
              <w:t>Inquiry-based Science Fair Project</w:t>
            </w:r>
          </w:p>
          <w:p w14:paraId="00D0827B" w14:textId="42173A43" w:rsidR="004F2FD7" w:rsidRPr="004F2FD7" w:rsidRDefault="008E41C6" w:rsidP="004F2FD7">
            <w:pPr>
              <w:pStyle w:val="ListParagraph"/>
              <w:numPr>
                <w:ilvl w:val="0"/>
                <w:numId w:val="44"/>
              </w:numPr>
              <w:spacing w:before="240"/>
              <w:rPr>
                <w:rFonts w:ascii="Arial" w:hAnsi="Arial" w:cs="Arial"/>
              </w:rPr>
            </w:pPr>
            <w:r w:rsidRPr="00BA1677">
              <w:rPr>
                <w:rFonts w:ascii="Arial" w:hAnsi="Arial" w:cs="Arial"/>
                <w:b/>
                <w:bCs/>
              </w:rPr>
              <w:t>Engineering Project</w:t>
            </w:r>
          </w:p>
          <w:p w14:paraId="2599336C" w14:textId="77777777" w:rsidR="004F2FD7" w:rsidRPr="004F2FD7" w:rsidRDefault="004F2FD7" w:rsidP="004F2FD7">
            <w:pPr>
              <w:pStyle w:val="ListParagraph"/>
              <w:spacing w:before="240"/>
              <w:rPr>
                <w:rFonts w:ascii="Arial" w:hAnsi="Arial" w:cs="Arial"/>
              </w:rPr>
            </w:pPr>
          </w:p>
          <w:p w14:paraId="2F8F3777" w14:textId="77777777" w:rsidR="009677E5" w:rsidRDefault="00D55A3F" w:rsidP="00D55A3F">
            <w:pPr>
              <w:widowControl w:val="0"/>
              <w:spacing w:line="246" w:lineRule="auto"/>
              <w:ind w:right="806"/>
              <w:rPr>
                <w:rFonts w:ascii="Arial" w:eastAsia="Arial" w:hAnsi="Arial" w:cs="Arial"/>
                <w:color w:val="1F2024"/>
              </w:rPr>
            </w:pPr>
            <w:r w:rsidRPr="00D55A3F">
              <w:rPr>
                <w:rFonts w:ascii="Arial" w:eastAsia="Arial" w:hAnsi="Arial" w:cs="Arial"/>
                <w:color w:val="1F2024"/>
              </w:rPr>
              <w:t xml:space="preserve">Projects must be brought to school between the afternoon of Tuesday, March 19, and the morning of Wednesday, March 20. </w:t>
            </w:r>
          </w:p>
          <w:p w14:paraId="72A9DAD3" w14:textId="77777777" w:rsidR="003278E8" w:rsidRDefault="003278E8" w:rsidP="00D55A3F">
            <w:pPr>
              <w:widowControl w:val="0"/>
              <w:spacing w:line="246" w:lineRule="auto"/>
              <w:ind w:right="806"/>
              <w:rPr>
                <w:rFonts w:ascii="Arial" w:eastAsia="Arial" w:hAnsi="Arial" w:cs="Arial"/>
                <w:color w:val="1F2024"/>
              </w:rPr>
            </w:pPr>
          </w:p>
          <w:p w14:paraId="36EC53B8" w14:textId="1BA3B6D5" w:rsidR="00D55A3F" w:rsidRPr="00D55A3F" w:rsidRDefault="00D55A3F" w:rsidP="00D55A3F">
            <w:pPr>
              <w:widowControl w:val="0"/>
              <w:spacing w:line="246" w:lineRule="auto"/>
              <w:ind w:right="806"/>
              <w:rPr>
                <w:rFonts w:ascii="Arial" w:eastAsia="Arial" w:hAnsi="Arial" w:cs="Arial"/>
                <w:color w:val="1F2024"/>
              </w:rPr>
            </w:pPr>
            <w:r w:rsidRPr="00D55A3F">
              <w:rPr>
                <w:rFonts w:ascii="Arial" w:eastAsia="Arial" w:hAnsi="Arial" w:cs="Arial"/>
                <w:color w:val="1F2024"/>
              </w:rPr>
              <w:t>Drop-off times by the front office are as follows:</w:t>
            </w:r>
          </w:p>
          <w:p w14:paraId="23548573" w14:textId="77777777" w:rsidR="00D55A3F" w:rsidRPr="00D55A3F" w:rsidRDefault="00D55A3F" w:rsidP="00D55A3F">
            <w:pPr>
              <w:widowControl w:val="0"/>
              <w:spacing w:line="246" w:lineRule="auto"/>
              <w:ind w:right="806"/>
              <w:rPr>
                <w:rFonts w:ascii="Arial" w:eastAsia="Arial" w:hAnsi="Arial" w:cs="Arial"/>
                <w:color w:val="1F2024"/>
              </w:rPr>
            </w:pPr>
            <w:r w:rsidRPr="00D55A3F">
              <w:rPr>
                <w:rFonts w:ascii="Arial" w:eastAsia="Arial" w:hAnsi="Arial" w:cs="Arial"/>
                <w:color w:val="1F2024"/>
              </w:rPr>
              <w:t>1) Tuesday, March 19: 3:40 p.m. - 5:00 p.m.</w:t>
            </w:r>
          </w:p>
          <w:p w14:paraId="58FF5F84" w14:textId="7C904AD1" w:rsidR="00CC23D7" w:rsidRDefault="00D55A3F" w:rsidP="00D55A3F">
            <w:pPr>
              <w:spacing w:after="20" w:line="240" w:lineRule="exact"/>
              <w:rPr>
                <w:rFonts w:ascii="Arial" w:eastAsia="Arial" w:hAnsi="Arial" w:cs="Arial"/>
                <w:w w:val="99"/>
                <w:sz w:val="24"/>
                <w:szCs w:val="24"/>
              </w:rPr>
            </w:pPr>
            <w:r w:rsidRPr="00D55A3F">
              <w:rPr>
                <w:rFonts w:ascii="Arial" w:eastAsia="Arial" w:hAnsi="Arial" w:cs="Arial"/>
                <w:color w:val="1F2024"/>
              </w:rPr>
              <w:t>2) Wednesday, March 20: 8:30 a.m. - 9:10 a.m. (Students dropping off Wednesday morning will need to wait outside with a parent/guardian until 9:05 a.m.)</w:t>
            </w:r>
          </w:p>
          <w:p w14:paraId="43CD48DA" w14:textId="6575E161" w:rsidR="0044383D" w:rsidRPr="0044383D" w:rsidRDefault="004F2FD7" w:rsidP="000266A5">
            <w:pPr>
              <w:spacing w:before="240" w:after="200" w:line="276" w:lineRule="auto"/>
              <w:rPr>
                <w:rStyle w:val="Hyperlink"/>
                <w:rFonts w:ascii="Arial" w:hAnsi="Arial" w:cs="Arial"/>
                <w:color w:val="262626" w:themeColor="text1" w:themeTint="D9"/>
                <w:sz w:val="20"/>
                <w:szCs w:val="20"/>
                <w:u w:val="none"/>
              </w:rPr>
            </w:pPr>
            <w:r>
              <w:rPr>
                <w:rStyle w:val="Hyperlink"/>
                <w:rFonts w:ascii="Arial" w:hAnsi="Arial" w:cs="Arial"/>
                <w:color w:val="262626" w:themeColor="text1" w:themeTint="D9"/>
                <w:sz w:val="20"/>
                <w:szCs w:val="20"/>
                <w:u w:val="none"/>
              </w:rPr>
              <w:t xml:space="preserve">Questions? </w:t>
            </w:r>
            <w:r w:rsidR="00F451B1" w:rsidRPr="00F451B1">
              <w:rPr>
                <w:rStyle w:val="Hyperlink"/>
                <w:rFonts w:ascii="Arial" w:hAnsi="Arial" w:cs="Arial"/>
                <w:color w:val="262626" w:themeColor="text1" w:themeTint="D9"/>
                <w:sz w:val="20"/>
                <w:szCs w:val="20"/>
                <w:u w:val="none"/>
              </w:rPr>
              <w:t>MHSTEMNight@gmail.com</w:t>
            </w:r>
          </w:p>
        </w:tc>
        <w:tc>
          <w:tcPr>
            <w:tcW w:w="360" w:type="dxa"/>
            <w:tcBorders>
              <w:top w:val="nil"/>
              <w:left w:val="dotDotDash" w:sz="12" w:space="0" w:color="auto"/>
              <w:bottom w:val="nil"/>
              <w:right w:val="dotDotDash" w:sz="12" w:space="0" w:color="auto"/>
            </w:tcBorders>
          </w:tcPr>
          <w:p w14:paraId="4663F69D" w14:textId="77777777" w:rsidR="005E566E" w:rsidRPr="00B005F5" w:rsidRDefault="005E566E" w:rsidP="00F8467C">
            <w:pPr>
              <w:ind w:left="159"/>
              <w:jc w:val="center"/>
              <w:rPr>
                <w:rFonts w:ascii="Arial" w:hAnsi="Arial" w:cs="Arial"/>
                <w:color w:val="auto"/>
                <w:shd w:val="clear" w:color="auto" w:fill="FFFFFF"/>
              </w:rPr>
            </w:pPr>
          </w:p>
        </w:tc>
        <w:tc>
          <w:tcPr>
            <w:tcW w:w="4485" w:type="dxa"/>
            <w:tcBorders>
              <w:left w:val="dotDotDash" w:sz="12" w:space="0" w:color="auto"/>
            </w:tcBorders>
          </w:tcPr>
          <w:p w14:paraId="7F435F0B" w14:textId="23617A50" w:rsidR="00384373" w:rsidRDefault="00665202" w:rsidP="00665202">
            <w:pPr>
              <w:ind w:left="158"/>
              <w:jc w:val="center"/>
              <w:rPr>
                <w:rStyle w:val="Hyperlink"/>
                <w:rFonts w:ascii="Arial" w:hAnsi="Arial" w:cs="Arial"/>
                <w:b/>
                <w:bCs/>
                <w:color w:val="auto"/>
                <w:sz w:val="24"/>
                <w:szCs w:val="24"/>
                <w:u w:val="none"/>
              </w:rPr>
            </w:pPr>
            <w:r>
              <w:rPr>
                <w:rStyle w:val="Hyperlink"/>
                <w:rFonts w:ascii="Helvetica" w:hAnsi="Helvetica" w:cs="Helvetica"/>
                <w:b/>
                <w:bCs/>
                <w:color w:val="auto"/>
                <w:sz w:val="24"/>
                <w:szCs w:val="24"/>
                <w:u w:val="none"/>
              </w:rPr>
              <w:br/>
            </w:r>
            <w:r w:rsidR="00384373">
              <w:rPr>
                <w:rStyle w:val="Hyperlink"/>
                <w:rFonts w:ascii="Arial" w:hAnsi="Arial" w:cs="Arial"/>
                <w:b/>
                <w:bCs/>
                <w:color w:val="auto"/>
                <w:sz w:val="24"/>
                <w:szCs w:val="24"/>
                <w:u w:val="none"/>
              </w:rPr>
              <w:t>The PTA Board Wants to Hear from You!</w:t>
            </w:r>
          </w:p>
          <w:p w14:paraId="1533B96A" w14:textId="0279E72F" w:rsidR="00205694" w:rsidRDefault="00205694" w:rsidP="00EC6958">
            <w:pPr>
              <w:ind w:left="159"/>
              <w:jc w:val="center"/>
              <w:rPr>
                <w:rFonts w:ascii="Arial" w:hAnsi="Arial" w:cs="Arial"/>
                <w:color w:val="auto"/>
                <w:sz w:val="20"/>
                <w:szCs w:val="20"/>
                <w:shd w:val="clear" w:color="auto" w:fill="FFFFFF"/>
              </w:rPr>
            </w:pPr>
            <w:r w:rsidRPr="00205694">
              <w:rPr>
                <w:rFonts w:ascii="Arial" w:hAnsi="Arial" w:cs="Arial"/>
                <w:color w:val="auto"/>
                <w:sz w:val="20"/>
                <w:szCs w:val="20"/>
                <w:shd w:val="clear" w:color="auto" w:fill="FFFFFF"/>
              </w:rPr>
              <w:t xml:space="preserve">At Maple Hills Elementary, we strive to provide the </w:t>
            </w:r>
            <w:r w:rsidRPr="00844BD4">
              <w:rPr>
                <w:rFonts w:ascii="Arial" w:hAnsi="Arial" w:cs="Arial"/>
                <w:b/>
                <w:bCs/>
                <w:color w:val="auto"/>
                <w:sz w:val="20"/>
                <w:szCs w:val="20"/>
                <w:shd w:val="clear" w:color="auto" w:fill="FFFFFF"/>
              </w:rPr>
              <w:t>best support</w:t>
            </w:r>
            <w:r w:rsidRPr="00205694">
              <w:rPr>
                <w:rFonts w:ascii="Arial" w:hAnsi="Arial" w:cs="Arial"/>
                <w:color w:val="auto"/>
                <w:sz w:val="20"/>
                <w:szCs w:val="20"/>
                <w:shd w:val="clear" w:color="auto" w:fill="FFFFFF"/>
              </w:rPr>
              <w:t xml:space="preserve"> and resources for our students, </w:t>
            </w:r>
            <w:r w:rsidR="00844BD4">
              <w:rPr>
                <w:rFonts w:ascii="Arial" w:hAnsi="Arial" w:cs="Arial"/>
                <w:color w:val="auto"/>
                <w:sz w:val="20"/>
                <w:szCs w:val="20"/>
                <w:shd w:val="clear" w:color="auto" w:fill="FFFFFF"/>
              </w:rPr>
              <w:t xml:space="preserve">families, </w:t>
            </w:r>
            <w:r w:rsidRPr="00205694">
              <w:rPr>
                <w:rFonts w:ascii="Arial" w:hAnsi="Arial" w:cs="Arial"/>
                <w:color w:val="auto"/>
                <w:sz w:val="20"/>
                <w:szCs w:val="20"/>
                <w:shd w:val="clear" w:color="auto" w:fill="FFFFFF"/>
              </w:rPr>
              <w:t xml:space="preserve">parents, and staff. Your feedback is invaluable to us as we continuously work to improve and </w:t>
            </w:r>
            <w:r>
              <w:rPr>
                <w:rFonts w:ascii="Arial" w:hAnsi="Arial" w:cs="Arial"/>
                <w:color w:val="auto"/>
                <w:sz w:val="20"/>
                <w:szCs w:val="20"/>
                <w:shd w:val="clear" w:color="auto" w:fill="FFFFFF"/>
              </w:rPr>
              <w:br/>
            </w:r>
            <w:r w:rsidRPr="00205694">
              <w:rPr>
                <w:rFonts w:ascii="Arial" w:hAnsi="Arial" w:cs="Arial"/>
                <w:color w:val="auto"/>
                <w:sz w:val="20"/>
                <w:szCs w:val="20"/>
                <w:shd w:val="clear" w:color="auto" w:fill="FFFFFF"/>
              </w:rPr>
              <w:t xml:space="preserve">enhance our services. </w:t>
            </w:r>
          </w:p>
          <w:p w14:paraId="5D3DCE47" w14:textId="0F7690A0" w:rsidR="009B6905" w:rsidRPr="00EC6958" w:rsidRDefault="00205694" w:rsidP="00EC6958">
            <w:pPr>
              <w:ind w:left="159"/>
              <w:jc w:val="center"/>
              <w:rPr>
                <w:rStyle w:val="Hyperlink"/>
                <w:rFonts w:ascii="Arial" w:hAnsi="Arial" w:cs="Arial"/>
                <w:color w:val="auto"/>
                <w:sz w:val="20"/>
                <w:szCs w:val="20"/>
                <w:u w:val="none"/>
              </w:rPr>
            </w:pPr>
            <w:r w:rsidRPr="00205694">
              <w:rPr>
                <w:rFonts w:ascii="Arial" w:hAnsi="Arial" w:cs="Arial"/>
                <w:color w:val="auto"/>
                <w:sz w:val="20"/>
                <w:szCs w:val="20"/>
                <w:shd w:val="clear" w:color="auto" w:fill="FFFFFF"/>
              </w:rPr>
              <w:t>Please take a few moments to complete this survey to help us better understand your needs and how the PTA can serve you and the students more effectively. Your responses will remain anonymous.</w:t>
            </w:r>
            <w:r w:rsidR="00EC6958">
              <w:rPr>
                <w:rFonts w:ascii="Arial" w:hAnsi="Arial" w:cs="Arial"/>
                <w:color w:val="auto"/>
                <w:sz w:val="20"/>
                <w:szCs w:val="20"/>
                <w:shd w:val="clear" w:color="auto" w:fill="FFFFFF"/>
              </w:rPr>
              <w:br/>
            </w:r>
          </w:p>
          <w:p w14:paraId="55B90327" w14:textId="57B9EF33" w:rsidR="005E566E" w:rsidRPr="00EC6958" w:rsidRDefault="005E566E" w:rsidP="00205694">
            <w:pPr>
              <w:ind w:left="159"/>
              <w:jc w:val="center"/>
              <w:rPr>
                <w:rFonts w:ascii="Arial" w:hAnsi="Arial" w:cs="Arial"/>
                <w:b/>
                <w:bCs/>
                <w:color w:val="auto"/>
                <w:sz w:val="20"/>
                <w:szCs w:val="20"/>
                <w:shd w:val="clear" w:color="auto" w:fill="FFFFFF"/>
              </w:rPr>
            </w:pPr>
            <w:r w:rsidRPr="00EC6958">
              <w:rPr>
                <w:rFonts w:ascii="Arial" w:hAnsi="Arial" w:cs="Arial"/>
                <w:b/>
                <w:bCs/>
                <w:color w:val="auto"/>
                <w:sz w:val="20"/>
                <w:szCs w:val="20"/>
                <w:shd w:val="clear" w:color="auto" w:fill="FFFFFF"/>
              </w:rPr>
              <w:t>Scan the QR Code</w:t>
            </w:r>
            <w:r w:rsidR="00205694">
              <w:rPr>
                <w:rFonts w:ascii="Arial" w:hAnsi="Arial" w:cs="Arial"/>
                <w:b/>
                <w:bCs/>
                <w:color w:val="auto"/>
                <w:sz w:val="20"/>
                <w:szCs w:val="20"/>
                <w:shd w:val="clear" w:color="auto" w:fill="FFFFFF"/>
              </w:rPr>
              <w:br/>
              <w:t>for the survey</w:t>
            </w:r>
            <w:r w:rsidR="003B7B9C">
              <w:rPr>
                <w:rFonts w:ascii="Arial" w:hAnsi="Arial" w:cs="Arial"/>
                <w:b/>
                <w:bCs/>
                <w:color w:val="auto"/>
                <w:sz w:val="20"/>
                <w:szCs w:val="20"/>
                <w:shd w:val="clear" w:color="auto" w:fill="FFFFFF"/>
              </w:rPr>
              <w:t>:</w:t>
            </w:r>
          </w:p>
          <w:p w14:paraId="35BAE1F6" w14:textId="77777777" w:rsidR="005E566E" w:rsidRPr="00EC6958" w:rsidRDefault="005E566E" w:rsidP="00F8467C">
            <w:pPr>
              <w:ind w:left="159"/>
              <w:jc w:val="center"/>
              <w:rPr>
                <w:rFonts w:ascii="Arial" w:hAnsi="Arial" w:cs="Arial"/>
                <w:b/>
                <w:bCs/>
                <w:color w:val="auto"/>
                <w:sz w:val="20"/>
                <w:szCs w:val="20"/>
                <w:shd w:val="clear" w:color="auto" w:fill="FFFFFF"/>
              </w:rPr>
            </w:pPr>
          </w:p>
          <w:p w14:paraId="5D7B5855" w14:textId="68A7B263" w:rsidR="005E566E" w:rsidRPr="00EC6958" w:rsidRDefault="003B7B9C" w:rsidP="00F8467C">
            <w:pPr>
              <w:ind w:left="180"/>
              <w:jc w:val="center"/>
              <w:rPr>
                <w:rFonts w:ascii="Arial" w:hAnsi="Arial" w:cs="Arial"/>
                <w:b/>
                <w:color w:val="000000" w:themeColor="text1"/>
                <w:sz w:val="20"/>
                <w:szCs w:val="20"/>
                <w:shd w:val="clear" w:color="auto" w:fill="FFFFFF"/>
              </w:rPr>
            </w:pPr>
            <w:r>
              <w:rPr>
                <w:rFonts w:ascii="Arial" w:hAnsi="Arial" w:cs="Arial"/>
                <w:b/>
                <w:noProof/>
                <w:color w:val="000000" w:themeColor="text1"/>
                <w:sz w:val="20"/>
                <w:szCs w:val="20"/>
                <w:shd w:val="clear" w:color="auto" w:fill="FFFFFF"/>
              </w:rPr>
              <w:drawing>
                <wp:inline distT="0" distB="0" distL="0" distR="0" wp14:anchorId="04737B13" wp14:editId="131A515F">
                  <wp:extent cx="901441" cy="901441"/>
                  <wp:effectExtent l="0" t="0" r="0" b="0"/>
                  <wp:docPr id="1151005452" name="Picture 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005452" name="Picture 2" descr="A qr code with black squar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555" cy="913555"/>
                          </a:xfrm>
                          <a:prstGeom prst="rect">
                            <a:avLst/>
                          </a:prstGeom>
                        </pic:spPr>
                      </pic:pic>
                    </a:graphicData>
                  </a:graphic>
                </wp:inline>
              </w:drawing>
            </w:r>
          </w:p>
          <w:p w14:paraId="5FF89709" w14:textId="77777777" w:rsidR="005E566E" w:rsidRPr="00EC6958" w:rsidRDefault="005E566E" w:rsidP="00F8467C">
            <w:pPr>
              <w:ind w:left="180"/>
              <w:jc w:val="center"/>
              <w:rPr>
                <w:rFonts w:ascii="Arial" w:hAnsi="Arial" w:cs="Arial"/>
                <w:b/>
                <w:color w:val="000000" w:themeColor="text1"/>
                <w:sz w:val="20"/>
                <w:szCs w:val="20"/>
                <w:shd w:val="clear" w:color="auto" w:fill="FFFFFF"/>
              </w:rPr>
            </w:pPr>
          </w:p>
          <w:p w14:paraId="3DA2B7DD" w14:textId="77777777" w:rsidR="00A2595F" w:rsidRDefault="00A2595F" w:rsidP="005A3720">
            <w:pPr>
              <w:ind w:left="180"/>
              <w:jc w:val="center"/>
              <w:rPr>
                <w:rFonts w:ascii="Arial" w:hAnsi="Arial" w:cs="Arial"/>
                <w:b/>
                <w:color w:val="000000" w:themeColor="text1"/>
                <w:sz w:val="20"/>
                <w:szCs w:val="20"/>
                <w:shd w:val="clear" w:color="auto" w:fill="FFFFFF"/>
              </w:rPr>
            </w:pPr>
            <w:r>
              <w:rPr>
                <w:rFonts w:ascii="Arial" w:hAnsi="Arial" w:cs="Arial"/>
                <w:b/>
                <w:color w:val="000000" w:themeColor="text1"/>
                <w:sz w:val="20"/>
                <w:szCs w:val="20"/>
                <w:shd w:val="clear" w:color="auto" w:fill="FFFFFF"/>
              </w:rPr>
              <w:t>Or visit:</w:t>
            </w:r>
          </w:p>
          <w:p w14:paraId="3BF0D6FF" w14:textId="7773FD3A" w:rsidR="005E566E" w:rsidRPr="00DD1BC4" w:rsidRDefault="00A2595F" w:rsidP="005A3720">
            <w:pPr>
              <w:ind w:left="180"/>
              <w:jc w:val="center"/>
              <w:rPr>
                <w:rStyle w:val="Hyperlink"/>
                <w:rFonts w:ascii="Arial" w:hAnsi="Arial" w:cs="Arial"/>
                <w:b/>
                <w:color w:val="000000" w:themeColor="text1"/>
                <w:sz w:val="20"/>
                <w:szCs w:val="20"/>
                <w:u w:val="none"/>
                <w:shd w:val="clear" w:color="auto" w:fill="FFFFFF"/>
              </w:rPr>
            </w:pPr>
            <w:r w:rsidRPr="00A2595F">
              <w:rPr>
                <w:rFonts w:ascii="Arial" w:hAnsi="Arial" w:cs="Arial"/>
                <w:color w:val="auto"/>
                <w:sz w:val="20"/>
                <w:szCs w:val="20"/>
                <w:shd w:val="clear" w:color="auto" w:fill="FFFFFF"/>
              </w:rPr>
              <w:t>https://www.surveymonkey.com/r/3KYDZQD</w:t>
            </w:r>
            <w:r w:rsidR="007E0606" w:rsidRPr="00DD1BC4">
              <w:rPr>
                <w:rFonts w:ascii="Arial" w:hAnsi="Arial" w:cs="Arial"/>
                <w:color w:val="auto"/>
                <w:sz w:val="20"/>
                <w:szCs w:val="20"/>
                <w:shd w:val="clear" w:color="auto" w:fill="FFFFFF"/>
              </w:rPr>
              <w:t> </w:t>
            </w:r>
          </w:p>
        </w:tc>
      </w:tr>
    </w:tbl>
    <w:p w14:paraId="2C867E98" w14:textId="3918ACED" w:rsidR="00915FF2" w:rsidRDefault="00915FF2" w:rsidP="000009C8">
      <w:pPr>
        <w:pStyle w:val="ContactInfo"/>
        <w:spacing w:after="0"/>
        <w:rPr>
          <w:b/>
          <w:sz w:val="2"/>
        </w:rPr>
      </w:pPr>
    </w:p>
    <w:p w14:paraId="06717B80" w14:textId="17ECA776" w:rsidR="00904E8E" w:rsidRDefault="002A5F55" w:rsidP="00904E8E">
      <w:pPr>
        <w:ind w:left="0"/>
      </w:pPr>
      <w:r>
        <w:rPr>
          <w:noProof/>
        </w:rPr>
        <mc:AlternateContent>
          <mc:Choice Requires="wps">
            <w:drawing>
              <wp:anchor distT="0" distB="0" distL="114300" distR="114300" simplePos="0" relativeHeight="251662344" behindDoc="0" locked="0" layoutInCell="1" allowOverlap="1" wp14:anchorId="7B0E7B20" wp14:editId="2F69AD5E">
                <wp:simplePos x="0" y="0"/>
                <wp:positionH relativeFrom="margin">
                  <wp:align>left</wp:align>
                </wp:positionH>
                <wp:positionV relativeFrom="paragraph">
                  <wp:posOffset>69850</wp:posOffset>
                </wp:positionV>
                <wp:extent cx="4310380" cy="2395471"/>
                <wp:effectExtent l="0" t="0" r="13970" b="24130"/>
                <wp:wrapNone/>
                <wp:docPr id="27" name="Text Box 27"/>
                <wp:cNvGraphicFramePr/>
                <a:graphic xmlns:a="http://schemas.openxmlformats.org/drawingml/2006/main">
                  <a:graphicData uri="http://schemas.microsoft.com/office/word/2010/wordprocessingShape">
                    <wps:wsp>
                      <wps:cNvSpPr txBox="1"/>
                      <wps:spPr>
                        <a:xfrm>
                          <a:off x="0" y="0"/>
                          <a:ext cx="4310380" cy="2395471"/>
                        </a:xfrm>
                        <a:prstGeom prst="rect">
                          <a:avLst/>
                        </a:prstGeom>
                        <a:solidFill>
                          <a:schemeClr val="lt1"/>
                        </a:solidFill>
                        <a:ln w="6350">
                          <a:solidFill>
                            <a:schemeClr val="tx1"/>
                          </a:solidFill>
                          <a:prstDash val="sysDot"/>
                        </a:ln>
                      </wps:spPr>
                      <wps:txbx>
                        <w:txbxContent>
                          <w:p w14:paraId="520F61A0" w14:textId="77777777" w:rsidR="00CB3898" w:rsidRDefault="00CB3898" w:rsidP="00005674">
                            <w:pPr>
                              <w:pStyle w:val="ydpf8aa553cmsonormal"/>
                              <w:jc w:val="center"/>
                              <w:rPr>
                                <w:rStyle w:val="Hyperlink"/>
                                <w:rFonts w:ascii="Helvetica" w:hAnsi="Helvetica" w:cs="Helvetica"/>
                                <w:b/>
                                <w:bCs/>
                                <w:color w:val="auto"/>
                                <w:u w:val="none"/>
                              </w:rPr>
                            </w:pPr>
                            <w:r>
                              <w:rPr>
                                <w:rStyle w:val="Hyperlink"/>
                                <w:rFonts w:ascii="Helvetica" w:hAnsi="Helvetica" w:cs="Helvetica"/>
                                <w:b/>
                                <w:bCs/>
                                <w:color w:val="auto"/>
                                <w:u w:val="none"/>
                              </w:rPr>
                              <w:t>Eagle Reader Minutes Reminder!</w:t>
                            </w:r>
                          </w:p>
                          <w:p w14:paraId="13547148" w14:textId="173869E6" w:rsidR="00005674" w:rsidRDefault="004D0EF7" w:rsidP="00005674">
                            <w:pPr>
                              <w:pStyle w:val="ydpf8aa553cmsonormal"/>
                              <w:jc w:val="center"/>
                              <w:rPr>
                                <w:rStyle w:val="Hyperlink"/>
                                <w:rFonts w:ascii="Helvetica" w:hAnsi="Helvetica" w:cs="Helvetica"/>
                                <w:color w:val="auto"/>
                                <w:sz w:val="24"/>
                                <w:szCs w:val="24"/>
                                <w:u w:val="none"/>
                              </w:rPr>
                            </w:pPr>
                            <w:r w:rsidRPr="006564AF">
                              <w:rPr>
                                <w:rStyle w:val="Hyperlink"/>
                                <w:rFonts w:ascii="Helvetica" w:hAnsi="Helvetica" w:cs="Helvetica"/>
                                <w:b/>
                                <w:bCs/>
                                <w:color w:val="auto"/>
                                <w:u w:val="none"/>
                              </w:rPr>
                              <w:t>Remember to update your student</w:t>
                            </w:r>
                            <w:r w:rsidR="00C5288C">
                              <w:rPr>
                                <w:rStyle w:val="Hyperlink"/>
                                <w:rFonts w:ascii="Helvetica" w:hAnsi="Helvetica" w:cs="Helvetica"/>
                                <w:b/>
                                <w:bCs/>
                                <w:color w:val="auto"/>
                                <w:u w:val="none"/>
                              </w:rPr>
                              <w:t>’</w:t>
                            </w:r>
                            <w:r w:rsidRPr="006564AF">
                              <w:rPr>
                                <w:rStyle w:val="Hyperlink"/>
                                <w:rFonts w:ascii="Helvetica" w:hAnsi="Helvetica" w:cs="Helvetica"/>
                                <w:b/>
                                <w:bCs/>
                                <w:color w:val="auto"/>
                                <w:u w:val="none"/>
                              </w:rPr>
                              <w:t>s Eagle Reader minutes</w:t>
                            </w:r>
                            <w:r w:rsidR="00337F1C">
                              <w:rPr>
                                <w:rStyle w:val="Hyperlink"/>
                                <w:rFonts w:ascii="Helvetica" w:hAnsi="Helvetica" w:cs="Helvetica"/>
                                <w:b/>
                                <w:bCs/>
                                <w:color w:val="auto"/>
                                <w:u w:val="none"/>
                              </w:rPr>
                              <w:t>.</w:t>
                            </w:r>
                            <w:r w:rsidR="006564AF">
                              <w:rPr>
                                <w:rStyle w:val="Hyperlink"/>
                                <w:rFonts w:ascii="Helvetica" w:hAnsi="Helvetica" w:cs="Helvetica"/>
                                <w:b/>
                                <w:bCs/>
                                <w:color w:val="auto"/>
                                <w:u w:val="none"/>
                              </w:rPr>
                              <w:br/>
                            </w:r>
                            <w:r>
                              <w:rPr>
                                <w:rStyle w:val="Hyperlink"/>
                                <w:rFonts w:ascii="Helvetica" w:hAnsi="Helvetica" w:cs="Helvetica"/>
                                <w:color w:val="auto"/>
                                <w:sz w:val="24"/>
                                <w:szCs w:val="24"/>
                                <w:u w:val="none"/>
                              </w:rPr>
                              <w:t>Students</w:t>
                            </w:r>
                            <w:r w:rsidRPr="005B3855">
                              <w:rPr>
                                <w:rStyle w:val="Hyperlink"/>
                                <w:rFonts w:ascii="Helvetica" w:hAnsi="Helvetica" w:cs="Helvetica"/>
                                <w:color w:val="auto"/>
                                <w:sz w:val="24"/>
                                <w:szCs w:val="24"/>
                                <w:u w:val="none"/>
                              </w:rPr>
                              <w:t xml:space="preserve"> will earn a free book the following month.</w:t>
                            </w:r>
                            <w:r>
                              <w:rPr>
                                <w:rStyle w:val="Hyperlink"/>
                                <w:rFonts w:ascii="Helvetica" w:hAnsi="Helvetica" w:cs="Helvetica"/>
                                <w:color w:val="auto"/>
                                <w:sz w:val="24"/>
                                <w:szCs w:val="24"/>
                                <w:u w:val="none"/>
                              </w:rPr>
                              <w:br/>
                            </w:r>
                            <w:r w:rsidR="00005674">
                              <w:rPr>
                                <w:rStyle w:val="Hyperlink"/>
                                <w:rFonts w:ascii="Helvetica" w:hAnsi="Helvetica" w:cs="Helvetica"/>
                                <w:color w:val="auto"/>
                                <w:sz w:val="24"/>
                                <w:szCs w:val="24"/>
                                <w:u w:val="none"/>
                              </w:rPr>
                              <w:br/>
                            </w:r>
                            <w:r w:rsidRPr="005B3855">
                              <w:rPr>
                                <w:rStyle w:val="Hyperlink"/>
                                <w:rFonts w:ascii="Helvetica" w:hAnsi="Helvetica" w:cs="Helvetica"/>
                                <w:color w:val="auto"/>
                                <w:sz w:val="24"/>
                                <w:szCs w:val="24"/>
                                <w:u w:val="none"/>
                              </w:rPr>
                              <w:t xml:space="preserve">Your student's minutes can be recorded online </w:t>
                            </w:r>
                            <w:r>
                              <w:rPr>
                                <w:rStyle w:val="Hyperlink"/>
                                <w:rFonts w:ascii="Helvetica" w:hAnsi="Helvetica" w:cs="Helvetica"/>
                                <w:color w:val="auto"/>
                                <w:sz w:val="24"/>
                                <w:szCs w:val="24"/>
                                <w:u w:val="none"/>
                              </w:rPr>
                              <w:t xml:space="preserve">at: </w:t>
                            </w:r>
                            <w:hyperlink r:id="rId14" w:history="1">
                              <w:r w:rsidRPr="009A1B44">
                                <w:rPr>
                                  <w:rStyle w:val="Hyperlink"/>
                                  <w:rFonts w:ascii="Helvetica" w:hAnsi="Helvetica" w:cs="Helvetica"/>
                                  <w:sz w:val="24"/>
                                  <w:szCs w:val="24"/>
                                </w:rPr>
                                <w:t>https://maplehillspta.com/Read/eaglereader</w:t>
                              </w:r>
                            </w:hyperlink>
                            <w:r>
                              <w:rPr>
                                <w:rStyle w:val="Hyperlink"/>
                                <w:rFonts w:ascii="Helvetica" w:hAnsi="Helvetica" w:cs="Helvetica"/>
                                <w:color w:val="auto"/>
                                <w:sz w:val="24"/>
                                <w:szCs w:val="24"/>
                                <w:u w:val="none"/>
                              </w:rPr>
                              <w:t xml:space="preserve"> </w:t>
                            </w:r>
                            <w:r w:rsidR="00DD1BC4">
                              <w:rPr>
                                <w:rStyle w:val="Hyperlink"/>
                                <w:rFonts w:ascii="Helvetica" w:hAnsi="Helvetica" w:cs="Helvetica"/>
                                <w:color w:val="auto"/>
                                <w:sz w:val="24"/>
                                <w:szCs w:val="24"/>
                                <w:u w:val="none"/>
                              </w:rPr>
                              <w:br/>
                            </w:r>
                            <w:r>
                              <w:rPr>
                                <w:rStyle w:val="Hyperlink"/>
                                <w:rFonts w:ascii="Helvetica" w:hAnsi="Helvetica" w:cs="Helvetica"/>
                                <w:color w:val="auto"/>
                                <w:sz w:val="24"/>
                                <w:szCs w:val="24"/>
                                <w:u w:val="none"/>
                              </w:rPr>
                              <w:t>or scan the QR code</w:t>
                            </w:r>
                            <w:r w:rsidR="00005674">
                              <w:rPr>
                                <w:rStyle w:val="Hyperlink"/>
                                <w:rFonts w:ascii="Helvetica" w:hAnsi="Helvetica" w:cs="Helvetica"/>
                                <w:color w:val="auto"/>
                                <w:sz w:val="24"/>
                                <w:szCs w:val="24"/>
                                <w:u w:val="none"/>
                              </w:rPr>
                              <w:t xml:space="preserve"> below</w:t>
                            </w:r>
                            <w:r>
                              <w:rPr>
                                <w:rStyle w:val="Hyperlink"/>
                                <w:rFonts w:ascii="Helvetica" w:hAnsi="Helvetica" w:cs="Helvetica"/>
                                <w:color w:val="auto"/>
                                <w:sz w:val="24"/>
                                <w:szCs w:val="24"/>
                                <w:u w:val="none"/>
                              </w:rPr>
                              <w:t>.</w:t>
                            </w:r>
                          </w:p>
                          <w:p w14:paraId="0E3C3EF0" w14:textId="6CC1735F" w:rsidR="004919F1" w:rsidRDefault="00005674" w:rsidP="00DD1BC4">
                            <w:pPr>
                              <w:pStyle w:val="ydpf8aa553cmsonormal"/>
                              <w:jc w:val="center"/>
                              <w:rPr>
                                <w:noProof/>
                              </w:rPr>
                            </w:pPr>
                            <w:r>
                              <w:rPr>
                                <w:rFonts w:ascii="Helvetica" w:hAnsi="Helvetica" w:cs="Helvetica"/>
                                <w:noProof/>
                                <w:sz w:val="24"/>
                                <w:szCs w:val="24"/>
                              </w:rPr>
                              <w:drawing>
                                <wp:inline distT="0" distB="0" distL="0" distR="0" wp14:anchorId="66441D0A" wp14:editId="544F78FB">
                                  <wp:extent cx="736564" cy="736564"/>
                                  <wp:effectExtent l="0" t="0" r="6985" b="6985"/>
                                  <wp:docPr id="1279464243" name="Picture 127946424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464243" name="Picture 1279464243" descr="A qr code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606" cy="742606"/>
                                          </a:xfrm>
                                          <a:prstGeom prst="rect">
                                            <a:avLst/>
                                          </a:prstGeom>
                                        </pic:spPr>
                                      </pic:pic>
                                    </a:graphicData>
                                  </a:graphic>
                                </wp:inline>
                              </w:drawing>
                            </w:r>
                          </w:p>
                          <w:p w14:paraId="1DF4BD80" w14:textId="77777777" w:rsidR="004919F1" w:rsidRDefault="004919F1" w:rsidP="00DA0022">
                            <w:pPr>
                              <w:spacing w:line="240" w:lineRule="auto"/>
                              <w:rPr>
                                <w:noProof/>
                              </w:rPr>
                            </w:pPr>
                          </w:p>
                          <w:p w14:paraId="6CEEFBAC" w14:textId="77777777" w:rsidR="004919F1" w:rsidRDefault="004919F1" w:rsidP="00DA0022">
                            <w:pPr>
                              <w:spacing w:line="240" w:lineRule="auto"/>
                              <w:rPr>
                                <w:noProof/>
                              </w:rPr>
                            </w:pPr>
                          </w:p>
                          <w:p w14:paraId="49EAC527" w14:textId="77777777" w:rsidR="00AC1230" w:rsidRDefault="00AC1230" w:rsidP="00885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7B20" id="Text Box 27" o:spid="_x0000_s1027" type="#_x0000_t202" style="position:absolute;margin-left:0;margin-top:5.5pt;width:339.4pt;height:188.6pt;z-index:251662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" fillcolor="white [3201]" strokecolor="black [3213]" strokeweight=".5pt">
                <v:stroke dashstyle="1 1"/>
                <v:textbox>
                  <w:txbxContent>
                    <w:p w14:paraId="520F61A0" w14:textId="77777777" w:rsidR="00CB3898" w:rsidRDefault="00CB3898" w:rsidP="00005674">
                      <w:pPr>
                        <w:pStyle w:val="ydpf8aa553cmsonormal"/>
                        <w:jc w:val="center"/>
                        <w:rPr>
                          <w:rStyle w:val="Hyperlink"/>
                          <w:rFonts w:ascii="Helvetica" w:hAnsi="Helvetica" w:cs="Helvetica"/>
                          <w:b/>
                          <w:bCs/>
                          <w:color w:val="auto"/>
                          <w:u w:val="none"/>
                        </w:rPr>
                      </w:pPr>
                      <w:r>
                        <w:rPr>
                          <w:rStyle w:val="Hyperlink"/>
                          <w:rFonts w:ascii="Helvetica" w:hAnsi="Helvetica" w:cs="Helvetica"/>
                          <w:b/>
                          <w:bCs/>
                          <w:color w:val="auto"/>
                          <w:u w:val="none"/>
                        </w:rPr>
                        <w:t>Eagle Reader Minutes Reminder!</w:t>
                      </w:r>
                    </w:p>
                    <w:p w14:paraId="13547148" w14:textId="173869E6" w:rsidR="00005674" w:rsidRDefault="004D0EF7" w:rsidP="00005674">
                      <w:pPr>
                        <w:pStyle w:val="ydpf8aa553cmsonormal"/>
                        <w:jc w:val="center"/>
                        <w:rPr>
                          <w:rStyle w:val="Hyperlink"/>
                          <w:rFonts w:ascii="Helvetica" w:hAnsi="Helvetica" w:cs="Helvetica"/>
                          <w:color w:val="auto"/>
                          <w:sz w:val="24"/>
                          <w:szCs w:val="24"/>
                          <w:u w:val="none"/>
                        </w:rPr>
                      </w:pPr>
                      <w:r w:rsidRPr="006564AF">
                        <w:rPr>
                          <w:rStyle w:val="Hyperlink"/>
                          <w:rFonts w:ascii="Helvetica" w:hAnsi="Helvetica" w:cs="Helvetica"/>
                          <w:b/>
                          <w:bCs/>
                          <w:color w:val="auto"/>
                          <w:u w:val="none"/>
                        </w:rPr>
                        <w:t>Remember to update your student</w:t>
                      </w:r>
                      <w:r w:rsidR="00C5288C">
                        <w:rPr>
                          <w:rStyle w:val="Hyperlink"/>
                          <w:rFonts w:ascii="Helvetica" w:hAnsi="Helvetica" w:cs="Helvetica"/>
                          <w:b/>
                          <w:bCs/>
                          <w:color w:val="auto"/>
                          <w:u w:val="none"/>
                        </w:rPr>
                        <w:t>’</w:t>
                      </w:r>
                      <w:r w:rsidRPr="006564AF">
                        <w:rPr>
                          <w:rStyle w:val="Hyperlink"/>
                          <w:rFonts w:ascii="Helvetica" w:hAnsi="Helvetica" w:cs="Helvetica"/>
                          <w:b/>
                          <w:bCs/>
                          <w:color w:val="auto"/>
                          <w:u w:val="none"/>
                        </w:rPr>
                        <w:t>s Eagle Reader minutes</w:t>
                      </w:r>
                      <w:r w:rsidR="00337F1C">
                        <w:rPr>
                          <w:rStyle w:val="Hyperlink"/>
                          <w:rFonts w:ascii="Helvetica" w:hAnsi="Helvetica" w:cs="Helvetica"/>
                          <w:b/>
                          <w:bCs/>
                          <w:color w:val="auto"/>
                          <w:u w:val="none"/>
                        </w:rPr>
                        <w:t>.</w:t>
                      </w:r>
                      <w:r w:rsidR="006564AF">
                        <w:rPr>
                          <w:rStyle w:val="Hyperlink"/>
                          <w:rFonts w:ascii="Helvetica" w:hAnsi="Helvetica" w:cs="Helvetica"/>
                          <w:b/>
                          <w:bCs/>
                          <w:color w:val="auto"/>
                          <w:u w:val="none"/>
                        </w:rPr>
                        <w:br/>
                      </w:r>
                      <w:r>
                        <w:rPr>
                          <w:rStyle w:val="Hyperlink"/>
                          <w:rFonts w:ascii="Helvetica" w:hAnsi="Helvetica" w:cs="Helvetica"/>
                          <w:color w:val="auto"/>
                          <w:sz w:val="24"/>
                          <w:szCs w:val="24"/>
                          <w:u w:val="none"/>
                        </w:rPr>
                        <w:t>Students</w:t>
                      </w:r>
                      <w:r w:rsidRPr="005B3855">
                        <w:rPr>
                          <w:rStyle w:val="Hyperlink"/>
                          <w:rFonts w:ascii="Helvetica" w:hAnsi="Helvetica" w:cs="Helvetica"/>
                          <w:color w:val="auto"/>
                          <w:sz w:val="24"/>
                          <w:szCs w:val="24"/>
                          <w:u w:val="none"/>
                        </w:rPr>
                        <w:t xml:space="preserve"> will earn a free book the following month.</w:t>
                      </w:r>
                      <w:r>
                        <w:rPr>
                          <w:rStyle w:val="Hyperlink"/>
                          <w:rFonts w:ascii="Helvetica" w:hAnsi="Helvetica" w:cs="Helvetica"/>
                          <w:color w:val="auto"/>
                          <w:sz w:val="24"/>
                          <w:szCs w:val="24"/>
                          <w:u w:val="none"/>
                        </w:rPr>
                        <w:br/>
                      </w:r>
                      <w:r w:rsidR="00005674">
                        <w:rPr>
                          <w:rStyle w:val="Hyperlink"/>
                          <w:rFonts w:ascii="Helvetica" w:hAnsi="Helvetica" w:cs="Helvetica"/>
                          <w:color w:val="auto"/>
                          <w:sz w:val="24"/>
                          <w:szCs w:val="24"/>
                          <w:u w:val="none"/>
                        </w:rPr>
                        <w:br/>
                      </w:r>
                      <w:r w:rsidRPr="005B3855">
                        <w:rPr>
                          <w:rStyle w:val="Hyperlink"/>
                          <w:rFonts w:ascii="Helvetica" w:hAnsi="Helvetica" w:cs="Helvetica"/>
                          <w:color w:val="auto"/>
                          <w:sz w:val="24"/>
                          <w:szCs w:val="24"/>
                          <w:u w:val="none"/>
                        </w:rPr>
                        <w:t xml:space="preserve">Your student's minutes can be recorded online </w:t>
                      </w:r>
                      <w:r>
                        <w:rPr>
                          <w:rStyle w:val="Hyperlink"/>
                          <w:rFonts w:ascii="Helvetica" w:hAnsi="Helvetica" w:cs="Helvetica"/>
                          <w:color w:val="auto"/>
                          <w:sz w:val="24"/>
                          <w:szCs w:val="24"/>
                          <w:u w:val="none"/>
                        </w:rPr>
                        <w:t xml:space="preserve">at: </w:t>
                      </w:r>
                      <w:hyperlink r:id="rId16" w:history="1">
                        <w:r w:rsidRPr="009A1B44">
                          <w:rPr>
                            <w:rStyle w:val="Hyperlink"/>
                            <w:rFonts w:ascii="Helvetica" w:hAnsi="Helvetica" w:cs="Helvetica"/>
                            <w:sz w:val="24"/>
                            <w:szCs w:val="24"/>
                          </w:rPr>
                          <w:t>https://maplehillspta.com/Read/eaglereader</w:t>
                        </w:r>
                      </w:hyperlink>
                      <w:r>
                        <w:rPr>
                          <w:rStyle w:val="Hyperlink"/>
                          <w:rFonts w:ascii="Helvetica" w:hAnsi="Helvetica" w:cs="Helvetica"/>
                          <w:color w:val="auto"/>
                          <w:sz w:val="24"/>
                          <w:szCs w:val="24"/>
                          <w:u w:val="none"/>
                        </w:rPr>
                        <w:t xml:space="preserve"> </w:t>
                      </w:r>
                      <w:r w:rsidR="00DD1BC4">
                        <w:rPr>
                          <w:rStyle w:val="Hyperlink"/>
                          <w:rFonts w:ascii="Helvetica" w:hAnsi="Helvetica" w:cs="Helvetica"/>
                          <w:color w:val="auto"/>
                          <w:sz w:val="24"/>
                          <w:szCs w:val="24"/>
                          <w:u w:val="none"/>
                        </w:rPr>
                        <w:br/>
                      </w:r>
                      <w:r>
                        <w:rPr>
                          <w:rStyle w:val="Hyperlink"/>
                          <w:rFonts w:ascii="Helvetica" w:hAnsi="Helvetica" w:cs="Helvetica"/>
                          <w:color w:val="auto"/>
                          <w:sz w:val="24"/>
                          <w:szCs w:val="24"/>
                          <w:u w:val="none"/>
                        </w:rPr>
                        <w:t>or scan the QR code</w:t>
                      </w:r>
                      <w:r w:rsidR="00005674">
                        <w:rPr>
                          <w:rStyle w:val="Hyperlink"/>
                          <w:rFonts w:ascii="Helvetica" w:hAnsi="Helvetica" w:cs="Helvetica"/>
                          <w:color w:val="auto"/>
                          <w:sz w:val="24"/>
                          <w:szCs w:val="24"/>
                          <w:u w:val="none"/>
                        </w:rPr>
                        <w:t xml:space="preserve"> below</w:t>
                      </w:r>
                      <w:r>
                        <w:rPr>
                          <w:rStyle w:val="Hyperlink"/>
                          <w:rFonts w:ascii="Helvetica" w:hAnsi="Helvetica" w:cs="Helvetica"/>
                          <w:color w:val="auto"/>
                          <w:sz w:val="24"/>
                          <w:szCs w:val="24"/>
                          <w:u w:val="none"/>
                        </w:rPr>
                        <w:t>.</w:t>
                      </w:r>
                    </w:p>
                    <w:p w14:paraId="0E3C3EF0" w14:textId="6CC1735F" w:rsidR="004919F1" w:rsidRDefault="00005674" w:rsidP="00DD1BC4">
                      <w:pPr>
                        <w:pStyle w:val="ydpf8aa553cmsonormal"/>
                        <w:jc w:val="center"/>
                        <w:rPr>
                          <w:noProof/>
                        </w:rPr>
                      </w:pPr>
                      <w:r>
                        <w:rPr>
                          <w:rFonts w:ascii="Helvetica" w:hAnsi="Helvetica" w:cs="Helvetica"/>
                          <w:noProof/>
                          <w:sz w:val="24"/>
                          <w:szCs w:val="24"/>
                        </w:rPr>
                        <w:drawing>
                          <wp:inline distT="0" distB="0" distL="0" distR="0" wp14:anchorId="66441D0A" wp14:editId="544F78FB">
                            <wp:extent cx="736564" cy="736564"/>
                            <wp:effectExtent l="0" t="0" r="6985" b="6985"/>
                            <wp:docPr id="1279464243" name="Picture 127946424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464243" name="Picture 1279464243" descr="A qr code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606" cy="742606"/>
                                    </a:xfrm>
                                    <a:prstGeom prst="rect">
                                      <a:avLst/>
                                    </a:prstGeom>
                                  </pic:spPr>
                                </pic:pic>
                              </a:graphicData>
                            </a:graphic>
                          </wp:inline>
                        </w:drawing>
                      </w:r>
                    </w:p>
                    <w:p w14:paraId="1DF4BD80" w14:textId="77777777" w:rsidR="004919F1" w:rsidRDefault="004919F1" w:rsidP="00DA0022">
                      <w:pPr>
                        <w:spacing w:line="240" w:lineRule="auto"/>
                        <w:rPr>
                          <w:noProof/>
                        </w:rPr>
                      </w:pPr>
                    </w:p>
                    <w:p w14:paraId="6CEEFBAC" w14:textId="77777777" w:rsidR="004919F1" w:rsidRDefault="004919F1" w:rsidP="00DA0022">
                      <w:pPr>
                        <w:spacing w:line="240" w:lineRule="auto"/>
                        <w:rPr>
                          <w:noProof/>
                        </w:rPr>
                      </w:pPr>
                    </w:p>
                    <w:p w14:paraId="49EAC527" w14:textId="77777777" w:rsidR="00AC1230" w:rsidRDefault="00AC1230" w:rsidP="00885AA1"/>
                  </w:txbxContent>
                </v:textbox>
                <w10:wrap anchorx="margin"/>
              </v:shape>
            </w:pict>
          </mc:Fallback>
        </mc:AlternateContent>
      </w:r>
      <w:r w:rsidR="00DD1BC4">
        <w:rPr>
          <w:noProof/>
        </w:rPr>
        <mc:AlternateContent>
          <mc:Choice Requires="wps">
            <w:drawing>
              <wp:anchor distT="0" distB="0" distL="114300" distR="114300" simplePos="0" relativeHeight="251670536" behindDoc="0" locked="0" layoutInCell="1" allowOverlap="1" wp14:anchorId="18D87082" wp14:editId="298EB787">
                <wp:simplePos x="0" y="0"/>
                <wp:positionH relativeFrom="column">
                  <wp:posOffset>4411014</wp:posOffset>
                </wp:positionH>
                <wp:positionV relativeFrom="paragraph">
                  <wp:posOffset>66817</wp:posOffset>
                </wp:positionV>
                <wp:extent cx="2525486" cy="5042079"/>
                <wp:effectExtent l="0" t="0" r="27305" b="25400"/>
                <wp:wrapNone/>
                <wp:docPr id="43" name="Text Box 43"/>
                <wp:cNvGraphicFramePr/>
                <a:graphic xmlns:a="http://schemas.openxmlformats.org/drawingml/2006/main">
                  <a:graphicData uri="http://schemas.microsoft.com/office/word/2010/wordprocessingShape">
                    <wps:wsp>
                      <wps:cNvSpPr txBox="1"/>
                      <wps:spPr>
                        <a:xfrm>
                          <a:off x="0" y="0"/>
                          <a:ext cx="2525486" cy="5042079"/>
                        </a:xfrm>
                        <a:prstGeom prst="rect">
                          <a:avLst/>
                        </a:prstGeom>
                        <a:solidFill>
                          <a:schemeClr val="lt1"/>
                        </a:solidFill>
                        <a:ln w="6350">
                          <a:solidFill>
                            <a:prstClr val="black"/>
                          </a:solidFill>
                        </a:ln>
                      </wps:spPr>
                      <wps:txbx>
                        <w:txbxContent>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679"/>
                            </w:tblGrid>
                            <w:tr w:rsidR="00B45150" w:rsidRPr="00081B96" w14:paraId="3090638F" w14:textId="77777777" w:rsidTr="00DD1BC4">
                              <w:trPr>
                                <w:cnfStyle w:val="100000000000" w:firstRow="1" w:lastRow="0" w:firstColumn="0" w:lastColumn="0" w:oddVBand="0" w:evenVBand="0" w:oddHBand="0" w:evenHBand="0" w:firstRowFirstColumn="0" w:firstRowLastColumn="0" w:lastRowFirstColumn="0" w:lastRowLastColumn="0"/>
                                <w:trHeight w:val="2610"/>
                                <w:jc w:val="center"/>
                              </w:trPr>
                              <w:tc>
                                <w:tcPr>
                                  <w:tcW w:w="3726" w:type="dxa"/>
                                  <w:tcBorders>
                                    <w:bottom w:val="single" w:sz="4" w:space="0" w:color="auto"/>
                                  </w:tcBorders>
                                  <w:shd w:val="clear" w:color="auto" w:fill="auto"/>
                                </w:tcPr>
                                <w:p w14:paraId="6BEEDA81" w14:textId="77777777" w:rsidR="00B45150" w:rsidRPr="00DD1BC4" w:rsidRDefault="002868EC" w:rsidP="00AF6D29">
                                  <w:pPr>
                                    <w:spacing w:before="0"/>
                                    <w:ind w:left="0"/>
                                    <w:jc w:val="center"/>
                                    <w:rPr>
                                      <w:rFonts w:ascii="Arial" w:hAnsi="Arial" w:cs="Arial"/>
                                      <w:b/>
                                      <w:bCs/>
                                    </w:rPr>
                                  </w:pPr>
                                  <w:r w:rsidRPr="00DD1BC4">
                                    <w:rPr>
                                      <w:rFonts w:ascii="Arial" w:hAnsi="Arial" w:cs="Arial"/>
                                      <w:b/>
                                      <w:bCs/>
                                    </w:rPr>
                                    <w:t xml:space="preserve">Popcorn </w:t>
                                  </w:r>
                                  <w:r w:rsidR="00E76EAD" w:rsidRPr="00DD1BC4">
                                    <w:rPr>
                                      <w:rFonts w:ascii="Arial" w:hAnsi="Arial" w:cs="Arial"/>
                                      <w:b/>
                                      <w:bCs/>
                                    </w:rPr>
                                    <w:t xml:space="preserve">Friday Volunteers </w:t>
                                  </w:r>
                                  <w:r w:rsidRPr="00DD1BC4">
                                    <w:rPr>
                                      <w:rFonts w:ascii="Arial" w:hAnsi="Arial" w:cs="Arial"/>
                                      <w:b/>
                                      <w:bCs/>
                                    </w:rPr>
                                    <w:t>Needed!</w:t>
                                  </w:r>
                                </w:p>
                                <w:p w14:paraId="7FC0C839" w14:textId="77777777" w:rsidR="00271377" w:rsidRDefault="00271377" w:rsidP="00AF6D29">
                                  <w:pPr>
                                    <w:spacing w:before="120"/>
                                    <w:ind w:left="0" w:right="58"/>
                                    <w:jc w:val="center"/>
                                    <w:rPr>
                                      <w:rFonts w:ascii="Arial" w:hAnsi="Arial" w:cs="Arial"/>
                                    </w:rPr>
                                  </w:pPr>
                                  <w:r>
                                    <w:rPr>
                                      <w:rFonts w:ascii="Arial" w:hAnsi="Arial" w:cs="Arial"/>
                                    </w:rPr>
                                    <w:t>We’ve had to move a few dates due to event conflicts.</w:t>
                                  </w:r>
                                </w:p>
                                <w:p w14:paraId="26FE6A12" w14:textId="5CF36043" w:rsidR="003F584C" w:rsidRPr="00DD1BC4" w:rsidRDefault="003F584C" w:rsidP="00AF6D29">
                                  <w:pPr>
                                    <w:spacing w:before="120"/>
                                    <w:ind w:left="0" w:right="58"/>
                                    <w:jc w:val="center"/>
                                    <w:rPr>
                                      <w:rFonts w:ascii="Arial" w:hAnsi="Arial" w:cs="Arial"/>
                                    </w:rPr>
                                  </w:pPr>
                                  <w:r w:rsidRPr="00DD1BC4">
                                    <w:rPr>
                                      <w:rFonts w:ascii="Arial" w:hAnsi="Arial" w:cs="Arial"/>
                                    </w:rPr>
                                    <w:t>Scan the QR Code to sign up!</w:t>
                                  </w:r>
                                </w:p>
                                <w:p w14:paraId="37FE4456" w14:textId="7C30E115" w:rsidR="006B0E78" w:rsidRPr="00E76EAD" w:rsidRDefault="00271377" w:rsidP="00AF6D29">
                                  <w:pPr>
                                    <w:spacing w:before="0"/>
                                    <w:ind w:left="0"/>
                                    <w:jc w:val="center"/>
                                    <w:rPr>
                                      <w:b/>
                                      <w:bCs/>
                                    </w:rPr>
                                  </w:pPr>
                                  <w:r>
                                    <w:rPr>
                                      <w:b/>
                                      <w:bCs/>
                                      <w:noProof/>
                                    </w:rPr>
                                    <w:drawing>
                                      <wp:inline distT="0" distB="0" distL="0" distR="0" wp14:anchorId="7A37EB72" wp14:editId="6711C442">
                                        <wp:extent cx="766293" cy="766293"/>
                                        <wp:effectExtent l="0" t="0" r="0" b="0"/>
                                        <wp:docPr id="9399557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955702" name="Picture 939955702"/>
                                                <pic:cNvPicPr/>
                                              </pic:nvPicPr>
                                              <pic:blipFill>
                                                <a:blip r:embed="rId17">
                                                  <a:extLst>
                                                    <a:ext uri="{28A0092B-C50C-407E-A947-70E740481C1C}">
                                                      <a14:useLocalDpi xmlns:a14="http://schemas.microsoft.com/office/drawing/2010/main" val="0"/>
                                                    </a:ext>
                                                  </a:extLst>
                                                </a:blip>
                                                <a:stretch>
                                                  <a:fillRect/>
                                                </a:stretch>
                                              </pic:blipFill>
                                              <pic:spPr>
                                                <a:xfrm>
                                                  <a:off x="0" y="0"/>
                                                  <a:ext cx="778459" cy="778459"/>
                                                </a:xfrm>
                                                <a:prstGeom prst="rect">
                                                  <a:avLst/>
                                                </a:prstGeom>
                                              </pic:spPr>
                                            </pic:pic>
                                          </a:graphicData>
                                        </a:graphic>
                                      </wp:inline>
                                    </w:drawing>
                                  </w:r>
                                </w:p>
                              </w:tc>
                            </w:tr>
                            <w:tr w:rsidR="002868EC" w:rsidRPr="00DD1BC4" w14:paraId="1471D101" w14:textId="77777777" w:rsidTr="0072079F">
                              <w:trPr>
                                <w:trHeight w:val="2656"/>
                                <w:jc w:val="center"/>
                              </w:trPr>
                              <w:tc>
                                <w:tcPr>
                                  <w:tcW w:w="3726" w:type="dxa"/>
                                  <w:tcBorders>
                                    <w:top w:val="single" w:sz="4" w:space="0" w:color="auto"/>
                                    <w:bottom w:val="single" w:sz="4" w:space="0" w:color="auto"/>
                                  </w:tcBorders>
                                  <w:shd w:val="clear" w:color="auto" w:fill="auto"/>
                                </w:tcPr>
                                <w:p w14:paraId="212A99CE" w14:textId="77777777" w:rsidR="004652AB" w:rsidRDefault="004652AB" w:rsidP="00DA0022">
                                  <w:pPr>
                                    <w:spacing w:before="0"/>
                                    <w:ind w:left="0"/>
                                    <w:jc w:val="center"/>
                                    <w:rPr>
                                      <w:rFonts w:ascii="Arial" w:hAnsi="Arial" w:cs="Arial"/>
                                      <w:b/>
                                      <w:bCs/>
                                      <w:sz w:val="20"/>
                                      <w:szCs w:val="20"/>
                                    </w:rPr>
                                  </w:pPr>
                                </w:p>
                                <w:p w14:paraId="53439900" w14:textId="4FDB051D" w:rsidR="0072079F" w:rsidRDefault="00973588" w:rsidP="00DA0022">
                                  <w:pPr>
                                    <w:spacing w:before="0"/>
                                    <w:ind w:left="0"/>
                                    <w:jc w:val="center"/>
                                    <w:rPr>
                                      <w:rFonts w:ascii="Arial" w:hAnsi="Arial" w:cs="Arial"/>
                                      <w:sz w:val="20"/>
                                      <w:szCs w:val="20"/>
                                    </w:rPr>
                                  </w:pPr>
                                  <w:r w:rsidRPr="00973588">
                                    <w:rPr>
                                      <w:rFonts w:ascii="Segoe UI Emoji" w:hAnsi="Segoe UI Emoji" w:cs="Segoe UI Emoji"/>
                                      <w:sz w:val="28"/>
                                      <w:szCs w:val="28"/>
                                    </w:rPr>
                                    <w:t>🍕</w:t>
                                  </w:r>
                                  <w:r w:rsidR="00041940" w:rsidRPr="0072079F">
                                    <w:rPr>
                                      <w:rFonts w:ascii="Arial" w:hAnsi="Arial" w:cs="Arial"/>
                                      <w:b/>
                                      <w:bCs/>
                                      <w:sz w:val="28"/>
                                      <w:szCs w:val="28"/>
                                    </w:rPr>
                                    <w:t>Pizza Bingo</w:t>
                                  </w:r>
                                  <w:r w:rsidRPr="00973588">
                                    <w:rPr>
                                      <w:rFonts w:ascii="Segoe UI Emoji" w:hAnsi="Segoe UI Emoji" w:cs="Segoe UI Emoji"/>
                                      <w:sz w:val="28"/>
                                      <w:szCs w:val="28"/>
                                    </w:rPr>
                                    <w:t>🍕</w:t>
                                  </w:r>
                                  <w:r w:rsidR="0072079F">
                                    <w:rPr>
                                      <w:rFonts w:ascii="Arial" w:hAnsi="Arial" w:cs="Arial"/>
                                      <w:b/>
                                      <w:bCs/>
                                      <w:sz w:val="20"/>
                                      <w:szCs w:val="20"/>
                                    </w:rPr>
                                    <w:br/>
                                  </w:r>
                                  <w:r w:rsidR="0072079F" w:rsidRPr="0072079F">
                                    <w:rPr>
                                      <w:rFonts w:ascii="Arial" w:hAnsi="Arial" w:cs="Arial"/>
                                      <w:sz w:val="20"/>
                                      <w:szCs w:val="20"/>
                                    </w:rPr>
                                    <w:t xml:space="preserve">is </w:t>
                                  </w:r>
                                  <w:r w:rsidR="00041940" w:rsidRPr="0072079F">
                                    <w:rPr>
                                      <w:rFonts w:ascii="Arial" w:hAnsi="Arial" w:cs="Arial"/>
                                      <w:sz w:val="20"/>
                                      <w:szCs w:val="20"/>
                                    </w:rPr>
                                    <w:t xml:space="preserve">on </w:t>
                                  </w:r>
                                  <w:r w:rsidR="00041940" w:rsidRPr="0072079F">
                                    <w:rPr>
                                      <w:rFonts w:ascii="Arial" w:hAnsi="Arial" w:cs="Arial"/>
                                      <w:b/>
                                      <w:bCs/>
                                      <w:sz w:val="20"/>
                                      <w:szCs w:val="20"/>
                                    </w:rPr>
                                    <w:t>May 31st</w:t>
                                  </w:r>
                                  <w:r w:rsidR="00041940" w:rsidRPr="0072079F">
                                    <w:rPr>
                                      <w:rFonts w:ascii="Arial" w:hAnsi="Arial" w:cs="Arial"/>
                                      <w:sz w:val="20"/>
                                      <w:szCs w:val="20"/>
                                    </w:rPr>
                                    <w:t xml:space="preserve"> at Maple Hills Elementary! We're seeking prize donations of new toys, games, books, and unused auction items. Gently used toys are also appreciated. </w:t>
                                  </w:r>
                                </w:p>
                                <w:p w14:paraId="4549E8F6" w14:textId="77164E2D" w:rsidR="0072079F" w:rsidRDefault="00041940" w:rsidP="00DA0022">
                                  <w:pPr>
                                    <w:spacing w:before="0"/>
                                    <w:ind w:left="0"/>
                                    <w:jc w:val="center"/>
                                    <w:rPr>
                                      <w:rFonts w:ascii="Arial" w:hAnsi="Arial" w:cs="Arial"/>
                                      <w:sz w:val="20"/>
                                      <w:szCs w:val="20"/>
                                    </w:rPr>
                                  </w:pPr>
                                  <w:r w:rsidRPr="0072079F">
                                    <w:rPr>
                                      <w:rFonts w:ascii="Arial" w:hAnsi="Arial" w:cs="Arial"/>
                                      <w:sz w:val="20"/>
                                      <w:szCs w:val="20"/>
                                    </w:rPr>
                                    <w:t xml:space="preserve">For inquiries, please contact </w:t>
                                  </w:r>
                                  <w:hyperlink r:id="rId18" w:history="1">
                                    <w:r w:rsidR="0072079F" w:rsidRPr="007227ED">
                                      <w:rPr>
                                        <w:rStyle w:val="Hyperlink"/>
                                        <w:rFonts w:ascii="Arial" w:hAnsi="Arial" w:cs="Arial"/>
                                        <w:sz w:val="20"/>
                                        <w:szCs w:val="20"/>
                                      </w:rPr>
                                      <w:t>yaz.armstrong@gmail.com</w:t>
                                    </w:r>
                                  </w:hyperlink>
                                  <w:r w:rsidRPr="0072079F">
                                    <w:rPr>
                                      <w:rFonts w:ascii="Arial" w:hAnsi="Arial" w:cs="Arial"/>
                                      <w:sz w:val="20"/>
                                      <w:szCs w:val="20"/>
                                    </w:rPr>
                                    <w:t xml:space="preserve">. </w:t>
                                  </w:r>
                                </w:p>
                                <w:p w14:paraId="38BCECE7" w14:textId="77777777" w:rsidR="00271377" w:rsidRDefault="00041940" w:rsidP="00DA0022">
                                  <w:pPr>
                                    <w:spacing w:before="0"/>
                                    <w:ind w:left="0"/>
                                    <w:jc w:val="center"/>
                                    <w:rPr>
                                      <w:rFonts w:ascii="Segoe UI Emoji" w:hAnsi="Segoe UI Emoji" w:cs="Segoe UI Emoji"/>
                                      <w:sz w:val="20"/>
                                      <w:szCs w:val="20"/>
                                    </w:rPr>
                                  </w:pPr>
                                  <w:r w:rsidRPr="0072079F">
                                    <w:rPr>
                                      <w:rFonts w:ascii="Arial" w:hAnsi="Arial" w:cs="Arial"/>
                                      <w:sz w:val="20"/>
                                      <w:szCs w:val="20"/>
                                    </w:rPr>
                                    <w:t xml:space="preserve">See you there! </w:t>
                                  </w:r>
                                  <w:r w:rsidRPr="0072079F">
                                    <w:rPr>
                                      <w:rFonts w:ascii="Segoe UI Emoji" w:hAnsi="Segoe UI Emoji" w:cs="Segoe UI Emoji"/>
                                      <w:sz w:val="20"/>
                                      <w:szCs w:val="20"/>
                                    </w:rPr>
                                    <w:t>🍕🎉</w:t>
                                  </w:r>
                                </w:p>
                                <w:p w14:paraId="0031E02D" w14:textId="63516984" w:rsidR="0072079F" w:rsidRPr="00271377" w:rsidRDefault="0072079F" w:rsidP="00DA0022">
                                  <w:pPr>
                                    <w:spacing w:before="0"/>
                                    <w:ind w:left="0"/>
                                    <w:jc w:val="center"/>
                                    <w:rPr>
                                      <w:rFonts w:ascii="Arial" w:hAnsi="Arial" w:cs="Arial"/>
                                      <w:b/>
                                      <w:bCs/>
                                      <w:sz w:val="20"/>
                                      <w:szCs w:val="20"/>
                                    </w:rPr>
                                  </w:pPr>
                                </w:p>
                              </w:tc>
                            </w:tr>
                            <w:tr w:rsidR="00B45150" w:rsidRPr="00DD1BC4" w14:paraId="0AC6A264" w14:textId="77777777" w:rsidTr="00137F3A">
                              <w:trPr>
                                <w:trHeight w:val="9576"/>
                                <w:jc w:val="center"/>
                              </w:trPr>
                              <w:tc>
                                <w:tcPr>
                                  <w:tcW w:w="3726" w:type="dxa"/>
                                  <w:tcBorders>
                                    <w:top w:val="single" w:sz="4" w:space="0" w:color="auto"/>
                                  </w:tcBorders>
                                  <w:shd w:val="clear" w:color="auto" w:fill="auto"/>
                                </w:tcPr>
                                <w:p w14:paraId="5EC5DBDF" w14:textId="51E77B3F" w:rsidR="00AF6D29" w:rsidRPr="00AF6D29" w:rsidRDefault="00AF6D29" w:rsidP="00AF6D29">
                                  <w:pPr>
                                    <w:spacing w:before="120"/>
                                    <w:jc w:val="center"/>
                                    <w:rPr>
                                      <w:rFonts w:ascii="Arial" w:hAnsi="Arial" w:cs="Arial"/>
                                      <w:b/>
                                      <w:bCs/>
                                      <w:sz w:val="20"/>
                                      <w:szCs w:val="20"/>
                                    </w:rPr>
                                  </w:pPr>
                                  <w:r w:rsidRPr="00AF6D29">
                                    <w:rPr>
                                      <w:rFonts w:ascii="Arial" w:hAnsi="Arial" w:cs="Arial"/>
                                      <w:b/>
                                      <w:bCs/>
                                      <w:sz w:val="20"/>
                                      <w:szCs w:val="20"/>
                                    </w:rPr>
                                    <w:t>Membership!</w:t>
                                  </w:r>
                                </w:p>
                                <w:p w14:paraId="6EECBAC9" w14:textId="08B5CC18" w:rsidR="00B45150" w:rsidRPr="00703910" w:rsidRDefault="00AF6D29" w:rsidP="00703910">
                                  <w:pPr>
                                    <w:jc w:val="center"/>
                                    <w:rPr>
                                      <w:rFonts w:ascii="Arial" w:hAnsi="Arial" w:cs="Arial"/>
                                      <w:b/>
                                      <w:bCs/>
                                      <w:sz w:val="18"/>
                                      <w:szCs w:val="18"/>
                                    </w:rPr>
                                  </w:pPr>
                                  <w:r w:rsidRPr="00AF6D29">
                                    <w:rPr>
                                      <w:rFonts w:ascii="Arial" w:hAnsi="Arial" w:cs="Arial"/>
                                      <w:sz w:val="18"/>
                                      <w:szCs w:val="18"/>
                                    </w:rPr>
                                    <w:t xml:space="preserve">We are </w:t>
                                  </w:r>
                                  <w:r w:rsidRPr="00AF6D29">
                                    <w:rPr>
                                      <w:rFonts w:ascii="Arial" w:hAnsi="Arial" w:cs="Arial"/>
                                      <w:b/>
                                      <w:bCs/>
                                      <w:sz w:val="18"/>
                                      <w:szCs w:val="18"/>
                                    </w:rPr>
                                    <w:t>currently at 8</w:t>
                                  </w:r>
                                  <w:r w:rsidR="00717D02" w:rsidRPr="00717D02">
                                    <w:rPr>
                                      <w:rFonts w:ascii="Arial" w:hAnsi="Arial" w:cs="Arial"/>
                                      <w:b/>
                                      <w:bCs/>
                                      <w:sz w:val="18"/>
                                      <w:szCs w:val="18"/>
                                    </w:rPr>
                                    <w:t>9</w:t>
                                  </w:r>
                                  <w:r w:rsidRPr="00AF6D29">
                                    <w:rPr>
                                      <w:rFonts w:ascii="Arial" w:hAnsi="Arial" w:cs="Arial"/>
                                      <w:b/>
                                      <w:bCs/>
                                      <w:sz w:val="18"/>
                                      <w:szCs w:val="18"/>
                                    </w:rPr>
                                    <w:t>%</w:t>
                                  </w:r>
                                  <w:r w:rsidRPr="00AF6D29">
                                    <w:rPr>
                                      <w:rFonts w:ascii="Arial" w:hAnsi="Arial" w:cs="Arial"/>
                                      <w:sz w:val="18"/>
                                      <w:szCs w:val="18"/>
                                    </w:rPr>
                                    <w:t xml:space="preserve"> membership.</w:t>
                                  </w:r>
                                  <w:r w:rsidRPr="00AF6D29">
                                    <w:rPr>
                                      <w:rFonts w:ascii="Arial" w:hAnsi="Arial" w:cs="Arial"/>
                                      <w:sz w:val="18"/>
                                      <w:szCs w:val="18"/>
                                    </w:rPr>
                                    <w:br/>
                                    <w:t>We want to achieve a 1:1 ratio membership again this year. This means that there is 1 PTA Member for each student!</w:t>
                                  </w:r>
                                  <w:r w:rsidRPr="00AF6D29">
                                    <w:rPr>
                                      <w:rFonts w:ascii="Arial" w:hAnsi="Arial" w:cs="Arial"/>
                                      <w:sz w:val="18"/>
                                      <w:szCs w:val="18"/>
                                    </w:rPr>
                                    <w:br/>
                                  </w:r>
                                  <w:r w:rsidRPr="00AF6D29">
                                    <w:rPr>
                                      <w:rFonts w:ascii="Arial" w:hAnsi="Arial" w:cs="Arial"/>
                                      <w:b/>
                                      <w:bCs/>
                                      <w:sz w:val="18"/>
                                      <w:szCs w:val="18"/>
                                    </w:rPr>
                                    <w:t>Renew or Sign Up</w:t>
                                  </w:r>
                                  <w:r w:rsidR="00AD06B9">
                                    <w:rPr>
                                      <w:rFonts w:ascii="Arial" w:hAnsi="Arial" w:cs="Arial"/>
                                      <w:b/>
                                      <w:bCs/>
                                      <w:sz w:val="18"/>
                                      <w:szCs w:val="18"/>
                                    </w:rPr>
                                    <w:t xml:space="preserve">: </w:t>
                                  </w:r>
                                  <w:r w:rsidR="004F1533">
                                    <w:rPr>
                                      <w:rFonts w:ascii="Arial" w:hAnsi="Arial" w:cs="Arial"/>
                                      <w:b/>
                                      <w:bCs/>
                                      <w:sz w:val="18"/>
                                      <w:szCs w:val="18"/>
                                    </w:rPr>
                                    <w:t>www.maplehillspta.com</w:t>
                                  </w:r>
                                  <w:r w:rsidR="000A5753">
                                    <w:rPr>
                                      <w:rFonts w:ascii="Arial" w:hAnsi="Arial" w:cs="Arial"/>
                                      <w:b/>
                                      <w:bCs/>
                                      <w:sz w:val="18"/>
                                      <w:szCs w:val="18"/>
                                    </w:rPr>
                                    <w:t>/Packet/Join</w:t>
                                  </w:r>
                                </w:p>
                              </w:tc>
                            </w:tr>
                          </w:tbl>
                          <w:p w14:paraId="1D37A3EE" w14:textId="77777777" w:rsidR="00B45150" w:rsidRDefault="00B451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7082" id="Text Box 43" o:spid="_x0000_s1028" type="#_x0000_t202" style="position:absolute;margin-left:347.3pt;margin-top:5.25pt;width:198.85pt;height:397pt;z-index:25167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3X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" fillcolor="white [3201]" strokeweight=".5pt">
                <v:textbox>
                  <w:txbxContent>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679"/>
                      </w:tblGrid>
                      <w:tr w:rsidR="00B45150" w:rsidRPr="00081B96" w14:paraId="3090638F" w14:textId="77777777" w:rsidTr="00DD1BC4">
                        <w:trPr>
                          <w:cnfStyle w:val="100000000000" w:firstRow="1" w:lastRow="0" w:firstColumn="0" w:lastColumn="0" w:oddVBand="0" w:evenVBand="0" w:oddHBand="0" w:evenHBand="0" w:firstRowFirstColumn="0" w:firstRowLastColumn="0" w:lastRowFirstColumn="0" w:lastRowLastColumn="0"/>
                          <w:trHeight w:val="2610"/>
                          <w:jc w:val="center"/>
                        </w:trPr>
                        <w:tc>
                          <w:tcPr>
                            <w:tcW w:w="3726" w:type="dxa"/>
                            <w:tcBorders>
                              <w:bottom w:val="single" w:sz="4" w:space="0" w:color="auto"/>
                            </w:tcBorders>
                            <w:shd w:val="clear" w:color="auto" w:fill="auto"/>
                          </w:tcPr>
                          <w:p w14:paraId="6BEEDA81" w14:textId="77777777" w:rsidR="00B45150" w:rsidRPr="00DD1BC4" w:rsidRDefault="002868EC" w:rsidP="00AF6D29">
                            <w:pPr>
                              <w:spacing w:before="0"/>
                              <w:ind w:left="0"/>
                              <w:jc w:val="center"/>
                              <w:rPr>
                                <w:rFonts w:ascii="Arial" w:hAnsi="Arial" w:cs="Arial"/>
                                <w:b/>
                                <w:bCs/>
                              </w:rPr>
                            </w:pPr>
                            <w:r w:rsidRPr="00DD1BC4">
                              <w:rPr>
                                <w:rFonts w:ascii="Arial" w:hAnsi="Arial" w:cs="Arial"/>
                                <w:b/>
                                <w:bCs/>
                              </w:rPr>
                              <w:t xml:space="preserve">Popcorn </w:t>
                            </w:r>
                            <w:r w:rsidR="00E76EAD" w:rsidRPr="00DD1BC4">
                              <w:rPr>
                                <w:rFonts w:ascii="Arial" w:hAnsi="Arial" w:cs="Arial"/>
                                <w:b/>
                                <w:bCs/>
                              </w:rPr>
                              <w:t xml:space="preserve">Friday Volunteers </w:t>
                            </w:r>
                            <w:r w:rsidRPr="00DD1BC4">
                              <w:rPr>
                                <w:rFonts w:ascii="Arial" w:hAnsi="Arial" w:cs="Arial"/>
                                <w:b/>
                                <w:bCs/>
                              </w:rPr>
                              <w:t>Needed!</w:t>
                            </w:r>
                          </w:p>
                          <w:p w14:paraId="7FC0C839" w14:textId="77777777" w:rsidR="00271377" w:rsidRDefault="00271377" w:rsidP="00AF6D29">
                            <w:pPr>
                              <w:spacing w:before="120"/>
                              <w:ind w:left="0" w:right="58"/>
                              <w:jc w:val="center"/>
                              <w:rPr>
                                <w:rFonts w:ascii="Arial" w:hAnsi="Arial" w:cs="Arial"/>
                              </w:rPr>
                            </w:pPr>
                            <w:r>
                              <w:rPr>
                                <w:rFonts w:ascii="Arial" w:hAnsi="Arial" w:cs="Arial"/>
                              </w:rPr>
                              <w:t>We’ve had to move a few dates due to event conflicts.</w:t>
                            </w:r>
                          </w:p>
                          <w:p w14:paraId="26FE6A12" w14:textId="5CF36043" w:rsidR="003F584C" w:rsidRPr="00DD1BC4" w:rsidRDefault="003F584C" w:rsidP="00AF6D29">
                            <w:pPr>
                              <w:spacing w:before="120"/>
                              <w:ind w:left="0" w:right="58"/>
                              <w:jc w:val="center"/>
                              <w:rPr>
                                <w:rFonts w:ascii="Arial" w:hAnsi="Arial" w:cs="Arial"/>
                              </w:rPr>
                            </w:pPr>
                            <w:r w:rsidRPr="00DD1BC4">
                              <w:rPr>
                                <w:rFonts w:ascii="Arial" w:hAnsi="Arial" w:cs="Arial"/>
                              </w:rPr>
                              <w:t>Scan the QR Code to sign up!</w:t>
                            </w:r>
                          </w:p>
                          <w:p w14:paraId="37FE4456" w14:textId="7C30E115" w:rsidR="006B0E78" w:rsidRPr="00E76EAD" w:rsidRDefault="00271377" w:rsidP="00AF6D29">
                            <w:pPr>
                              <w:spacing w:before="0"/>
                              <w:ind w:left="0"/>
                              <w:jc w:val="center"/>
                              <w:rPr>
                                <w:b/>
                                <w:bCs/>
                              </w:rPr>
                            </w:pPr>
                            <w:r>
                              <w:rPr>
                                <w:b/>
                                <w:bCs/>
                                <w:noProof/>
                              </w:rPr>
                              <w:drawing>
                                <wp:inline distT="0" distB="0" distL="0" distR="0" wp14:anchorId="7A37EB72" wp14:editId="6711C442">
                                  <wp:extent cx="766293" cy="766293"/>
                                  <wp:effectExtent l="0" t="0" r="0" b="0"/>
                                  <wp:docPr id="9399557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955702" name="Picture 939955702"/>
                                          <pic:cNvPicPr/>
                                        </pic:nvPicPr>
                                        <pic:blipFill>
                                          <a:blip r:embed="rId17">
                                            <a:extLst>
                                              <a:ext uri="{28A0092B-C50C-407E-A947-70E740481C1C}">
                                                <a14:useLocalDpi xmlns:a14="http://schemas.microsoft.com/office/drawing/2010/main" val="0"/>
                                              </a:ext>
                                            </a:extLst>
                                          </a:blip>
                                          <a:stretch>
                                            <a:fillRect/>
                                          </a:stretch>
                                        </pic:blipFill>
                                        <pic:spPr>
                                          <a:xfrm>
                                            <a:off x="0" y="0"/>
                                            <a:ext cx="778459" cy="778459"/>
                                          </a:xfrm>
                                          <a:prstGeom prst="rect">
                                            <a:avLst/>
                                          </a:prstGeom>
                                        </pic:spPr>
                                      </pic:pic>
                                    </a:graphicData>
                                  </a:graphic>
                                </wp:inline>
                              </w:drawing>
                            </w:r>
                          </w:p>
                        </w:tc>
                      </w:tr>
                      <w:tr w:rsidR="002868EC" w:rsidRPr="00DD1BC4" w14:paraId="1471D101" w14:textId="77777777" w:rsidTr="0072079F">
                        <w:trPr>
                          <w:trHeight w:val="2656"/>
                          <w:jc w:val="center"/>
                        </w:trPr>
                        <w:tc>
                          <w:tcPr>
                            <w:tcW w:w="3726" w:type="dxa"/>
                            <w:tcBorders>
                              <w:top w:val="single" w:sz="4" w:space="0" w:color="auto"/>
                              <w:bottom w:val="single" w:sz="4" w:space="0" w:color="auto"/>
                            </w:tcBorders>
                            <w:shd w:val="clear" w:color="auto" w:fill="auto"/>
                          </w:tcPr>
                          <w:p w14:paraId="212A99CE" w14:textId="77777777" w:rsidR="004652AB" w:rsidRDefault="004652AB" w:rsidP="00DA0022">
                            <w:pPr>
                              <w:spacing w:before="0"/>
                              <w:ind w:left="0"/>
                              <w:jc w:val="center"/>
                              <w:rPr>
                                <w:rFonts w:ascii="Arial" w:hAnsi="Arial" w:cs="Arial"/>
                                <w:b/>
                                <w:bCs/>
                                <w:sz w:val="20"/>
                                <w:szCs w:val="20"/>
                              </w:rPr>
                            </w:pPr>
                          </w:p>
                          <w:p w14:paraId="53439900" w14:textId="4FDB051D" w:rsidR="0072079F" w:rsidRDefault="00973588" w:rsidP="00DA0022">
                            <w:pPr>
                              <w:spacing w:before="0"/>
                              <w:ind w:left="0"/>
                              <w:jc w:val="center"/>
                              <w:rPr>
                                <w:rFonts w:ascii="Arial" w:hAnsi="Arial" w:cs="Arial"/>
                                <w:sz w:val="20"/>
                                <w:szCs w:val="20"/>
                              </w:rPr>
                            </w:pPr>
                            <w:r w:rsidRPr="00973588">
                              <w:rPr>
                                <w:rFonts w:ascii="Segoe UI Emoji" w:hAnsi="Segoe UI Emoji" w:cs="Segoe UI Emoji"/>
                                <w:sz w:val="28"/>
                                <w:szCs w:val="28"/>
                              </w:rPr>
                              <w:t>🍕</w:t>
                            </w:r>
                            <w:r w:rsidR="00041940" w:rsidRPr="0072079F">
                              <w:rPr>
                                <w:rFonts w:ascii="Arial" w:hAnsi="Arial" w:cs="Arial"/>
                                <w:b/>
                                <w:bCs/>
                                <w:sz w:val="28"/>
                                <w:szCs w:val="28"/>
                              </w:rPr>
                              <w:t>Pizza Bingo</w:t>
                            </w:r>
                            <w:r w:rsidRPr="00973588">
                              <w:rPr>
                                <w:rFonts w:ascii="Segoe UI Emoji" w:hAnsi="Segoe UI Emoji" w:cs="Segoe UI Emoji"/>
                                <w:sz w:val="28"/>
                                <w:szCs w:val="28"/>
                              </w:rPr>
                              <w:t>🍕</w:t>
                            </w:r>
                            <w:r w:rsidR="0072079F">
                              <w:rPr>
                                <w:rFonts w:ascii="Arial" w:hAnsi="Arial" w:cs="Arial"/>
                                <w:b/>
                                <w:bCs/>
                                <w:sz w:val="20"/>
                                <w:szCs w:val="20"/>
                              </w:rPr>
                              <w:br/>
                            </w:r>
                            <w:r w:rsidR="0072079F" w:rsidRPr="0072079F">
                              <w:rPr>
                                <w:rFonts w:ascii="Arial" w:hAnsi="Arial" w:cs="Arial"/>
                                <w:sz w:val="20"/>
                                <w:szCs w:val="20"/>
                              </w:rPr>
                              <w:t xml:space="preserve">is </w:t>
                            </w:r>
                            <w:r w:rsidR="00041940" w:rsidRPr="0072079F">
                              <w:rPr>
                                <w:rFonts w:ascii="Arial" w:hAnsi="Arial" w:cs="Arial"/>
                                <w:sz w:val="20"/>
                                <w:szCs w:val="20"/>
                              </w:rPr>
                              <w:t xml:space="preserve">on </w:t>
                            </w:r>
                            <w:r w:rsidR="00041940" w:rsidRPr="0072079F">
                              <w:rPr>
                                <w:rFonts w:ascii="Arial" w:hAnsi="Arial" w:cs="Arial"/>
                                <w:b/>
                                <w:bCs/>
                                <w:sz w:val="20"/>
                                <w:szCs w:val="20"/>
                              </w:rPr>
                              <w:t>May 31st</w:t>
                            </w:r>
                            <w:r w:rsidR="00041940" w:rsidRPr="0072079F">
                              <w:rPr>
                                <w:rFonts w:ascii="Arial" w:hAnsi="Arial" w:cs="Arial"/>
                                <w:sz w:val="20"/>
                                <w:szCs w:val="20"/>
                              </w:rPr>
                              <w:t xml:space="preserve"> at Maple Hills Elementary! We're seeking prize donations of new toys, games, books, and unused auction items. Gently used toys are also appreciated. </w:t>
                            </w:r>
                          </w:p>
                          <w:p w14:paraId="4549E8F6" w14:textId="77164E2D" w:rsidR="0072079F" w:rsidRDefault="00041940" w:rsidP="00DA0022">
                            <w:pPr>
                              <w:spacing w:before="0"/>
                              <w:ind w:left="0"/>
                              <w:jc w:val="center"/>
                              <w:rPr>
                                <w:rFonts w:ascii="Arial" w:hAnsi="Arial" w:cs="Arial"/>
                                <w:sz w:val="20"/>
                                <w:szCs w:val="20"/>
                              </w:rPr>
                            </w:pPr>
                            <w:r w:rsidRPr="0072079F">
                              <w:rPr>
                                <w:rFonts w:ascii="Arial" w:hAnsi="Arial" w:cs="Arial"/>
                                <w:sz w:val="20"/>
                                <w:szCs w:val="20"/>
                              </w:rPr>
                              <w:t xml:space="preserve">For inquiries, please contact </w:t>
                            </w:r>
                            <w:hyperlink r:id="rId19" w:history="1">
                              <w:r w:rsidR="0072079F" w:rsidRPr="007227ED">
                                <w:rPr>
                                  <w:rStyle w:val="Hyperlink"/>
                                  <w:rFonts w:ascii="Arial" w:hAnsi="Arial" w:cs="Arial"/>
                                  <w:sz w:val="20"/>
                                  <w:szCs w:val="20"/>
                                </w:rPr>
                                <w:t>yaz.armstrong@gmail.com</w:t>
                              </w:r>
                            </w:hyperlink>
                            <w:r w:rsidRPr="0072079F">
                              <w:rPr>
                                <w:rFonts w:ascii="Arial" w:hAnsi="Arial" w:cs="Arial"/>
                                <w:sz w:val="20"/>
                                <w:szCs w:val="20"/>
                              </w:rPr>
                              <w:t xml:space="preserve">. </w:t>
                            </w:r>
                          </w:p>
                          <w:p w14:paraId="38BCECE7" w14:textId="77777777" w:rsidR="00271377" w:rsidRDefault="00041940" w:rsidP="00DA0022">
                            <w:pPr>
                              <w:spacing w:before="0"/>
                              <w:ind w:left="0"/>
                              <w:jc w:val="center"/>
                              <w:rPr>
                                <w:rFonts w:ascii="Segoe UI Emoji" w:hAnsi="Segoe UI Emoji" w:cs="Segoe UI Emoji"/>
                                <w:sz w:val="20"/>
                                <w:szCs w:val="20"/>
                              </w:rPr>
                            </w:pPr>
                            <w:r w:rsidRPr="0072079F">
                              <w:rPr>
                                <w:rFonts w:ascii="Arial" w:hAnsi="Arial" w:cs="Arial"/>
                                <w:sz w:val="20"/>
                                <w:szCs w:val="20"/>
                              </w:rPr>
                              <w:t xml:space="preserve">See you there! </w:t>
                            </w:r>
                            <w:r w:rsidRPr="0072079F">
                              <w:rPr>
                                <w:rFonts w:ascii="Segoe UI Emoji" w:hAnsi="Segoe UI Emoji" w:cs="Segoe UI Emoji"/>
                                <w:sz w:val="20"/>
                                <w:szCs w:val="20"/>
                              </w:rPr>
                              <w:t>🍕🎉</w:t>
                            </w:r>
                          </w:p>
                          <w:p w14:paraId="0031E02D" w14:textId="63516984" w:rsidR="0072079F" w:rsidRPr="00271377" w:rsidRDefault="0072079F" w:rsidP="00DA0022">
                            <w:pPr>
                              <w:spacing w:before="0"/>
                              <w:ind w:left="0"/>
                              <w:jc w:val="center"/>
                              <w:rPr>
                                <w:rFonts w:ascii="Arial" w:hAnsi="Arial" w:cs="Arial"/>
                                <w:b/>
                                <w:bCs/>
                                <w:sz w:val="20"/>
                                <w:szCs w:val="20"/>
                              </w:rPr>
                            </w:pPr>
                          </w:p>
                        </w:tc>
                      </w:tr>
                      <w:tr w:rsidR="00B45150" w:rsidRPr="00DD1BC4" w14:paraId="0AC6A264" w14:textId="77777777" w:rsidTr="00137F3A">
                        <w:trPr>
                          <w:trHeight w:val="9576"/>
                          <w:jc w:val="center"/>
                        </w:trPr>
                        <w:tc>
                          <w:tcPr>
                            <w:tcW w:w="3726" w:type="dxa"/>
                            <w:tcBorders>
                              <w:top w:val="single" w:sz="4" w:space="0" w:color="auto"/>
                            </w:tcBorders>
                            <w:shd w:val="clear" w:color="auto" w:fill="auto"/>
                          </w:tcPr>
                          <w:p w14:paraId="5EC5DBDF" w14:textId="51E77B3F" w:rsidR="00AF6D29" w:rsidRPr="00AF6D29" w:rsidRDefault="00AF6D29" w:rsidP="00AF6D29">
                            <w:pPr>
                              <w:spacing w:before="120"/>
                              <w:jc w:val="center"/>
                              <w:rPr>
                                <w:rFonts w:ascii="Arial" w:hAnsi="Arial" w:cs="Arial"/>
                                <w:b/>
                                <w:bCs/>
                                <w:sz w:val="20"/>
                                <w:szCs w:val="20"/>
                              </w:rPr>
                            </w:pPr>
                            <w:r w:rsidRPr="00AF6D29">
                              <w:rPr>
                                <w:rFonts w:ascii="Arial" w:hAnsi="Arial" w:cs="Arial"/>
                                <w:b/>
                                <w:bCs/>
                                <w:sz w:val="20"/>
                                <w:szCs w:val="20"/>
                              </w:rPr>
                              <w:t>Membership!</w:t>
                            </w:r>
                          </w:p>
                          <w:p w14:paraId="6EECBAC9" w14:textId="08B5CC18" w:rsidR="00B45150" w:rsidRPr="00703910" w:rsidRDefault="00AF6D29" w:rsidP="00703910">
                            <w:pPr>
                              <w:jc w:val="center"/>
                              <w:rPr>
                                <w:rFonts w:ascii="Arial" w:hAnsi="Arial" w:cs="Arial"/>
                                <w:b/>
                                <w:bCs/>
                                <w:sz w:val="18"/>
                                <w:szCs w:val="18"/>
                              </w:rPr>
                            </w:pPr>
                            <w:r w:rsidRPr="00AF6D29">
                              <w:rPr>
                                <w:rFonts w:ascii="Arial" w:hAnsi="Arial" w:cs="Arial"/>
                                <w:sz w:val="18"/>
                                <w:szCs w:val="18"/>
                              </w:rPr>
                              <w:t xml:space="preserve">We are </w:t>
                            </w:r>
                            <w:r w:rsidRPr="00AF6D29">
                              <w:rPr>
                                <w:rFonts w:ascii="Arial" w:hAnsi="Arial" w:cs="Arial"/>
                                <w:b/>
                                <w:bCs/>
                                <w:sz w:val="18"/>
                                <w:szCs w:val="18"/>
                              </w:rPr>
                              <w:t>currently at 8</w:t>
                            </w:r>
                            <w:r w:rsidR="00717D02" w:rsidRPr="00717D02">
                              <w:rPr>
                                <w:rFonts w:ascii="Arial" w:hAnsi="Arial" w:cs="Arial"/>
                                <w:b/>
                                <w:bCs/>
                                <w:sz w:val="18"/>
                                <w:szCs w:val="18"/>
                              </w:rPr>
                              <w:t>9</w:t>
                            </w:r>
                            <w:r w:rsidRPr="00AF6D29">
                              <w:rPr>
                                <w:rFonts w:ascii="Arial" w:hAnsi="Arial" w:cs="Arial"/>
                                <w:b/>
                                <w:bCs/>
                                <w:sz w:val="18"/>
                                <w:szCs w:val="18"/>
                              </w:rPr>
                              <w:t>%</w:t>
                            </w:r>
                            <w:r w:rsidRPr="00AF6D29">
                              <w:rPr>
                                <w:rFonts w:ascii="Arial" w:hAnsi="Arial" w:cs="Arial"/>
                                <w:sz w:val="18"/>
                                <w:szCs w:val="18"/>
                              </w:rPr>
                              <w:t xml:space="preserve"> membership.</w:t>
                            </w:r>
                            <w:r w:rsidRPr="00AF6D29">
                              <w:rPr>
                                <w:rFonts w:ascii="Arial" w:hAnsi="Arial" w:cs="Arial"/>
                                <w:sz w:val="18"/>
                                <w:szCs w:val="18"/>
                              </w:rPr>
                              <w:br/>
                              <w:t>We want to achieve a 1:1 ratio membership again this year. This means that there is 1 PTA Member for each student!</w:t>
                            </w:r>
                            <w:r w:rsidRPr="00AF6D29">
                              <w:rPr>
                                <w:rFonts w:ascii="Arial" w:hAnsi="Arial" w:cs="Arial"/>
                                <w:sz w:val="18"/>
                                <w:szCs w:val="18"/>
                              </w:rPr>
                              <w:br/>
                            </w:r>
                            <w:r w:rsidRPr="00AF6D29">
                              <w:rPr>
                                <w:rFonts w:ascii="Arial" w:hAnsi="Arial" w:cs="Arial"/>
                                <w:b/>
                                <w:bCs/>
                                <w:sz w:val="18"/>
                                <w:szCs w:val="18"/>
                              </w:rPr>
                              <w:t>Renew or Sign Up</w:t>
                            </w:r>
                            <w:r w:rsidR="00AD06B9">
                              <w:rPr>
                                <w:rFonts w:ascii="Arial" w:hAnsi="Arial" w:cs="Arial"/>
                                <w:b/>
                                <w:bCs/>
                                <w:sz w:val="18"/>
                                <w:szCs w:val="18"/>
                              </w:rPr>
                              <w:t xml:space="preserve">: </w:t>
                            </w:r>
                            <w:r w:rsidR="004F1533">
                              <w:rPr>
                                <w:rFonts w:ascii="Arial" w:hAnsi="Arial" w:cs="Arial"/>
                                <w:b/>
                                <w:bCs/>
                                <w:sz w:val="18"/>
                                <w:szCs w:val="18"/>
                              </w:rPr>
                              <w:t>www.maplehillspta.com</w:t>
                            </w:r>
                            <w:r w:rsidR="000A5753">
                              <w:rPr>
                                <w:rFonts w:ascii="Arial" w:hAnsi="Arial" w:cs="Arial"/>
                                <w:b/>
                                <w:bCs/>
                                <w:sz w:val="18"/>
                                <w:szCs w:val="18"/>
                              </w:rPr>
                              <w:t>/Packet/Join</w:t>
                            </w:r>
                          </w:p>
                        </w:tc>
                      </w:tr>
                    </w:tbl>
                    <w:p w14:paraId="1D37A3EE" w14:textId="77777777" w:rsidR="00B45150" w:rsidRDefault="00B45150">
                      <w:pPr>
                        <w:ind w:left="0"/>
                      </w:pPr>
                    </w:p>
                  </w:txbxContent>
                </v:textbox>
              </v:shape>
            </w:pict>
          </mc:Fallback>
        </mc:AlternateContent>
      </w:r>
      <w:r w:rsidR="005540CE" w:rsidRPr="001F1FE1">
        <w:rPr>
          <w:b/>
          <w:bCs/>
        </w:rPr>
        <w:t xml:space="preserve">    </w:t>
      </w:r>
    </w:p>
    <w:p w14:paraId="30F611A2" w14:textId="6082FBE0" w:rsidR="001F1FE1" w:rsidRPr="001F1FE1" w:rsidRDefault="001F1FE1" w:rsidP="001F1FE1"/>
    <w:p w14:paraId="1E034AF0" w14:textId="1F7CFE8B" w:rsidR="00E97D14" w:rsidRPr="001F1FE1" w:rsidRDefault="00A061B7" w:rsidP="00BB2228">
      <w:r>
        <w:rPr>
          <w:noProof/>
        </w:rPr>
        <mc:AlternateContent>
          <mc:Choice Requires="wps">
            <w:drawing>
              <wp:anchor distT="0" distB="0" distL="114300" distR="114300" simplePos="0" relativeHeight="251671560" behindDoc="0" locked="0" layoutInCell="1" allowOverlap="1" wp14:anchorId="54272F12" wp14:editId="290CB863">
                <wp:simplePos x="0" y="0"/>
                <wp:positionH relativeFrom="column">
                  <wp:posOffset>-108585</wp:posOffset>
                </wp:positionH>
                <wp:positionV relativeFrom="paragraph">
                  <wp:posOffset>3082951</wp:posOffset>
                </wp:positionV>
                <wp:extent cx="4517571" cy="12192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517571" cy="1219200"/>
                        </a:xfrm>
                        <a:prstGeom prst="rect">
                          <a:avLst/>
                        </a:prstGeom>
                        <a:solidFill>
                          <a:schemeClr val="lt1"/>
                        </a:solidFill>
                        <a:ln w="6350">
                          <a:noFill/>
                        </a:ln>
                      </wps:spPr>
                      <wps:txbx>
                        <w:txbxContent>
                          <w:p w14:paraId="6C4008EF" w14:textId="63A5F7D2" w:rsidR="00C953BC" w:rsidRDefault="00C953BC" w:rsidP="00EC6958">
                            <w:pPr>
                              <w:pStyle w:val="ContactInfo"/>
                              <w:pBdr>
                                <w:top w:val="single" w:sz="4" w:space="4" w:color="auto"/>
                              </w:pBdr>
                              <w:spacing w:after="0"/>
                              <w:jc w:val="center"/>
                            </w:pPr>
                            <w:r>
                              <w:rPr>
                                <w:noProof/>
                              </w:rPr>
                              <w:drawing>
                                <wp:inline distT="0" distB="0" distL="0" distR="0" wp14:anchorId="732F9F0E" wp14:editId="059F3DC3">
                                  <wp:extent cx="463774" cy="487680"/>
                                  <wp:effectExtent l="0" t="0" r="0" b="7620"/>
                                  <wp:docPr id="21" name="Picture 21" descr="A blue square with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letter f&#10;&#10;Description automatically generated"/>
                                          <pic:cNvPicPr/>
                                        </pic:nvPicPr>
                                        <pic:blipFill>
                                          <a:blip r:embed="rId20"/>
                                          <a:stretch>
                                            <a:fillRect/>
                                          </a:stretch>
                                        </pic:blipFill>
                                        <pic:spPr>
                                          <a:xfrm>
                                            <a:off x="0" y="0"/>
                                            <a:ext cx="468631" cy="492788"/>
                                          </a:xfrm>
                                          <a:prstGeom prst="rect">
                                            <a:avLst/>
                                          </a:prstGeom>
                                        </pic:spPr>
                                      </pic:pic>
                                    </a:graphicData>
                                  </a:graphic>
                                </wp:inline>
                              </w:drawing>
                            </w:r>
                            <w:r>
                              <w:rPr>
                                <w:noProof/>
                              </w:rPr>
                              <w:drawing>
                                <wp:inline distT="0" distB="0" distL="0" distR="0" wp14:anchorId="63A6FBF1" wp14:editId="09360062">
                                  <wp:extent cx="472440" cy="475422"/>
                                  <wp:effectExtent l="0" t="0" r="3810" b="1270"/>
                                  <wp:docPr id="22" name="Picture 2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black squares&#10;&#10;Description automatically generated"/>
                                          <pic:cNvPicPr/>
                                        </pic:nvPicPr>
                                        <pic:blipFill>
                                          <a:blip r:embed="rId21"/>
                                          <a:stretch>
                                            <a:fillRect/>
                                          </a:stretch>
                                        </pic:blipFill>
                                        <pic:spPr>
                                          <a:xfrm>
                                            <a:off x="0" y="0"/>
                                            <a:ext cx="479360" cy="482385"/>
                                          </a:xfrm>
                                          <a:prstGeom prst="rect">
                                            <a:avLst/>
                                          </a:prstGeom>
                                        </pic:spPr>
                                      </pic:pic>
                                    </a:graphicData>
                                  </a:graphic>
                                </wp:inline>
                              </w:drawing>
                            </w:r>
                            <w:r w:rsidR="0084224A">
                              <w:t xml:space="preserve"> </w:t>
                            </w:r>
                            <w:r w:rsidR="00AE38DA">
                              <w:t xml:space="preserve">    </w:t>
                            </w:r>
                            <w:r w:rsidR="0084224A">
                              <w:t xml:space="preserve"> </w:t>
                            </w:r>
                            <w:r>
                              <w:rPr>
                                <w:noProof/>
                              </w:rPr>
                              <w:drawing>
                                <wp:inline distT="0" distB="0" distL="0" distR="0" wp14:anchorId="0FB9854C" wp14:editId="05B69E8D">
                                  <wp:extent cx="469760" cy="444137"/>
                                  <wp:effectExtent l="0" t="0" r="6985" b="0"/>
                                  <wp:docPr id="23" name="Picture 23" descr="A white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white bird with wings&#10;&#10;Description automatically generated"/>
                                          <pic:cNvPicPr/>
                                        </pic:nvPicPr>
                                        <pic:blipFill>
                                          <a:blip r:embed="rId22"/>
                                          <a:stretch>
                                            <a:fillRect/>
                                          </a:stretch>
                                        </pic:blipFill>
                                        <pic:spPr>
                                          <a:xfrm>
                                            <a:off x="0" y="0"/>
                                            <a:ext cx="477130" cy="451105"/>
                                          </a:xfrm>
                                          <a:prstGeom prst="rect">
                                            <a:avLst/>
                                          </a:prstGeom>
                                        </pic:spPr>
                                      </pic:pic>
                                    </a:graphicData>
                                  </a:graphic>
                                </wp:inline>
                              </w:drawing>
                            </w:r>
                            <w:r>
                              <w:rPr>
                                <w:noProof/>
                              </w:rPr>
                              <w:drawing>
                                <wp:inline distT="0" distB="0" distL="0" distR="0" wp14:anchorId="143CA154" wp14:editId="4C176F58">
                                  <wp:extent cx="443368" cy="441960"/>
                                  <wp:effectExtent l="0" t="0" r="0" b="0"/>
                                  <wp:docPr id="24" name="Picture 2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on a white background&#10;&#10;Description automatically generated"/>
                                          <pic:cNvPicPr/>
                                        </pic:nvPicPr>
                                        <pic:blipFill>
                                          <a:blip r:embed="rId23"/>
                                          <a:stretch>
                                            <a:fillRect/>
                                          </a:stretch>
                                        </pic:blipFill>
                                        <pic:spPr>
                                          <a:xfrm>
                                            <a:off x="0" y="0"/>
                                            <a:ext cx="450429" cy="448999"/>
                                          </a:xfrm>
                                          <a:prstGeom prst="rect">
                                            <a:avLst/>
                                          </a:prstGeom>
                                        </pic:spPr>
                                      </pic:pic>
                                    </a:graphicData>
                                  </a:graphic>
                                </wp:inline>
                              </w:drawing>
                            </w:r>
                            <w:r w:rsidR="0084224A">
                              <w:t xml:space="preserve">  </w:t>
                            </w:r>
                            <w:r w:rsidR="00AE38DA">
                              <w:rPr>
                                <w:noProof/>
                              </w:rPr>
                              <w:t xml:space="preserve">    </w:t>
                            </w:r>
                            <w:r w:rsidR="00060EF7">
                              <w:rPr>
                                <w:noProof/>
                              </w:rPr>
                              <w:drawing>
                                <wp:inline distT="0" distB="0" distL="0" distR="0" wp14:anchorId="38895A5E" wp14:editId="27C88206">
                                  <wp:extent cx="437408" cy="452846"/>
                                  <wp:effectExtent l="0" t="0" r="1270" b="4445"/>
                                  <wp:docPr id="1665857752" name="Picture 4"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57752" name="Picture 4" descr="A logo of a camera&#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42478" cy="458095"/>
                                          </a:xfrm>
                                          <a:prstGeom prst="rect">
                                            <a:avLst/>
                                          </a:prstGeom>
                                        </pic:spPr>
                                      </pic:pic>
                                    </a:graphicData>
                                  </a:graphic>
                                </wp:inline>
                              </w:drawing>
                            </w:r>
                            <w:r w:rsidR="009B7EA8" w:rsidRPr="009B7EA8">
                              <w:rPr>
                                <w:noProof/>
                              </w:rPr>
                              <w:t xml:space="preserve"> </w:t>
                            </w:r>
                            <w:r w:rsidR="009B7EA8">
                              <w:rPr>
                                <w:noProof/>
                              </w:rPr>
                              <w:drawing>
                                <wp:inline distT="0" distB="0" distL="0" distR="0" wp14:anchorId="74F852A1" wp14:editId="67FA8139">
                                  <wp:extent cx="459203" cy="464820"/>
                                  <wp:effectExtent l="0" t="0" r="0" b="0"/>
                                  <wp:docPr id="734967396" name="Picture 1" descr="A qr code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67396" name="Picture 1" descr="A qr code with different colored squares&#10;&#10;Description automatically generated"/>
                                          <pic:cNvPicPr/>
                                        </pic:nvPicPr>
                                        <pic:blipFill>
                                          <a:blip r:embed="rId25"/>
                                          <a:stretch>
                                            <a:fillRect/>
                                          </a:stretch>
                                        </pic:blipFill>
                                        <pic:spPr>
                                          <a:xfrm>
                                            <a:off x="0" y="0"/>
                                            <a:ext cx="486979" cy="492936"/>
                                          </a:xfrm>
                                          <a:prstGeom prst="rect">
                                            <a:avLst/>
                                          </a:prstGeom>
                                        </pic:spPr>
                                      </pic:pic>
                                    </a:graphicData>
                                  </a:graphic>
                                </wp:inline>
                              </w:drawing>
                            </w:r>
                          </w:p>
                          <w:p w14:paraId="4141E338" w14:textId="3F5B494B" w:rsidR="00C953BC" w:rsidRPr="004D2CA1" w:rsidRDefault="00C953BC" w:rsidP="00EC6958">
                            <w:pPr>
                              <w:pStyle w:val="ContactInfo"/>
                              <w:pBdr>
                                <w:top w:val="single" w:sz="4" w:space="4" w:color="auto"/>
                              </w:pBdr>
                              <w:spacing w:after="0" w:line="240" w:lineRule="auto"/>
                              <w:jc w:val="center"/>
                              <w:rPr>
                                <w:rFonts w:ascii="Arial" w:hAnsi="Arial" w:cs="Arial"/>
                                <w:sz w:val="20"/>
                                <w:szCs w:val="20"/>
                              </w:rPr>
                            </w:pPr>
                            <w:r w:rsidRPr="004D2CA1">
                              <w:rPr>
                                <w:rFonts w:ascii="Arial" w:hAnsi="Arial" w:cs="Arial"/>
                                <w:sz w:val="20"/>
                                <w:szCs w:val="20"/>
                              </w:rPr>
                              <w:t>Stay in the know with our weekly emails via our E-News. It includes important dates, events, and school programs, and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2F12" id="Text Box 46" o:spid="_x0000_s1029" type="#_x0000_t202" style="position:absolute;left:0;text-align:left;margin-left:-8.55pt;margin-top:242.75pt;width:355.7pt;height:96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" fillcolor="white [3201]" stroked="f" strokeweight=".5pt">
                <v:textbox>
                  <w:txbxContent>
                    <w:p w14:paraId="6C4008EF" w14:textId="63A5F7D2" w:rsidR="00C953BC" w:rsidRDefault="00C953BC" w:rsidP="00EC6958">
                      <w:pPr>
                        <w:pStyle w:val="ContactInfo"/>
                        <w:pBdr>
                          <w:top w:val="single" w:sz="4" w:space="4" w:color="auto"/>
                        </w:pBdr>
                        <w:spacing w:after="0"/>
                        <w:jc w:val="center"/>
                      </w:pPr>
                      <w:r>
                        <w:rPr>
                          <w:noProof/>
                        </w:rPr>
                        <w:drawing>
                          <wp:inline distT="0" distB="0" distL="0" distR="0" wp14:anchorId="732F9F0E" wp14:editId="059F3DC3">
                            <wp:extent cx="463774" cy="487680"/>
                            <wp:effectExtent l="0" t="0" r="0" b="7620"/>
                            <wp:docPr id="21" name="Picture 21" descr="A blue square with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letter f&#10;&#10;Description automatically generated"/>
                                    <pic:cNvPicPr/>
                                  </pic:nvPicPr>
                                  <pic:blipFill>
                                    <a:blip r:embed="rId26"/>
                                    <a:stretch>
                                      <a:fillRect/>
                                    </a:stretch>
                                  </pic:blipFill>
                                  <pic:spPr>
                                    <a:xfrm>
                                      <a:off x="0" y="0"/>
                                      <a:ext cx="468631" cy="492788"/>
                                    </a:xfrm>
                                    <a:prstGeom prst="rect">
                                      <a:avLst/>
                                    </a:prstGeom>
                                  </pic:spPr>
                                </pic:pic>
                              </a:graphicData>
                            </a:graphic>
                          </wp:inline>
                        </w:drawing>
                      </w:r>
                      <w:r>
                        <w:rPr>
                          <w:noProof/>
                        </w:rPr>
                        <w:drawing>
                          <wp:inline distT="0" distB="0" distL="0" distR="0" wp14:anchorId="63A6FBF1" wp14:editId="09360062">
                            <wp:extent cx="472440" cy="475422"/>
                            <wp:effectExtent l="0" t="0" r="3810" b="1270"/>
                            <wp:docPr id="22" name="Picture 2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black squares&#10;&#10;Description automatically generated"/>
                                    <pic:cNvPicPr/>
                                  </pic:nvPicPr>
                                  <pic:blipFill>
                                    <a:blip r:embed="rId27"/>
                                    <a:stretch>
                                      <a:fillRect/>
                                    </a:stretch>
                                  </pic:blipFill>
                                  <pic:spPr>
                                    <a:xfrm>
                                      <a:off x="0" y="0"/>
                                      <a:ext cx="479360" cy="482385"/>
                                    </a:xfrm>
                                    <a:prstGeom prst="rect">
                                      <a:avLst/>
                                    </a:prstGeom>
                                  </pic:spPr>
                                </pic:pic>
                              </a:graphicData>
                            </a:graphic>
                          </wp:inline>
                        </w:drawing>
                      </w:r>
                      <w:r w:rsidR="0084224A">
                        <w:t xml:space="preserve"> </w:t>
                      </w:r>
                      <w:r w:rsidR="00AE38DA">
                        <w:t xml:space="preserve">    </w:t>
                      </w:r>
                      <w:r w:rsidR="0084224A">
                        <w:t xml:space="preserve"> </w:t>
                      </w:r>
                      <w:r>
                        <w:rPr>
                          <w:noProof/>
                        </w:rPr>
                        <w:drawing>
                          <wp:inline distT="0" distB="0" distL="0" distR="0" wp14:anchorId="0FB9854C" wp14:editId="05B69E8D">
                            <wp:extent cx="469760" cy="444137"/>
                            <wp:effectExtent l="0" t="0" r="6985" b="0"/>
                            <wp:docPr id="23" name="Picture 23" descr="A white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white bird with wings&#10;&#10;Description automatically generated"/>
                                    <pic:cNvPicPr/>
                                  </pic:nvPicPr>
                                  <pic:blipFill>
                                    <a:blip r:embed="rId28"/>
                                    <a:stretch>
                                      <a:fillRect/>
                                    </a:stretch>
                                  </pic:blipFill>
                                  <pic:spPr>
                                    <a:xfrm>
                                      <a:off x="0" y="0"/>
                                      <a:ext cx="477130" cy="451105"/>
                                    </a:xfrm>
                                    <a:prstGeom prst="rect">
                                      <a:avLst/>
                                    </a:prstGeom>
                                  </pic:spPr>
                                </pic:pic>
                              </a:graphicData>
                            </a:graphic>
                          </wp:inline>
                        </w:drawing>
                      </w:r>
                      <w:r>
                        <w:rPr>
                          <w:noProof/>
                        </w:rPr>
                        <w:drawing>
                          <wp:inline distT="0" distB="0" distL="0" distR="0" wp14:anchorId="143CA154" wp14:editId="4C176F58">
                            <wp:extent cx="443368" cy="441960"/>
                            <wp:effectExtent l="0" t="0" r="0" b="0"/>
                            <wp:docPr id="24" name="Picture 2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on a white background&#10;&#10;Description automatically generated"/>
                                    <pic:cNvPicPr/>
                                  </pic:nvPicPr>
                                  <pic:blipFill>
                                    <a:blip r:embed="rId29"/>
                                    <a:stretch>
                                      <a:fillRect/>
                                    </a:stretch>
                                  </pic:blipFill>
                                  <pic:spPr>
                                    <a:xfrm>
                                      <a:off x="0" y="0"/>
                                      <a:ext cx="450429" cy="448999"/>
                                    </a:xfrm>
                                    <a:prstGeom prst="rect">
                                      <a:avLst/>
                                    </a:prstGeom>
                                  </pic:spPr>
                                </pic:pic>
                              </a:graphicData>
                            </a:graphic>
                          </wp:inline>
                        </w:drawing>
                      </w:r>
                      <w:r w:rsidR="0084224A">
                        <w:t xml:space="preserve">  </w:t>
                      </w:r>
                      <w:r w:rsidR="00AE38DA">
                        <w:rPr>
                          <w:noProof/>
                        </w:rPr>
                        <w:t xml:space="preserve">    </w:t>
                      </w:r>
                      <w:r w:rsidR="00060EF7">
                        <w:rPr>
                          <w:noProof/>
                        </w:rPr>
                        <w:drawing>
                          <wp:inline distT="0" distB="0" distL="0" distR="0" wp14:anchorId="38895A5E" wp14:editId="27C88206">
                            <wp:extent cx="437408" cy="452846"/>
                            <wp:effectExtent l="0" t="0" r="1270" b="4445"/>
                            <wp:docPr id="1665857752" name="Picture 4"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57752" name="Picture 4" descr="A logo of a camera&#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442478" cy="458095"/>
                                    </a:xfrm>
                                    <a:prstGeom prst="rect">
                                      <a:avLst/>
                                    </a:prstGeom>
                                  </pic:spPr>
                                </pic:pic>
                              </a:graphicData>
                            </a:graphic>
                          </wp:inline>
                        </w:drawing>
                      </w:r>
                      <w:r w:rsidR="009B7EA8" w:rsidRPr="009B7EA8">
                        <w:rPr>
                          <w:noProof/>
                        </w:rPr>
                        <w:t xml:space="preserve"> </w:t>
                      </w:r>
                      <w:r w:rsidR="009B7EA8">
                        <w:rPr>
                          <w:noProof/>
                        </w:rPr>
                        <w:drawing>
                          <wp:inline distT="0" distB="0" distL="0" distR="0" wp14:anchorId="74F852A1" wp14:editId="67FA8139">
                            <wp:extent cx="459203" cy="464820"/>
                            <wp:effectExtent l="0" t="0" r="0" b="0"/>
                            <wp:docPr id="734967396" name="Picture 1" descr="A qr code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67396" name="Picture 1" descr="A qr code with different colored squares&#10;&#10;Description automatically generated"/>
                                    <pic:cNvPicPr/>
                                  </pic:nvPicPr>
                                  <pic:blipFill>
                                    <a:blip r:embed="rId31"/>
                                    <a:stretch>
                                      <a:fillRect/>
                                    </a:stretch>
                                  </pic:blipFill>
                                  <pic:spPr>
                                    <a:xfrm>
                                      <a:off x="0" y="0"/>
                                      <a:ext cx="486979" cy="492936"/>
                                    </a:xfrm>
                                    <a:prstGeom prst="rect">
                                      <a:avLst/>
                                    </a:prstGeom>
                                  </pic:spPr>
                                </pic:pic>
                              </a:graphicData>
                            </a:graphic>
                          </wp:inline>
                        </w:drawing>
                      </w:r>
                    </w:p>
                    <w:p w14:paraId="4141E338" w14:textId="3F5B494B" w:rsidR="00C953BC" w:rsidRPr="004D2CA1" w:rsidRDefault="00C953BC" w:rsidP="00EC6958">
                      <w:pPr>
                        <w:pStyle w:val="ContactInfo"/>
                        <w:pBdr>
                          <w:top w:val="single" w:sz="4" w:space="4" w:color="auto"/>
                        </w:pBdr>
                        <w:spacing w:after="0" w:line="240" w:lineRule="auto"/>
                        <w:jc w:val="center"/>
                        <w:rPr>
                          <w:rFonts w:ascii="Arial" w:hAnsi="Arial" w:cs="Arial"/>
                          <w:sz w:val="20"/>
                          <w:szCs w:val="20"/>
                        </w:rPr>
                      </w:pPr>
                      <w:r w:rsidRPr="004D2CA1">
                        <w:rPr>
                          <w:rFonts w:ascii="Arial" w:hAnsi="Arial" w:cs="Arial"/>
                          <w:sz w:val="20"/>
                          <w:szCs w:val="20"/>
                        </w:rPr>
                        <w:t>Stay in the know with our weekly emails via our E-News. It includes important dates, events, and school programs, and more.</w:t>
                      </w:r>
                    </w:p>
                  </w:txbxContent>
                </v:textbox>
              </v:shape>
            </w:pict>
          </mc:Fallback>
        </mc:AlternateContent>
      </w:r>
      <w:r w:rsidR="00CB3898">
        <w:rPr>
          <w:noProof/>
        </w:rPr>
        <mc:AlternateContent>
          <mc:Choice Requires="wps">
            <w:drawing>
              <wp:anchor distT="0" distB="0" distL="114300" distR="114300" simplePos="0" relativeHeight="251679752" behindDoc="0" locked="0" layoutInCell="1" allowOverlap="1" wp14:anchorId="7CCB9DDE" wp14:editId="08A83B5E">
                <wp:simplePos x="0" y="0"/>
                <wp:positionH relativeFrom="column">
                  <wp:posOffset>1526146</wp:posOffset>
                </wp:positionH>
                <wp:positionV relativeFrom="paragraph">
                  <wp:posOffset>1803498</wp:posOffset>
                </wp:positionV>
                <wp:extent cx="2717443" cy="1146220"/>
                <wp:effectExtent l="0" t="0" r="6985" b="0"/>
                <wp:wrapNone/>
                <wp:docPr id="427199049" name="Text Box 7"/>
                <wp:cNvGraphicFramePr/>
                <a:graphic xmlns:a="http://schemas.openxmlformats.org/drawingml/2006/main">
                  <a:graphicData uri="http://schemas.microsoft.com/office/word/2010/wordprocessingShape">
                    <wps:wsp>
                      <wps:cNvSpPr txBox="1"/>
                      <wps:spPr>
                        <a:xfrm>
                          <a:off x="0" y="0"/>
                          <a:ext cx="2717443" cy="1146220"/>
                        </a:xfrm>
                        <a:prstGeom prst="rect">
                          <a:avLst/>
                        </a:prstGeom>
                        <a:solidFill>
                          <a:schemeClr val="lt1"/>
                        </a:solidFill>
                        <a:ln w="6350">
                          <a:noFill/>
                        </a:ln>
                      </wps:spPr>
                      <wps:txbx>
                        <w:txbxContent>
                          <w:p w14:paraId="5259D10E" w14:textId="26A9C514" w:rsidR="00CB3898" w:rsidRDefault="00CB3898" w:rsidP="0047283F">
                            <w:pPr>
                              <w:spacing w:before="0"/>
                              <w:ind w:left="0"/>
                            </w:pPr>
                            <w:r>
                              <w:t>Hey Watch D.O.G.S.</w:t>
                            </w:r>
                            <w:r w:rsidR="0047283F">
                              <w:t xml:space="preserve">! We have </w:t>
                            </w:r>
                            <w:proofErr w:type="gramStart"/>
                            <w:r w:rsidR="0047283F">
                              <w:t>a number of</w:t>
                            </w:r>
                            <w:proofErr w:type="gramEnd"/>
                            <w:r w:rsidR="0047283F">
                              <w:t xml:space="preserve"> volunteer slots that need filling.  Sign Up Here:</w:t>
                            </w:r>
                            <w:r w:rsidR="00A061B7">
                              <w:t xml:space="preserve"> </w:t>
                            </w:r>
                            <w:proofErr w:type="gramStart"/>
                            <w:r w:rsidR="00A061B7" w:rsidRPr="00A061B7">
                              <w:t>https://maplehillspta.com/Page/PTA/Watch%20DOGS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B9DDE" id="Text Box 7" o:spid="_x0000_s1030" type="#_x0000_t202" style="position:absolute;left:0;text-align:left;margin-left:120.15pt;margin-top:142pt;width:213.95pt;height:90.25pt;z-index:251679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" fillcolor="white [3201]" stroked="f" strokeweight=".5pt">
                <v:textbox>
                  <w:txbxContent>
                    <w:p w14:paraId="5259D10E" w14:textId="26A9C514" w:rsidR="00CB3898" w:rsidRDefault="00CB3898" w:rsidP="0047283F">
                      <w:pPr>
                        <w:spacing w:before="0"/>
                        <w:ind w:left="0"/>
                      </w:pPr>
                      <w:r>
                        <w:t>Hey Watch D.O.G.S.</w:t>
                      </w:r>
                      <w:r w:rsidR="0047283F">
                        <w:t xml:space="preserve">! We have </w:t>
                      </w:r>
                      <w:proofErr w:type="gramStart"/>
                      <w:r w:rsidR="0047283F">
                        <w:t>a number of</w:t>
                      </w:r>
                      <w:proofErr w:type="gramEnd"/>
                      <w:r w:rsidR="0047283F">
                        <w:t xml:space="preserve"> volunteer slots that need filling.  Sign Up Here:</w:t>
                      </w:r>
                      <w:r w:rsidR="00A061B7">
                        <w:t xml:space="preserve"> </w:t>
                      </w:r>
                      <w:proofErr w:type="gramStart"/>
                      <w:r w:rsidR="00A061B7" w:rsidRPr="00A061B7">
                        <w:t>https://maplehillspta.com/Page/PTA/Watch%20DOGS</w:t>
                      </w:r>
                      <w:proofErr w:type="gramEnd"/>
                    </w:p>
                  </w:txbxContent>
                </v:textbox>
              </v:shape>
            </w:pict>
          </mc:Fallback>
        </mc:AlternateContent>
      </w:r>
      <w:r w:rsidR="0011701E">
        <w:rPr>
          <w:noProof/>
        </w:rPr>
        <mc:AlternateContent>
          <mc:Choice Requires="wps">
            <w:drawing>
              <wp:anchor distT="45720" distB="45720" distL="114300" distR="114300" simplePos="0" relativeHeight="251678728" behindDoc="0" locked="0" layoutInCell="1" allowOverlap="1" wp14:anchorId="2845184B" wp14:editId="471912CF">
                <wp:simplePos x="0" y="0"/>
                <wp:positionH relativeFrom="column">
                  <wp:posOffset>0</wp:posOffset>
                </wp:positionH>
                <wp:positionV relativeFrom="paragraph">
                  <wp:posOffset>1719580</wp:posOffset>
                </wp:positionV>
                <wp:extent cx="4310380" cy="1268095"/>
                <wp:effectExtent l="0" t="0" r="139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268095"/>
                        </a:xfrm>
                        <a:prstGeom prst="rect">
                          <a:avLst/>
                        </a:prstGeom>
                        <a:solidFill>
                          <a:srgbClr val="FFFFFF"/>
                        </a:solidFill>
                        <a:ln w="9525">
                          <a:solidFill>
                            <a:srgbClr val="000000"/>
                          </a:solidFill>
                          <a:miter lim="800000"/>
                          <a:headEnd/>
                          <a:tailEnd/>
                        </a:ln>
                      </wps:spPr>
                      <wps:txbx>
                        <w:txbxContent>
                          <w:p w14:paraId="749B788D" w14:textId="42D17E7B" w:rsidR="0011701E" w:rsidRDefault="00CB3898">
                            <w:r>
                              <w:rPr>
                                <w:noProof/>
                              </w:rPr>
                              <w:drawing>
                                <wp:inline distT="0" distB="0" distL="0" distR="0" wp14:anchorId="79EE1B42" wp14:editId="0A6648A9">
                                  <wp:extent cx="1165860" cy="981075"/>
                                  <wp:effectExtent l="0" t="0" r="0" b="9525"/>
                                  <wp:docPr id="10714911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491118" name="Picture 1071491118"/>
                                          <pic:cNvPicPr/>
                                        </pic:nvPicPr>
                                        <pic:blipFill>
                                          <a:blip r:embed="rId32">
                                            <a:extLst>
                                              <a:ext uri="{28A0092B-C50C-407E-A947-70E740481C1C}">
                                                <a14:useLocalDpi xmlns:a14="http://schemas.microsoft.com/office/drawing/2010/main" val="0"/>
                                              </a:ext>
                                            </a:extLst>
                                          </a:blip>
                                          <a:stretch>
                                            <a:fillRect/>
                                          </a:stretch>
                                        </pic:blipFill>
                                        <pic:spPr>
                                          <a:xfrm>
                                            <a:off x="0" y="0"/>
                                            <a:ext cx="1165860"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5184B" id="Text Box 2" o:spid="_x0000_s1031" type="#_x0000_t202" style="position:absolute;left:0;text-align:left;margin-left:0;margin-top:135.4pt;width:339.4pt;height:99.85pt;z-index:251678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">
                <v:textbox>
                  <w:txbxContent>
                    <w:p w14:paraId="749B788D" w14:textId="42D17E7B" w:rsidR="0011701E" w:rsidRDefault="00CB3898">
                      <w:r>
                        <w:rPr>
                          <w:noProof/>
                        </w:rPr>
                        <w:drawing>
                          <wp:inline distT="0" distB="0" distL="0" distR="0" wp14:anchorId="79EE1B42" wp14:editId="0A6648A9">
                            <wp:extent cx="1165860" cy="981075"/>
                            <wp:effectExtent l="0" t="0" r="0" b="9525"/>
                            <wp:docPr id="10714911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491118" name="Picture 1071491118"/>
                                    <pic:cNvPicPr/>
                                  </pic:nvPicPr>
                                  <pic:blipFill>
                                    <a:blip r:embed="rId33">
                                      <a:extLst>
                                        <a:ext uri="{28A0092B-C50C-407E-A947-70E740481C1C}">
                                          <a14:useLocalDpi xmlns:a14="http://schemas.microsoft.com/office/drawing/2010/main" val="0"/>
                                        </a:ext>
                                      </a:extLst>
                                    </a:blip>
                                    <a:stretch>
                                      <a:fillRect/>
                                    </a:stretch>
                                  </pic:blipFill>
                                  <pic:spPr>
                                    <a:xfrm>
                                      <a:off x="0" y="0"/>
                                      <a:ext cx="1165860" cy="981075"/>
                                    </a:xfrm>
                                    <a:prstGeom prst="rect">
                                      <a:avLst/>
                                    </a:prstGeom>
                                  </pic:spPr>
                                </pic:pic>
                              </a:graphicData>
                            </a:graphic>
                          </wp:inline>
                        </w:drawing>
                      </w:r>
                    </w:p>
                  </w:txbxContent>
                </v:textbox>
                <w10:wrap type="square"/>
              </v:shape>
            </w:pict>
          </mc:Fallback>
        </mc:AlternateContent>
      </w:r>
      <w:r w:rsidR="00BB2228">
        <w:t xml:space="preserve">                 </w:t>
      </w:r>
    </w:p>
    <w:sectPr w:rsidR="00E97D14" w:rsidRPr="001F1FE1" w:rsidSect="007A27A7">
      <w:type w:val="continuous"/>
      <w:pgSz w:w="12240" w:h="15840" w:code="1"/>
      <w:pgMar w:top="720" w:right="720" w:bottom="63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1410" w14:textId="77777777" w:rsidR="00685CA1" w:rsidRDefault="00685CA1">
      <w:pPr>
        <w:spacing w:before="0" w:after="0" w:line="240" w:lineRule="auto"/>
      </w:pPr>
      <w:r>
        <w:separator/>
      </w:r>
    </w:p>
  </w:endnote>
  <w:endnote w:type="continuationSeparator" w:id="0">
    <w:p w14:paraId="760B8B54" w14:textId="77777777" w:rsidR="00685CA1" w:rsidRDefault="00685CA1">
      <w:pPr>
        <w:spacing w:before="0" w:after="0" w:line="240" w:lineRule="auto"/>
      </w:pPr>
      <w:r>
        <w:continuationSeparator/>
      </w:r>
    </w:p>
  </w:endnote>
  <w:endnote w:type="continuationNotice" w:id="1">
    <w:p w14:paraId="276FFC26" w14:textId="77777777" w:rsidR="00685CA1" w:rsidRDefault="00685C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3865" w14:textId="77777777" w:rsidR="00685CA1" w:rsidRDefault="00685CA1">
      <w:pPr>
        <w:spacing w:before="0" w:after="0" w:line="240" w:lineRule="auto"/>
      </w:pPr>
      <w:r>
        <w:separator/>
      </w:r>
    </w:p>
  </w:footnote>
  <w:footnote w:type="continuationSeparator" w:id="0">
    <w:p w14:paraId="5FF49A0D" w14:textId="77777777" w:rsidR="00685CA1" w:rsidRDefault="00685CA1">
      <w:pPr>
        <w:spacing w:before="0" w:after="0" w:line="240" w:lineRule="auto"/>
      </w:pPr>
      <w:r>
        <w:continuationSeparator/>
      </w:r>
    </w:p>
  </w:footnote>
  <w:footnote w:type="continuationNotice" w:id="1">
    <w:p w14:paraId="772CED97" w14:textId="77777777" w:rsidR="00685CA1" w:rsidRDefault="00685CA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11"/>
    <w:multiLevelType w:val="multilevel"/>
    <w:tmpl w:val="8F7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E1659"/>
    <w:multiLevelType w:val="hybridMultilevel"/>
    <w:tmpl w:val="1B4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0FD8"/>
    <w:multiLevelType w:val="hybridMultilevel"/>
    <w:tmpl w:val="5C50BE76"/>
    <w:lvl w:ilvl="0" w:tplc="3F286AC4">
      <w:numFmt w:val="bullet"/>
      <w:lvlText w:val="-"/>
      <w:lvlJc w:val="left"/>
      <w:pPr>
        <w:ind w:left="360" w:hanging="360"/>
      </w:pPr>
      <w:rPr>
        <w:rFonts w:ascii="Century Gothic" w:eastAsia="Times New Roman" w:hAnsi="Century Gothic"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547B0"/>
    <w:multiLevelType w:val="hybridMultilevel"/>
    <w:tmpl w:val="BEE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D11"/>
    <w:multiLevelType w:val="hybridMultilevel"/>
    <w:tmpl w:val="0A9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03ACB"/>
    <w:multiLevelType w:val="hybridMultilevel"/>
    <w:tmpl w:val="CE24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0694C"/>
    <w:multiLevelType w:val="hybridMultilevel"/>
    <w:tmpl w:val="48B22B5E"/>
    <w:lvl w:ilvl="0" w:tplc="E32495A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070C0EEE"/>
    <w:multiLevelType w:val="hybridMultilevel"/>
    <w:tmpl w:val="FBDA9C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7C67411"/>
    <w:multiLevelType w:val="multilevel"/>
    <w:tmpl w:val="14741EDA"/>
    <w:lvl w:ilvl="0">
      <w:start w:val="1"/>
      <w:numFmt w:val="decimal"/>
      <w:lvlText w:val="%1."/>
      <w:lvlJc w:val="left"/>
      <w:pPr>
        <w:tabs>
          <w:tab w:val="num" w:pos="504"/>
        </w:tabs>
        <w:ind w:left="504" w:hanging="360"/>
      </w:pPr>
    </w:lvl>
    <w:lvl w:ilvl="1" w:tentative="1">
      <w:start w:val="1"/>
      <w:numFmt w:val="decimal"/>
      <w:lvlText w:val="%2."/>
      <w:lvlJc w:val="left"/>
      <w:pPr>
        <w:tabs>
          <w:tab w:val="num" w:pos="1224"/>
        </w:tabs>
        <w:ind w:left="1224" w:hanging="360"/>
      </w:pPr>
    </w:lvl>
    <w:lvl w:ilvl="2" w:tentative="1">
      <w:start w:val="1"/>
      <w:numFmt w:val="decimal"/>
      <w:lvlText w:val="%3."/>
      <w:lvlJc w:val="left"/>
      <w:pPr>
        <w:tabs>
          <w:tab w:val="num" w:pos="1944"/>
        </w:tabs>
        <w:ind w:left="1944" w:hanging="360"/>
      </w:pPr>
    </w:lvl>
    <w:lvl w:ilvl="3" w:tentative="1">
      <w:start w:val="1"/>
      <w:numFmt w:val="decimal"/>
      <w:lvlText w:val="%4."/>
      <w:lvlJc w:val="left"/>
      <w:pPr>
        <w:tabs>
          <w:tab w:val="num" w:pos="2664"/>
        </w:tabs>
        <w:ind w:left="2664" w:hanging="360"/>
      </w:p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9" w15:restartNumberingAfterBreak="0">
    <w:nsid w:val="0AC90439"/>
    <w:multiLevelType w:val="hybridMultilevel"/>
    <w:tmpl w:val="5D526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DE7345"/>
    <w:multiLevelType w:val="hybridMultilevel"/>
    <w:tmpl w:val="E47AB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67CFD"/>
    <w:multiLevelType w:val="multilevel"/>
    <w:tmpl w:val="B1BA9EF6"/>
    <w:lvl w:ilvl="0">
      <w:start w:val="1"/>
      <w:numFmt w:val="bullet"/>
      <w:lvlText w:val=""/>
      <w:lvlJc w:val="left"/>
      <w:pPr>
        <w:tabs>
          <w:tab w:val="num" w:pos="-162"/>
        </w:tabs>
        <w:ind w:left="-162" w:hanging="360"/>
      </w:pPr>
      <w:rPr>
        <w:rFonts w:ascii="Symbol" w:hAnsi="Symbol" w:hint="default"/>
        <w:sz w:val="20"/>
      </w:rPr>
    </w:lvl>
    <w:lvl w:ilvl="1" w:tentative="1">
      <w:start w:val="1"/>
      <w:numFmt w:val="bullet"/>
      <w:lvlText w:val="o"/>
      <w:lvlJc w:val="left"/>
      <w:pPr>
        <w:tabs>
          <w:tab w:val="num" w:pos="558"/>
        </w:tabs>
        <w:ind w:left="558" w:hanging="360"/>
      </w:pPr>
      <w:rPr>
        <w:rFonts w:ascii="Courier New" w:hAnsi="Courier New" w:hint="default"/>
        <w:sz w:val="20"/>
      </w:rPr>
    </w:lvl>
    <w:lvl w:ilvl="2" w:tentative="1">
      <w:start w:val="1"/>
      <w:numFmt w:val="bullet"/>
      <w:lvlText w:val=""/>
      <w:lvlJc w:val="left"/>
      <w:pPr>
        <w:tabs>
          <w:tab w:val="num" w:pos="1278"/>
        </w:tabs>
        <w:ind w:left="1278" w:hanging="360"/>
      </w:pPr>
      <w:rPr>
        <w:rFonts w:ascii="Wingdings" w:hAnsi="Wingdings" w:hint="default"/>
        <w:sz w:val="20"/>
      </w:rPr>
    </w:lvl>
    <w:lvl w:ilvl="3" w:tentative="1">
      <w:start w:val="1"/>
      <w:numFmt w:val="bullet"/>
      <w:lvlText w:val=""/>
      <w:lvlJc w:val="left"/>
      <w:pPr>
        <w:tabs>
          <w:tab w:val="num" w:pos="1998"/>
        </w:tabs>
        <w:ind w:left="1998" w:hanging="360"/>
      </w:pPr>
      <w:rPr>
        <w:rFonts w:ascii="Wingdings" w:hAnsi="Wingdings" w:hint="default"/>
        <w:sz w:val="20"/>
      </w:rPr>
    </w:lvl>
    <w:lvl w:ilvl="4" w:tentative="1">
      <w:start w:val="1"/>
      <w:numFmt w:val="bullet"/>
      <w:lvlText w:val=""/>
      <w:lvlJc w:val="left"/>
      <w:pPr>
        <w:tabs>
          <w:tab w:val="num" w:pos="2718"/>
        </w:tabs>
        <w:ind w:left="2718" w:hanging="360"/>
      </w:pPr>
      <w:rPr>
        <w:rFonts w:ascii="Wingdings" w:hAnsi="Wingdings" w:hint="default"/>
        <w:sz w:val="20"/>
      </w:rPr>
    </w:lvl>
    <w:lvl w:ilvl="5" w:tentative="1">
      <w:start w:val="1"/>
      <w:numFmt w:val="bullet"/>
      <w:lvlText w:val=""/>
      <w:lvlJc w:val="left"/>
      <w:pPr>
        <w:tabs>
          <w:tab w:val="num" w:pos="3438"/>
        </w:tabs>
        <w:ind w:left="3438" w:hanging="360"/>
      </w:pPr>
      <w:rPr>
        <w:rFonts w:ascii="Wingdings" w:hAnsi="Wingdings" w:hint="default"/>
        <w:sz w:val="20"/>
      </w:rPr>
    </w:lvl>
    <w:lvl w:ilvl="6" w:tentative="1">
      <w:start w:val="1"/>
      <w:numFmt w:val="bullet"/>
      <w:lvlText w:val=""/>
      <w:lvlJc w:val="left"/>
      <w:pPr>
        <w:tabs>
          <w:tab w:val="num" w:pos="4158"/>
        </w:tabs>
        <w:ind w:left="4158" w:hanging="360"/>
      </w:pPr>
      <w:rPr>
        <w:rFonts w:ascii="Wingdings" w:hAnsi="Wingdings" w:hint="default"/>
        <w:sz w:val="20"/>
      </w:rPr>
    </w:lvl>
    <w:lvl w:ilvl="7" w:tentative="1">
      <w:start w:val="1"/>
      <w:numFmt w:val="bullet"/>
      <w:lvlText w:val=""/>
      <w:lvlJc w:val="left"/>
      <w:pPr>
        <w:tabs>
          <w:tab w:val="num" w:pos="4878"/>
        </w:tabs>
        <w:ind w:left="4878" w:hanging="360"/>
      </w:pPr>
      <w:rPr>
        <w:rFonts w:ascii="Wingdings" w:hAnsi="Wingdings" w:hint="default"/>
        <w:sz w:val="20"/>
      </w:rPr>
    </w:lvl>
    <w:lvl w:ilvl="8" w:tentative="1">
      <w:start w:val="1"/>
      <w:numFmt w:val="bullet"/>
      <w:lvlText w:val=""/>
      <w:lvlJc w:val="left"/>
      <w:pPr>
        <w:tabs>
          <w:tab w:val="num" w:pos="5598"/>
        </w:tabs>
        <w:ind w:left="5598" w:hanging="360"/>
      </w:pPr>
      <w:rPr>
        <w:rFonts w:ascii="Wingdings" w:hAnsi="Wingdings" w:hint="default"/>
        <w:sz w:val="20"/>
      </w:rPr>
    </w:lvl>
  </w:abstractNum>
  <w:abstractNum w:abstractNumId="12" w15:restartNumberingAfterBreak="0">
    <w:nsid w:val="0DAB187E"/>
    <w:multiLevelType w:val="hybridMultilevel"/>
    <w:tmpl w:val="7B6C3D44"/>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10FF461B"/>
    <w:multiLevelType w:val="hybridMultilevel"/>
    <w:tmpl w:val="92D80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DF0C26"/>
    <w:multiLevelType w:val="hybridMultilevel"/>
    <w:tmpl w:val="5B3A2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E16C50"/>
    <w:multiLevelType w:val="hybridMultilevel"/>
    <w:tmpl w:val="67189042"/>
    <w:lvl w:ilvl="0" w:tplc="3F286AC4">
      <w:numFmt w:val="bullet"/>
      <w:lvlText w:val="-"/>
      <w:lvlJc w:val="left"/>
      <w:pPr>
        <w:ind w:left="420" w:hanging="360"/>
      </w:pPr>
      <w:rPr>
        <w:rFonts w:ascii="Century Gothic" w:eastAsia="Times New Roman"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1A7A7055"/>
    <w:multiLevelType w:val="hybridMultilevel"/>
    <w:tmpl w:val="979A97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E8752B5"/>
    <w:multiLevelType w:val="hybridMultilevel"/>
    <w:tmpl w:val="73C8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A4D76"/>
    <w:multiLevelType w:val="multilevel"/>
    <w:tmpl w:val="000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72818"/>
    <w:multiLevelType w:val="hybridMultilevel"/>
    <w:tmpl w:val="DB0CF158"/>
    <w:lvl w:ilvl="0" w:tplc="3F286AC4">
      <w:numFmt w:val="bullet"/>
      <w:lvlText w:val="-"/>
      <w:lvlJc w:val="left"/>
      <w:pPr>
        <w:ind w:left="4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C367B"/>
    <w:multiLevelType w:val="hybridMultilevel"/>
    <w:tmpl w:val="B198A8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28807F3A"/>
    <w:multiLevelType w:val="hybridMultilevel"/>
    <w:tmpl w:val="3F2E2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BB16B5"/>
    <w:multiLevelType w:val="hybridMultilevel"/>
    <w:tmpl w:val="941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67303"/>
    <w:multiLevelType w:val="hybridMultilevel"/>
    <w:tmpl w:val="31E6A5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353A4342"/>
    <w:multiLevelType w:val="hybridMultilevel"/>
    <w:tmpl w:val="14B00562"/>
    <w:lvl w:ilvl="0" w:tplc="3F286AC4">
      <w:numFmt w:val="bullet"/>
      <w:lvlText w:val="-"/>
      <w:lvlJc w:val="left"/>
      <w:pPr>
        <w:ind w:left="930" w:hanging="360"/>
      </w:pPr>
      <w:rPr>
        <w:rFonts w:ascii="Century Gothic" w:eastAsia="Times New Roman" w:hAnsi="Century Gothic"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44372D07"/>
    <w:multiLevelType w:val="hybridMultilevel"/>
    <w:tmpl w:val="61E03D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4670082F"/>
    <w:multiLevelType w:val="hybridMultilevel"/>
    <w:tmpl w:val="21C61882"/>
    <w:lvl w:ilvl="0" w:tplc="0409000B">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15:restartNumberingAfterBreak="0">
    <w:nsid w:val="4AF02E2E"/>
    <w:multiLevelType w:val="multilevel"/>
    <w:tmpl w:val="D2DA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FE4497"/>
    <w:multiLevelType w:val="hybridMultilevel"/>
    <w:tmpl w:val="1502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16F0C"/>
    <w:multiLevelType w:val="hybridMultilevel"/>
    <w:tmpl w:val="F1DE72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CF22873"/>
    <w:multiLevelType w:val="hybridMultilevel"/>
    <w:tmpl w:val="646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E44FF"/>
    <w:multiLevelType w:val="multilevel"/>
    <w:tmpl w:val="4164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E50D0A"/>
    <w:multiLevelType w:val="hybridMultilevel"/>
    <w:tmpl w:val="D16CA64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3" w15:restartNumberingAfterBreak="0">
    <w:nsid w:val="5CDB15CF"/>
    <w:multiLevelType w:val="multilevel"/>
    <w:tmpl w:val="CA3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C72AF"/>
    <w:multiLevelType w:val="hybridMultilevel"/>
    <w:tmpl w:val="DAF4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55E22"/>
    <w:multiLevelType w:val="hybridMultilevel"/>
    <w:tmpl w:val="15E2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65C87"/>
    <w:multiLevelType w:val="hybridMultilevel"/>
    <w:tmpl w:val="C2F018DA"/>
    <w:lvl w:ilvl="0" w:tplc="6A1AEA2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69B9287D"/>
    <w:multiLevelType w:val="multilevel"/>
    <w:tmpl w:val="DED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47450"/>
    <w:multiLevelType w:val="hybridMultilevel"/>
    <w:tmpl w:val="F22A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E23BB7"/>
    <w:multiLevelType w:val="hybridMultilevel"/>
    <w:tmpl w:val="3DE84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6D564273"/>
    <w:multiLevelType w:val="hybridMultilevel"/>
    <w:tmpl w:val="D6DC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52D38"/>
    <w:multiLevelType w:val="hybridMultilevel"/>
    <w:tmpl w:val="01B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D0E2D"/>
    <w:multiLevelType w:val="multilevel"/>
    <w:tmpl w:val="073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8E5E14"/>
    <w:multiLevelType w:val="hybridMultilevel"/>
    <w:tmpl w:val="C938F11A"/>
    <w:lvl w:ilvl="0" w:tplc="F16A1D1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500721">
    <w:abstractNumId w:val="38"/>
  </w:num>
  <w:num w:numId="2" w16cid:durableId="1266959286">
    <w:abstractNumId w:val="13"/>
  </w:num>
  <w:num w:numId="3" w16cid:durableId="1701976986">
    <w:abstractNumId w:val="14"/>
  </w:num>
  <w:num w:numId="4" w16cid:durableId="928852654">
    <w:abstractNumId w:val="26"/>
  </w:num>
  <w:num w:numId="5" w16cid:durableId="1211841468">
    <w:abstractNumId w:val="43"/>
  </w:num>
  <w:num w:numId="6" w16cid:durableId="744496893">
    <w:abstractNumId w:val="16"/>
  </w:num>
  <w:num w:numId="7" w16cid:durableId="1626546936">
    <w:abstractNumId w:val="31"/>
  </w:num>
  <w:num w:numId="8" w16cid:durableId="688524523">
    <w:abstractNumId w:val="23"/>
  </w:num>
  <w:num w:numId="9" w16cid:durableId="1562908170">
    <w:abstractNumId w:val="39"/>
  </w:num>
  <w:num w:numId="10" w16cid:durableId="7369179">
    <w:abstractNumId w:val="7"/>
  </w:num>
  <w:num w:numId="11" w16cid:durableId="1099105378">
    <w:abstractNumId w:val="25"/>
  </w:num>
  <w:num w:numId="12" w16cid:durableId="1700467670">
    <w:abstractNumId w:val="11"/>
  </w:num>
  <w:num w:numId="13" w16cid:durableId="2122068362">
    <w:abstractNumId w:val="32"/>
  </w:num>
  <w:num w:numId="14" w16cid:durableId="1376005250">
    <w:abstractNumId w:val="3"/>
  </w:num>
  <w:num w:numId="15" w16cid:durableId="1597833825">
    <w:abstractNumId w:val="41"/>
  </w:num>
  <w:num w:numId="16" w16cid:durableId="234899942">
    <w:abstractNumId w:val="12"/>
  </w:num>
  <w:num w:numId="17" w16cid:durableId="1224757627">
    <w:abstractNumId w:val="36"/>
  </w:num>
  <w:num w:numId="18" w16cid:durableId="1112163946">
    <w:abstractNumId w:val="0"/>
  </w:num>
  <w:num w:numId="19" w16cid:durableId="189883181">
    <w:abstractNumId w:val="18"/>
  </w:num>
  <w:num w:numId="20" w16cid:durableId="592133417">
    <w:abstractNumId w:val="33"/>
  </w:num>
  <w:num w:numId="21" w16cid:durableId="1792557145">
    <w:abstractNumId w:val="15"/>
  </w:num>
  <w:num w:numId="22" w16cid:durableId="638606024">
    <w:abstractNumId w:val="19"/>
  </w:num>
  <w:num w:numId="23" w16cid:durableId="617302062">
    <w:abstractNumId w:val="37"/>
  </w:num>
  <w:num w:numId="24" w16cid:durableId="1892305704">
    <w:abstractNumId w:val="2"/>
  </w:num>
  <w:num w:numId="25" w16cid:durableId="1806465770">
    <w:abstractNumId w:val="24"/>
  </w:num>
  <w:num w:numId="26" w16cid:durableId="1957829392">
    <w:abstractNumId w:val="10"/>
  </w:num>
  <w:num w:numId="27" w16cid:durableId="688138212">
    <w:abstractNumId w:val="28"/>
  </w:num>
  <w:num w:numId="28" w16cid:durableId="494683320">
    <w:abstractNumId w:val="40"/>
  </w:num>
  <w:num w:numId="29" w16cid:durableId="1580556118">
    <w:abstractNumId w:val="42"/>
  </w:num>
  <w:num w:numId="30" w16cid:durableId="1600717050">
    <w:abstractNumId w:val="30"/>
  </w:num>
  <w:num w:numId="31" w16cid:durableId="1954046996">
    <w:abstractNumId w:val="35"/>
  </w:num>
  <w:num w:numId="32" w16cid:durableId="1830554587">
    <w:abstractNumId w:val="21"/>
  </w:num>
  <w:num w:numId="33" w16cid:durableId="155537343">
    <w:abstractNumId w:val="9"/>
  </w:num>
  <w:num w:numId="34" w16cid:durableId="395056066">
    <w:abstractNumId w:val="1"/>
  </w:num>
  <w:num w:numId="35" w16cid:durableId="2071683733">
    <w:abstractNumId w:val="6"/>
  </w:num>
  <w:num w:numId="36" w16cid:durableId="1329480075">
    <w:abstractNumId w:val="22"/>
  </w:num>
  <w:num w:numId="37" w16cid:durableId="1726755827">
    <w:abstractNumId w:val="20"/>
  </w:num>
  <w:num w:numId="38" w16cid:durableId="896821864">
    <w:abstractNumId w:val="34"/>
  </w:num>
  <w:num w:numId="39" w16cid:durableId="1118790468">
    <w:abstractNumId w:val="4"/>
  </w:num>
  <w:num w:numId="40" w16cid:durableId="1535733323">
    <w:abstractNumId w:val="5"/>
  </w:num>
  <w:num w:numId="41" w16cid:durableId="2011368730">
    <w:abstractNumId w:val="29"/>
  </w:num>
  <w:num w:numId="42" w16cid:durableId="733090652">
    <w:abstractNumId w:val="27"/>
  </w:num>
  <w:num w:numId="43" w16cid:durableId="2001424976">
    <w:abstractNumId w:val="8"/>
  </w:num>
  <w:num w:numId="44" w16cid:durableId="5325039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lignBordersAndEdge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AC"/>
    <w:rsid w:val="000003E5"/>
    <w:rsid w:val="000009C8"/>
    <w:rsid w:val="00001730"/>
    <w:rsid w:val="000039A9"/>
    <w:rsid w:val="00005674"/>
    <w:rsid w:val="000067EC"/>
    <w:rsid w:val="000141CF"/>
    <w:rsid w:val="000147D5"/>
    <w:rsid w:val="0001638D"/>
    <w:rsid w:val="000177F5"/>
    <w:rsid w:val="00022A34"/>
    <w:rsid w:val="000266A5"/>
    <w:rsid w:val="00031756"/>
    <w:rsid w:val="00034B5C"/>
    <w:rsid w:val="00041940"/>
    <w:rsid w:val="00042350"/>
    <w:rsid w:val="00046137"/>
    <w:rsid w:val="000475E8"/>
    <w:rsid w:val="00047F35"/>
    <w:rsid w:val="00047F86"/>
    <w:rsid w:val="000519A5"/>
    <w:rsid w:val="000542C6"/>
    <w:rsid w:val="0005520E"/>
    <w:rsid w:val="0005617B"/>
    <w:rsid w:val="00060EF7"/>
    <w:rsid w:val="00062383"/>
    <w:rsid w:val="00062E5D"/>
    <w:rsid w:val="000647ED"/>
    <w:rsid w:val="00064E65"/>
    <w:rsid w:val="00071C1D"/>
    <w:rsid w:val="00073300"/>
    <w:rsid w:val="00073E59"/>
    <w:rsid w:val="00075BE5"/>
    <w:rsid w:val="00076DDA"/>
    <w:rsid w:val="00077CB3"/>
    <w:rsid w:val="00081B96"/>
    <w:rsid w:val="00083AFF"/>
    <w:rsid w:val="0008468B"/>
    <w:rsid w:val="00084CCD"/>
    <w:rsid w:val="00084FC0"/>
    <w:rsid w:val="0008644A"/>
    <w:rsid w:val="00094E9E"/>
    <w:rsid w:val="00094ECB"/>
    <w:rsid w:val="00095367"/>
    <w:rsid w:val="00095C08"/>
    <w:rsid w:val="000A0FCE"/>
    <w:rsid w:val="000A2A68"/>
    <w:rsid w:val="000A5753"/>
    <w:rsid w:val="000A57E4"/>
    <w:rsid w:val="000A72BE"/>
    <w:rsid w:val="000B0F04"/>
    <w:rsid w:val="000B35C1"/>
    <w:rsid w:val="000B411A"/>
    <w:rsid w:val="000B5E39"/>
    <w:rsid w:val="000B68A1"/>
    <w:rsid w:val="000B7B62"/>
    <w:rsid w:val="000C0F7A"/>
    <w:rsid w:val="000C2816"/>
    <w:rsid w:val="000C402D"/>
    <w:rsid w:val="000C5348"/>
    <w:rsid w:val="000D0C28"/>
    <w:rsid w:val="000D1E0A"/>
    <w:rsid w:val="000D62F7"/>
    <w:rsid w:val="000D7046"/>
    <w:rsid w:val="000E0079"/>
    <w:rsid w:val="000E29FD"/>
    <w:rsid w:val="000E2DF0"/>
    <w:rsid w:val="000E3636"/>
    <w:rsid w:val="000E3CD0"/>
    <w:rsid w:val="000E5ADE"/>
    <w:rsid w:val="000E5FFB"/>
    <w:rsid w:val="000F4B31"/>
    <w:rsid w:val="000F5851"/>
    <w:rsid w:val="000F7D76"/>
    <w:rsid w:val="000F7DCC"/>
    <w:rsid w:val="00103BE2"/>
    <w:rsid w:val="00103D33"/>
    <w:rsid w:val="00104A0C"/>
    <w:rsid w:val="00104EDB"/>
    <w:rsid w:val="00105C64"/>
    <w:rsid w:val="00106990"/>
    <w:rsid w:val="00110AD3"/>
    <w:rsid w:val="00110F4A"/>
    <w:rsid w:val="00111CD6"/>
    <w:rsid w:val="0011701E"/>
    <w:rsid w:val="001173FC"/>
    <w:rsid w:val="0012202D"/>
    <w:rsid w:val="0012354D"/>
    <w:rsid w:val="00124949"/>
    <w:rsid w:val="001255C6"/>
    <w:rsid w:val="00125BFB"/>
    <w:rsid w:val="00126CEA"/>
    <w:rsid w:val="00131666"/>
    <w:rsid w:val="00133352"/>
    <w:rsid w:val="001354FB"/>
    <w:rsid w:val="00135B83"/>
    <w:rsid w:val="00137F3A"/>
    <w:rsid w:val="00140DEB"/>
    <w:rsid w:val="00141388"/>
    <w:rsid w:val="0014199C"/>
    <w:rsid w:val="001425C7"/>
    <w:rsid w:val="00142C0A"/>
    <w:rsid w:val="001454DF"/>
    <w:rsid w:val="00150C2D"/>
    <w:rsid w:val="00153A7B"/>
    <w:rsid w:val="0015447D"/>
    <w:rsid w:val="0015658B"/>
    <w:rsid w:val="00156DDB"/>
    <w:rsid w:val="00157748"/>
    <w:rsid w:val="00160769"/>
    <w:rsid w:val="0016260E"/>
    <w:rsid w:val="00162F94"/>
    <w:rsid w:val="00170952"/>
    <w:rsid w:val="00171391"/>
    <w:rsid w:val="00172192"/>
    <w:rsid w:val="00172A53"/>
    <w:rsid w:val="001735B9"/>
    <w:rsid w:val="0017502B"/>
    <w:rsid w:val="00176B6A"/>
    <w:rsid w:val="00177108"/>
    <w:rsid w:val="001805E8"/>
    <w:rsid w:val="00180D85"/>
    <w:rsid w:val="001855DC"/>
    <w:rsid w:val="00185D9D"/>
    <w:rsid w:val="00190B1B"/>
    <w:rsid w:val="001953F3"/>
    <w:rsid w:val="001972F7"/>
    <w:rsid w:val="001974FD"/>
    <w:rsid w:val="001A1B22"/>
    <w:rsid w:val="001A43BD"/>
    <w:rsid w:val="001A7886"/>
    <w:rsid w:val="001B0536"/>
    <w:rsid w:val="001B0A20"/>
    <w:rsid w:val="001B45AA"/>
    <w:rsid w:val="001B4B83"/>
    <w:rsid w:val="001C4FDB"/>
    <w:rsid w:val="001C50AE"/>
    <w:rsid w:val="001C5478"/>
    <w:rsid w:val="001C6C6A"/>
    <w:rsid w:val="001D02E5"/>
    <w:rsid w:val="001D14F5"/>
    <w:rsid w:val="001D3AAC"/>
    <w:rsid w:val="001E145C"/>
    <w:rsid w:val="001E3BF9"/>
    <w:rsid w:val="001E6A1D"/>
    <w:rsid w:val="001F08A4"/>
    <w:rsid w:val="001F0983"/>
    <w:rsid w:val="001F17C0"/>
    <w:rsid w:val="001F1FE1"/>
    <w:rsid w:val="001F2125"/>
    <w:rsid w:val="001F213C"/>
    <w:rsid w:val="001F4C0A"/>
    <w:rsid w:val="001F6BA1"/>
    <w:rsid w:val="00200385"/>
    <w:rsid w:val="00203B81"/>
    <w:rsid w:val="00205694"/>
    <w:rsid w:val="00205942"/>
    <w:rsid w:val="00207B08"/>
    <w:rsid w:val="002102E7"/>
    <w:rsid w:val="00213418"/>
    <w:rsid w:val="0021409E"/>
    <w:rsid w:val="0021663A"/>
    <w:rsid w:val="00216855"/>
    <w:rsid w:val="0021691E"/>
    <w:rsid w:val="00216AD1"/>
    <w:rsid w:val="002203D0"/>
    <w:rsid w:val="00221A37"/>
    <w:rsid w:val="002255E6"/>
    <w:rsid w:val="00230191"/>
    <w:rsid w:val="002303B4"/>
    <w:rsid w:val="00232037"/>
    <w:rsid w:val="002334C0"/>
    <w:rsid w:val="00233B2F"/>
    <w:rsid w:val="00234834"/>
    <w:rsid w:val="00236A92"/>
    <w:rsid w:val="00236F39"/>
    <w:rsid w:val="002410FD"/>
    <w:rsid w:val="0024169B"/>
    <w:rsid w:val="00241BC0"/>
    <w:rsid w:val="00241E57"/>
    <w:rsid w:val="002464A4"/>
    <w:rsid w:val="00247C77"/>
    <w:rsid w:val="00247D40"/>
    <w:rsid w:val="00253247"/>
    <w:rsid w:val="002552D0"/>
    <w:rsid w:val="00256049"/>
    <w:rsid w:val="00267866"/>
    <w:rsid w:val="00271377"/>
    <w:rsid w:val="0027159E"/>
    <w:rsid w:val="00273ABA"/>
    <w:rsid w:val="00274BF9"/>
    <w:rsid w:val="0027544E"/>
    <w:rsid w:val="00277996"/>
    <w:rsid w:val="00277D3A"/>
    <w:rsid w:val="00277DC4"/>
    <w:rsid w:val="00284F66"/>
    <w:rsid w:val="00284FCC"/>
    <w:rsid w:val="002868EC"/>
    <w:rsid w:val="002902ED"/>
    <w:rsid w:val="00291315"/>
    <w:rsid w:val="00291BE1"/>
    <w:rsid w:val="00292379"/>
    <w:rsid w:val="00294394"/>
    <w:rsid w:val="0029699C"/>
    <w:rsid w:val="002A03A5"/>
    <w:rsid w:val="002A5F55"/>
    <w:rsid w:val="002A6274"/>
    <w:rsid w:val="002A75F5"/>
    <w:rsid w:val="002C0C22"/>
    <w:rsid w:val="002D0663"/>
    <w:rsid w:val="002D2B1A"/>
    <w:rsid w:val="002D3934"/>
    <w:rsid w:val="002D4E43"/>
    <w:rsid w:val="002D5EEF"/>
    <w:rsid w:val="002D640B"/>
    <w:rsid w:val="002D64CC"/>
    <w:rsid w:val="002D6998"/>
    <w:rsid w:val="002E5CAC"/>
    <w:rsid w:val="002E7645"/>
    <w:rsid w:val="002F419D"/>
    <w:rsid w:val="002F4CAE"/>
    <w:rsid w:val="002F777E"/>
    <w:rsid w:val="00306935"/>
    <w:rsid w:val="00307B1E"/>
    <w:rsid w:val="00307BFE"/>
    <w:rsid w:val="00310233"/>
    <w:rsid w:val="00310843"/>
    <w:rsid w:val="0032135B"/>
    <w:rsid w:val="0032147D"/>
    <w:rsid w:val="003235A1"/>
    <w:rsid w:val="003237C9"/>
    <w:rsid w:val="00323A27"/>
    <w:rsid w:val="0032463C"/>
    <w:rsid w:val="00325168"/>
    <w:rsid w:val="0032631D"/>
    <w:rsid w:val="003278E8"/>
    <w:rsid w:val="00337F1C"/>
    <w:rsid w:val="003402C3"/>
    <w:rsid w:val="00341BED"/>
    <w:rsid w:val="00341E00"/>
    <w:rsid w:val="0034253B"/>
    <w:rsid w:val="0034310B"/>
    <w:rsid w:val="003431D1"/>
    <w:rsid w:val="00350D49"/>
    <w:rsid w:val="00352382"/>
    <w:rsid w:val="00352712"/>
    <w:rsid w:val="00354529"/>
    <w:rsid w:val="00361AAC"/>
    <w:rsid w:val="0036410D"/>
    <w:rsid w:val="003649CE"/>
    <w:rsid w:val="00366F26"/>
    <w:rsid w:val="00371B85"/>
    <w:rsid w:val="00373707"/>
    <w:rsid w:val="0037674A"/>
    <w:rsid w:val="00377ACA"/>
    <w:rsid w:val="00380CCC"/>
    <w:rsid w:val="00384373"/>
    <w:rsid w:val="00386529"/>
    <w:rsid w:val="00386692"/>
    <w:rsid w:val="003866D1"/>
    <w:rsid w:val="00387F67"/>
    <w:rsid w:val="00391EDA"/>
    <w:rsid w:val="003933FB"/>
    <w:rsid w:val="00396BCB"/>
    <w:rsid w:val="003A0D0F"/>
    <w:rsid w:val="003A1D9C"/>
    <w:rsid w:val="003A33D4"/>
    <w:rsid w:val="003B5E15"/>
    <w:rsid w:val="003B6C5D"/>
    <w:rsid w:val="003B7B9C"/>
    <w:rsid w:val="003B7E68"/>
    <w:rsid w:val="003C1896"/>
    <w:rsid w:val="003C38CB"/>
    <w:rsid w:val="003C6164"/>
    <w:rsid w:val="003D3612"/>
    <w:rsid w:val="003D3CF6"/>
    <w:rsid w:val="003D63A5"/>
    <w:rsid w:val="003D7ACE"/>
    <w:rsid w:val="003D7CFF"/>
    <w:rsid w:val="003E0576"/>
    <w:rsid w:val="003E25D0"/>
    <w:rsid w:val="003E3C83"/>
    <w:rsid w:val="003E7E23"/>
    <w:rsid w:val="003F1FDB"/>
    <w:rsid w:val="003F217F"/>
    <w:rsid w:val="003F271A"/>
    <w:rsid w:val="003F5284"/>
    <w:rsid w:val="003F55F9"/>
    <w:rsid w:val="003F584C"/>
    <w:rsid w:val="003F65B7"/>
    <w:rsid w:val="003F6808"/>
    <w:rsid w:val="00400E79"/>
    <w:rsid w:val="004044A9"/>
    <w:rsid w:val="00406ECF"/>
    <w:rsid w:val="00407B33"/>
    <w:rsid w:val="004109AB"/>
    <w:rsid w:val="00412E73"/>
    <w:rsid w:val="00413799"/>
    <w:rsid w:val="00416124"/>
    <w:rsid w:val="00422196"/>
    <w:rsid w:val="00430247"/>
    <w:rsid w:val="0043076C"/>
    <w:rsid w:val="0043098B"/>
    <w:rsid w:val="0044383D"/>
    <w:rsid w:val="004438FB"/>
    <w:rsid w:val="0044576A"/>
    <w:rsid w:val="00447209"/>
    <w:rsid w:val="00450D77"/>
    <w:rsid w:val="0045161C"/>
    <w:rsid w:val="00451631"/>
    <w:rsid w:val="00452A29"/>
    <w:rsid w:val="0045641E"/>
    <w:rsid w:val="00456E46"/>
    <w:rsid w:val="004604CC"/>
    <w:rsid w:val="00461014"/>
    <w:rsid w:val="00461B68"/>
    <w:rsid w:val="0046361E"/>
    <w:rsid w:val="00463BEE"/>
    <w:rsid w:val="004652AB"/>
    <w:rsid w:val="00465BC3"/>
    <w:rsid w:val="00465C06"/>
    <w:rsid w:val="00471EF9"/>
    <w:rsid w:val="00472381"/>
    <w:rsid w:val="004726E6"/>
    <w:rsid w:val="0047283F"/>
    <w:rsid w:val="00473A2B"/>
    <w:rsid w:val="00475FFE"/>
    <w:rsid w:val="00476643"/>
    <w:rsid w:val="004810EC"/>
    <w:rsid w:val="0048301A"/>
    <w:rsid w:val="00483F87"/>
    <w:rsid w:val="00484E49"/>
    <w:rsid w:val="004918EF"/>
    <w:rsid w:val="004919F1"/>
    <w:rsid w:val="00494622"/>
    <w:rsid w:val="00496CB9"/>
    <w:rsid w:val="0049762D"/>
    <w:rsid w:val="004A1D77"/>
    <w:rsid w:val="004A2F3F"/>
    <w:rsid w:val="004A4826"/>
    <w:rsid w:val="004B2A11"/>
    <w:rsid w:val="004B471B"/>
    <w:rsid w:val="004B4BC6"/>
    <w:rsid w:val="004B689D"/>
    <w:rsid w:val="004B6D04"/>
    <w:rsid w:val="004B70C8"/>
    <w:rsid w:val="004B7396"/>
    <w:rsid w:val="004C0316"/>
    <w:rsid w:val="004C3696"/>
    <w:rsid w:val="004D0197"/>
    <w:rsid w:val="004D0EF7"/>
    <w:rsid w:val="004D2B86"/>
    <w:rsid w:val="004D2CA1"/>
    <w:rsid w:val="004D3157"/>
    <w:rsid w:val="004D4612"/>
    <w:rsid w:val="004D76C3"/>
    <w:rsid w:val="004E1AC3"/>
    <w:rsid w:val="004E24D1"/>
    <w:rsid w:val="004E2D74"/>
    <w:rsid w:val="004E4B0C"/>
    <w:rsid w:val="004E5CC3"/>
    <w:rsid w:val="004E704C"/>
    <w:rsid w:val="004E7CD6"/>
    <w:rsid w:val="004F1533"/>
    <w:rsid w:val="004F279A"/>
    <w:rsid w:val="004F2B30"/>
    <w:rsid w:val="004F2FD7"/>
    <w:rsid w:val="004F6443"/>
    <w:rsid w:val="004F7564"/>
    <w:rsid w:val="00501296"/>
    <w:rsid w:val="00501D38"/>
    <w:rsid w:val="00504964"/>
    <w:rsid w:val="00505C4D"/>
    <w:rsid w:val="00511BD2"/>
    <w:rsid w:val="00511DF4"/>
    <w:rsid w:val="00512F20"/>
    <w:rsid w:val="005134AF"/>
    <w:rsid w:val="00517C0F"/>
    <w:rsid w:val="00520A7C"/>
    <w:rsid w:val="00523B30"/>
    <w:rsid w:val="005254C6"/>
    <w:rsid w:val="005271A1"/>
    <w:rsid w:val="00531B96"/>
    <w:rsid w:val="00534EF9"/>
    <w:rsid w:val="00536095"/>
    <w:rsid w:val="005407D8"/>
    <w:rsid w:val="00542313"/>
    <w:rsid w:val="00544391"/>
    <w:rsid w:val="005452CD"/>
    <w:rsid w:val="0054606E"/>
    <w:rsid w:val="00550B5C"/>
    <w:rsid w:val="00553ECE"/>
    <w:rsid w:val="005540CE"/>
    <w:rsid w:val="00556EE1"/>
    <w:rsid w:val="00561F55"/>
    <w:rsid w:val="00562309"/>
    <w:rsid w:val="00565E4A"/>
    <w:rsid w:val="005665F7"/>
    <w:rsid w:val="005668F7"/>
    <w:rsid w:val="005673A1"/>
    <w:rsid w:val="0056767F"/>
    <w:rsid w:val="0057155E"/>
    <w:rsid w:val="00573991"/>
    <w:rsid w:val="00575716"/>
    <w:rsid w:val="00575897"/>
    <w:rsid w:val="005768F8"/>
    <w:rsid w:val="0058077B"/>
    <w:rsid w:val="00584061"/>
    <w:rsid w:val="00584A6D"/>
    <w:rsid w:val="005861E9"/>
    <w:rsid w:val="0058723E"/>
    <w:rsid w:val="00591149"/>
    <w:rsid w:val="005921DB"/>
    <w:rsid w:val="005929EB"/>
    <w:rsid w:val="00594A07"/>
    <w:rsid w:val="00594B76"/>
    <w:rsid w:val="005A3720"/>
    <w:rsid w:val="005A3C8A"/>
    <w:rsid w:val="005A5668"/>
    <w:rsid w:val="005A575C"/>
    <w:rsid w:val="005A641A"/>
    <w:rsid w:val="005A6CFF"/>
    <w:rsid w:val="005A7C55"/>
    <w:rsid w:val="005B2065"/>
    <w:rsid w:val="005B3855"/>
    <w:rsid w:val="005C1190"/>
    <w:rsid w:val="005D2181"/>
    <w:rsid w:val="005D2E31"/>
    <w:rsid w:val="005D4E2B"/>
    <w:rsid w:val="005D583A"/>
    <w:rsid w:val="005D5BF5"/>
    <w:rsid w:val="005D6FE6"/>
    <w:rsid w:val="005E1824"/>
    <w:rsid w:val="005E2085"/>
    <w:rsid w:val="005E53B9"/>
    <w:rsid w:val="005E566E"/>
    <w:rsid w:val="005E5DF7"/>
    <w:rsid w:val="005E6CE7"/>
    <w:rsid w:val="005F01B0"/>
    <w:rsid w:val="005F2C04"/>
    <w:rsid w:val="005F358B"/>
    <w:rsid w:val="0060305C"/>
    <w:rsid w:val="00605C7B"/>
    <w:rsid w:val="00610DBF"/>
    <w:rsid w:val="00611A95"/>
    <w:rsid w:val="006131EB"/>
    <w:rsid w:val="00614CEA"/>
    <w:rsid w:val="00614E84"/>
    <w:rsid w:val="00616F98"/>
    <w:rsid w:val="0062129D"/>
    <w:rsid w:val="00621C9A"/>
    <w:rsid w:val="00627A09"/>
    <w:rsid w:val="00633B57"/>
    <w:rsid w:val="00633D6E"/>
    <w:rsid w:val="00633DAB"/>
    <w:rsid w:val="006355C6"/>
    <w:rsid w:val="00635D09"/>
    <w:rsid w:val="006360BF"/>
    <w:rsid w:val="006403CD"/>
    <w:rsid w:val="00642DE2"/>
    <w:rsid w:val="00644271"/>
    <w:rsid w:val="00646C73"/>
    <w:rsid w:val="0065190D"/>
    <w:rsid w:val="006525EF"/>
    <w:rsid w:val="00652D33"/>
    <w:rsid w:val="006542F7"/>
    <w:rsid w:val="00655087"/>
    <w:rsid w:val="006564AF"/>
    <w:rsid w:val="0065682F"/>
    <w:rsid w:val="00660D07"/>
    <w:rsid w:val="0066101B"/>
    <w:rsid w:val="00663403"/>
    <w:rsid w:val="00665202"/>
    <w:rsid w:val="00666DED"/>
    <w:rsid w:val="00671403"/>
    <w:rsid w:val="00671981"/>
    <w:rsid w:val="00680388"/>
    <w:rsid w:val="00682350"/>
    <w:rsid w:val="0068346C"/>
    <w:rsid w:val="00685CA1"/>
    <w:rsid w:val="0068755A"/>
    <w:rsid w:val="00687DDF"/>
    <w:rsid w:val="006915BE"/>
    <w:rsid w:val="00691615"/>
    <w:rsid w:val="00691795"/>
    <w:rsid w:val="00693C0D"/>
    <w:rsid w:val="00695B10"/>
    <w:rsid w:val="006A1889"/>
    <w:rsid w:val="006A241F"/>
    <w:rsid w:val="006A7B9E"/>
    <w:rsid w:val="006B08E7"/>
    <w:rsid w:val="006B0E78"/>
    <w:rsid w:val="006B1B91"/>
    <w:rsid w:val="006C0408"/>
    <w:rsid w:val="006C1370"/>
    <w:rsid w:val="006C17F7"/>
    <w:rsid w:val="006C210C"/>
    <w:rsid w:val="006C4E1B"/>
    <w:rsid w:val="006D0DFE"/>
    <w:rsid w:val="006D170B"/>
    <w:rsid w:val="006D6F87"/>
    <w:rsid w:val="006D7D6D"/>
    <w:rsid w:val="006E1507"/>
    <w:rsid w:val="006E2EBE"/>
    <w:rsid w:val="006E550D"/>
    <w:rsid w:val="006F16A3"/>
    <w:rsid w:val="006F4CBF"/>
    <w:rsid w:val="006F4F4D"/>
    <w:rsid w:val="006F57B8"/>
    <w:rsid w:val="006F65F9"/>
    <w:rsid w:val="00703910"/>
    <w:rsid w:val="0070521D"/>
    <w:rsid w:val="00705A22"/>
    <w:rsid w:val="007074CD"/>
    <w:rsid w:val="00711702"/>
    <w:rsid w:val="00713A46"/>
    <w:rsid w:val="00715086"/>
    <w:rsid w:val="007161AA"/>
    <w:rsid w:val="007168AF"/>
    <w:rsid w:val="00717C73"/>
    <w:rsid w:val="00717D02"/>
    <w:rsid w:val="0072079F"/>
    <w:rsid w:val="00720D98"/>
    <w:rsid w:val="007211CD"/>
    <w:rsid w:val="00721322"/>
    <w:rsid w:val="00721CA2"/>
    <w:rsid w:val="00722B8A"/>
    <w:rsid w:val="007240D3"/>
    <w:rsid w:val="00724510"/>
    <w:rsid w:val="00726E07"/>
    <w:rsid w:val="00733BF8"/>
    <w:rsid w:val="007344CB"/>
    <w:rsid w:val="0073620D"/>
    <w:rsid w:val="007378E8"/>
    <w:rsid w:val="00740D77"/>
    <w:rsid w:val="007415CD"/>
    <w:rsid w:val="00742745"/>
    <w:rsid w:val="00743121"/>
    <w:rsid w:val="0074605B"/>
    <w:rsid w:val="007505E5"/>
    <w:rsid w:val="00753770"/>
    <w:rsid w:val="007628C1"/>
    <w:rsid w:val="007658D4"/>
    <w:rsid w:val="00765ACA"/>
    <w:rsid w:val="007674D7"/>
    <w:rsid w:val="00770C3F"/>
    <w:rsid w:val="0077189F"/>
    <w:rsid w:val="00771EAE"/>
    <w:rsid w:val="00772A1B"/>
    <w:rsid w:val="00772FB2"/>
    <w:rsid w:val="0077403F"/>
    <w:rsid w:val="007741C1"/>
    <w:rsid w:val="0077490B"/>
    <w:rsid w:val="00774C1F"/>
    <w:rsid w:val="00775A3C"/>
    <w:rsid w:val="00776D63"/>
    <w:rsid w:val="00790BE0"/>
    <w:rsid w:val="007914EF"/>
    <w:rsid w:val="00793115"/>
    <w:rsid w:val="00796AC1"/>
    <w:rsid w:val="0079735F"/>
    <w:rsid w:val="007A27A7"/>
    <w:rsid w:val="007A4747"/>
    <w:rsid w:val="007A4D30"/>
    <w:rsid w:val="007A5EA7"/>
    <w:rsid w:val="007B0E12"/>
    <w:rsid w:val="007B1E8A"/>
    <w:rsid w:val="007C01DF"/>
    <w:rsid w:val="007C138A"/>
    <w:rsid w:val="007C4186"/>
    <w:rsid w:val="007C6D4F"/>
    <w:rsid w:val="007C6F9F"/>
    <w:rsid w:val="007D2516"/>
    <w:rsid w:val="007D261C"/>
    <w:rsid w:val="007D55E1"/>
    <w:rsid w:val="007E0606"/>
    <w:rsid w:val="007E278D"/>
    <w:rsid w:val="007E441E"/>
    <w:rsid w:val="007E47D1"/>
    <w:rsid w:val="007E7ACD"/>
    <w:rsid w:val="007F4F91"/>
    <w:rsid w:val="007F6342"/>
    <w:rsid w:val="007F645A"/>
    <w:rsid w:val="007F69EF"/>
    <w:rsid w:val="00800FC0"/>
    <w:rsid w:val="008013DD"/>
    <w:rsid w:val="00801E93"/>
    <w:rsid w:val="00804E6E"/>
    <w:rsid w:val="00806280"/>
    <w:rsid w:val="008076D4"/>
    <w:rsid w:val="0081267B"/>
    <w:rsid w:val="0081422B"/>
    <w:rsid w:val="0081430A"/>
    <w:rsid w:val="00815A7D"/>
    <w:rsid w:val="00816CA0"/>
    <w:rsid w:val="008179BF"/>
    <w:rsid w:val="00821B52"/>
    <w:rsid w:val="00827BF7"/>
    <w:rsid w:val="00831252"/>
    <w:rsid w:val="00835223"/>
    <w:rsid w:val="0083583B"/>
    <w:rsid w:val="00835F82"/>
    <w:rsid w:val="0084224A"/>
    <w:rsid w:val="00842FA5"/>
    <w:rsid w:val="00844BD4"/>
    <w:rsid w:val="00845C78"/>
    <w:rsid w:val="00855FDE"/>
    <w:rsid w:val="00860EAD"/>
    <w:rsid w:val="00863D50"/>
    <w:rsid w:val="00864F17"/>
    <w:rsid w:val="00865255"/>
    <w:rsid w:val="00866048"/>
    <w:rsid w:val="0086650C"/>
    <w:rsid w:val="008676C5"/>
    <w:rsid w:val="0087580D"/>
    <w:rsid w:val="00876D9E"/>
    <w:rsid w:val="00882650"/>
    <w:rsid w:val="00884B05"/>
    <w:rsid w:val="00885AA1"/>
    <w:rsid w:val="0089192E"/>
    <w:rsid w:val="008A0B86"/>
    <w:rsid w:val="008A2572"/>
    <w:rsid w:val="008B4E17"/>
    <w:rsid w:val="008B59D2"/>
    <w:rsid w:val="008B7618"/>
    <w:rsid w:val="008C2667"/>
    <w:rsid w:val="008C3524"/>
    <w:rsid w:val="008C5413"/>
    <w:rsid w:val="008C66D1"/>
    <w:rsid w:val="008D171B"/>
    <w:rsid w:val="008D2485"/>
    <w:rsid w:val="008D3F3F"/>
    <w:rsid w:val="008D4345"/>
    <w:rsid w:val="008D6AD6"/>
    <w:rsid w:val="008E0247"/>
    <w:rsid w:val="008E10BB"/>
    <w:rsid w:val="008E2F05"/>
    <w:rsid w:val="008E41C6"/>
    <w:rsid w:val="008E5280"/>
    <w:rsid w:val="008E70DB"/>
    <w:rsid w:val="008F104E"/>
    <w:rsid w:val="008F350E"/>
    <w:rsid w:val="008F7899"/>
    <w:rsid w:val="00901CEA"/>
    <w:rsid w:val="00902422"/>
    <w:rsid w:val="009026B6"/>
    <w:rsid w:val="00902B89"/>
    <w:rsid w:val="0090434B"/>
    <w:rsid w:val="0090451F"/>
    <w:rsid w:val="00904E8E"/>
    <w:rsid w:val="009058B9"/>
    <w:rsid w:val="00906489"/>
    <w:rsid w:val="00906D8F"/>
    <w:rsid w:val="00912CE7"/>
    <w:rsid w:val="009145CF"/>
    <w:rsid w:val="00915FF2"/>
    <w:rsid w:val="00922F82"/>
    <w:rsid w:val="009241FE"/>
    <w:rsid w:val="00925DEC"/>
    <w:rsid w:val="00927653"/>
    <w:rsid w:val="00927FDA"/>
    <w:rsid w:val="00934831"/>
    <w:rsid w:val="0093709D"/>
    <w:rsid w:val="0093726F"/>
    <w:rsid w:val="00943D91"/>
    <w:rsid w:val="00943EB2"/>
    <w:rsid w:val="00946FDE"/>
    <w:rsid w:val="00947712"/>
    <w:rsid w:val="00950A61"/>
    <w:rsid w:val="0095640F"/>
    <w:rsid w:val="0095743F"/>
    <w:rsid w:val="009618B8"/>
    <w:rsid w:val="00961C4B"/>
    <w:rsid w:val="00961EDE"/>
    <w:rsid w:val="009642DB"/>
    <w:rsid w:val="00965CA1"/>
    <w:rsid w:val="009677E5"/>
    <w:rsid w:val="00970C92"/>
    <w:rsid w:val="00973588"/>
    <w:rsid w:val="009805B8"/>
    <w:rsid w:val="00983383"/>
    <w:rsid w:val="0098358C"/>
    <w:rsid w:val="00983613"/>
    <w:rsid w:val="00985157"/>
    <w:rsid w:val="009852DF"/>
    <w:rsid w:val="009856FA"/>
    <w:rsid w:val="00985EB6"/>
    <w:rsid w:val="00994838"/>
    <w:rsid w:val="009B4C1E"/>
    <w:rsid w:val="009B6905"/>
    <w:rsid w:val="009B7139"/>
    <w:rsid w:val="009B7EA8"/>
    <w:rsid w:val="009C2851"/>
    <w:rsid w:val="009C604B"/>
    <w:rsid w:val="009C78EA"/>
    <w:rsid w:val="009C7AB0"/>
    <w:rsid w:val="009D23FB"/>
    <w:rsid w:val="009D5FC6"/>
    <w:rsid w:val="009E0FCA"/>
    <w:rsid w:val="009E1238"/>
    <w:rsid w:val="009E12F6"/>
    <w:rsid w:val="009E21FF"/>
    <w:rsid w:val="009E5471"/>
    <w:rsid w:val="009E60B5"/>
    <w:rsid w:val="009E6A14"/>
    <w:rsid w:val="009E77CD"/>
    <w:rsid w:val="009F0BCB"/>
    <w:rsid w:val="009F160C"/>
    <w:rsid w:val="009F2718"/>
    <w:rsid w:val="009F428C"/>
    <w:rsid w:val="009F6847"/>
    <w:rsid w:val="009F71C9"/>
    <w:rsid w:val="00A01B26"/>
    <w:rsid w:val="00A035F6"/>
    <w:rsid w:val="00A061B7"/>
    <w:rsid w:val="00A06CCC"/>
    <w:rsid w:val="00A06F00"/>
    <w:rsid w:val="00A11769"/>
    <w:rsid w:val="00A12EEB"/>
    <w:rsid w:val="00A131AB"/>
    <w:rsid w:val="00A14360"/>
    <w:rsid w:val="00A14B83"/>
    <w:rsid w:val="00A17307"/>
    <w:rsid w:val="00A22B77"/>
    <w:rsid w:val="00A2419F"/>
    <w:rsid w:val="00A24B5A"/>
    <w:rsid w:val="00A2595F"/>
    <w:rsid w:val="00A30391"/>
    <w:rsid w:val="00A315C5"/>
    <w:rsid w:val="00A32D17"/>
    <w:rsid w:val="00A33BA0"/>
    <w:rsid w:val="00A5006B"/>
    <w:rsid w:val="00A50131"/>
    <w:rsid w:val="00A50E6F"/>
    <w:rsid w:val="00A54551"/>
    <w:rsid w:val="00A56217"/>
    <w:rsid w:val="00A5651D"/>
    <w:rsid w:val="00A6267D"/>
    <w:rsid w:val="00A65457"/>
    <w:rsid w:val="00A6735B"/>
    <w:rsid w:val="00A67938"/>
    <w:rsid w:val="00A73175"/>
    <w:rsid w:val="00A77743"/>
    <w:rsid w:val="00A77938"/>
    <w:rsid w:val="00A81EDF"/>
    <w:rsid w:val="00A824F0"/>
    <w:rsid w:val="00A847A7"/>
    <w:rsid w:val="00A849DB"/>
    <w:rsid w:val="00A860E5"/>
    <w:rsid w:val="00A86338"/>
    <w:rsid w:val="00A865B5"/>
    <w:rsid w:val="00A90A6E"/>
    <w:rsid w:val="00AA02FF"/>
    <w:rsid w:val="00AA09B9"/>
    <w:rsid w:val="00AA2508"/>
    <w:rsid w:val="00AA3EED"/>
    <w:rsid w:val="00AB1217"/>
    <w:rsid w:val="00AB4016"/>
    <w:rsid w:val="00AB7F62"/>
    <w:rsid w:val="00AC1230"/>
    <w:rsid w:val="00AC1A86"/>
    <w:rsid w:val="00AC2151"/>
    <w:rsid w:val="00AC5BC4"/>
    <w:rsid w:val="00AD06B9"/>
    <w:rsid w:val="00AD0C4B"/>
    <w:rsid w:val="00AD1AC2"/>
    <w:rsid w:val="00AD1EF0"/>
    <w:rsid w:val="00AD42E3"/>
    <w:rsid w:val="00AD5F57"/>
    <w:rsid w:val="00AE07C1"/>
    <w:rsid w:val="00AE080B"/>
    <w:rsid w:val="00AE0B69"/>
    <w:rsid w:val="00AE2435"/>
    <w:rsid w:val="00AE28E5"/>
    <w:rsid w:val="00AE38DA"/>
    <w:rsid w:val="00AE3FF2"/>
    <w:rsid w:val="00AF1F3C"/>
    <w:rsid w:val="00AF35B1"/>
    <w:rsid w:val="00AF46A2"/>
    <w:rsid w:val="00AF6ADE"/>
    <w:rsid w:val="00AF6D29"/>
    <w:rsid w:val="00B005F5"/>
    <w:rsid w:val="00B04E43"/>
    <w:rsid w:val="00B05061"/>
    <w:rsid w:val="00B05B41"/>
    <w:rsid w:val="00B07A72"/>
    <w:rsid w:val="00B13436"/>
    <w:rsid w:val="00B2033A"/>
    <w:rsid w:val="00B22684"/>
    <w:rsid w:val="00B22722"/>
    <w:rsid w:val="00B241A5"/>
    <w:rsid w:val="00B26136"/>
    <w:rsid w:val="00B318D9"/>
    <w:rsid w:val="00B335FD"/>
    <w:rsid w:val="00B34A6C"/>
    <w:rsid w:val="00B43C8F"/>
    <w:rsid w:val="00B45150"/>
    <w:rsid w:val="00B45474"/>
    <w:rsid w:val="00B47CC7"/>
    <w:rsid w:val="00B50CC4"/>
    <w:rsid w:val="00B51C6E"/>
    <w:rsid w:val="00B52032"/>
    <w:rsid w:val="00B52F86"/>
    <w:rsid w:val="00B553D7"/>
    <w:rsid w:val="00B55B3D"/>
    <w:rsid w:val="00B567B5"/>
    <w:rsid w:val="00B56852"/>
    <w:rsid w:val="00B6015D"/>
    <w:rsid w:val="00B651DB"/>
    <w:rsid w:val="00B65911"/>
    <w:rsid w:val="00B67EB7"/>
    <w:rsid w:val="00B74EFE"/>
    <w:rsid w:val="00B773A4"/>
    <w:rsid w:val="00B8024C"/>
    <w:rsid w:val="00B82570"/>
    <w:rsid w:val="00B82AF6"/>
    <w:rsid w:val="00B83A71"/>
    <w:rsid w:val="00B8423C"/>
    <w:rsid w:val="00B8626D"/>
    <w:rsid w:val="00B86F20"/>
    <w:rsid w:val="00B90EE9"/>
    <w:rsid w:val="00B91454"/>
    <w:rsid w:val="00B91A9D"/>
    <w:rsid w:val="00B92484"/>
    <w:rsid w:val="00B94EF9"/>
    <w:rsid w:val="00B95384"/>
    <w:rsid w:val="00BA14BB"/>
    <w:rsid w:val="00BA1677"/>
    <w:rsid w:val="00BA2053"/>
    <w:rsid w:val="00BA2481"/>
    <w:rsid w:val="00BA5E8A"/>
    <w:rsid w:val="00BB0CC1"/>
    <w:rsid w:val="00BB2228"/>
    <w:rsid w:val="00BB3F0F"/>
    <w:rsid w:val="00BB5864"/>
    <w:rsid w:val="00BB73D0"/>
    <w:rsid w:val="00BC1CC1"/>
    <w:rsid w:val="00BC28C4"/>
    <w:rsid w:val="00BC685D"/>
    <w:rsid w:val="00BC75E2"/>
    <w:rsid w:val="00BD218C"/>
    <w:rsid w:val="00BD6026"/>
    <w:rsid w:val="00BD7657"/>
    <w:rsid w:val="00BE1035"/>
    <w:rsid w:val="00BE14B3"/>
    <w:rsid w:val="00BE762A"/>
    <w:rsid w:val="00BF03A1"/>
    <w:rsid w:val="00BF0DE0"/>
    <w:rsid w:val="00BF2905"/>
    <w:rsid w:val="00BF2D7E"/>
    <w:rsid w:val="00BF5DC9"/>
    <w:rsid w:val="00C02FD0"/>
    <w:rsid w:val="00C0404D"/>
    <w:rsid w:val="00C0558E"/>
    <w:rsid w:val="00C0619E"/>
    <w:rsid w:val="00C06B81"/>
    <w:rsid w:val="00C07364"/>
    <w:rsid w:val="00C103D8"/>
    <w:rsid w:val="00C123CC"/>
    <w:rsid w:val="00C123FA"/>
    <w:rsid w:val="00C144DB"/>
    <w:rsid w:val="00C1682C"/>
    <w:rsid w:val="00C2081F"/>
    <w:rsid w:val="00C21243"/>
    <w:rsid w:val="00C212C5"/>
    <w:rsid w:val="00C237EB"/>
    <w:rsid w:val="00C24AF9"/>
    <w:rsid w:val="00C257C7"/>
    <w:rsid w:val="00C2612A"/>
    <w:rsid w:val="00C26E06"/>
    <w:rsid w:val="00C33508"/>
    <w:rsid w:val="00C33ACC"/>
    <w:rsid w:val="00C345BA"/>
    <w:rsid w:val="00C347B8"/>
    <w:rsid w:val="00C366CB"/>
    <w:rsid w:val="00C37757"/>
    <w:rsid w:val="00C43380"/>
    <w:rsid w:val="00C44669"/>
    <w:rsid w:val="00C4693F"/>
    <w:rsid w:val="00C47B38"/>
    <w:rsid w:val="00C5288C"/>
    <w:rsid w:val="00C5401C"/>
    <w:rsid w:val="00C573C2"/>
    <w:rsid w:val="00C57A87"/>
    <w:rsid w:val="00C60007"/>
    <w:rsid w:val="00C61085"/>
    <w:rsid w:val="00C65905"/>
    <w:rsid w:val="00C65AB9"/>
    <w:rsid w:val="00C66BF2"/>
    <w:rsid w:val="00C67F03"/>
    <w:rsid w:val="00C70F32"/>
    <w:rsid w:val="00C71DC4"/>
    <w:rsid w:val="00C72558"/>
    <w:rsid w:val="00C728C6"/>
    <w:rsid w:val="00C729DE"/>
    <w:rsid w:val="00C73FFA"/>
    <w:rsid w:val="00C7428A"/>
    <w:rsid w:val="00C7516D"/>
    <w:rsid w:val="00C754CF"/>
    <w:rsid w:val="00C773B3"/>
    <w:rsid w:val="00C812D3"/>
    <w:rsid w:val="00C821CD"/>
    <w:rsid w:val="00C83C28"/>
    <w:rsid w:val="00C87A3D"/>
    <w:rsid w:val="00C953BC"/>
    <w:rsid w:val="00C95B00"/>
    <w:rsid w:val="00C96601"/>
    <w:rsid w:val="00CA358A"/>
    <w:rsid w:val="00CA48AF"/>
    <w:rsid w:val="00CA4922"/>
    <w:rsid w:val="00CA6EE2"/>
    <w:rsid w:val="00CB342E"/>
    <w:rsid w:val="00CB3898"/>
    <w:rsid w:val="00CB58CD"/>
    <w:rsid w:val="00CC1612"/>
    <w:rsid w:val="00CC23D7"/>
    <w:rsid w:val="00CC2DB4"/>
    <w:rsid w:val="00CC5A51"/>
    <w:rsid w:val="00CC5B9D"/>
    <w:rsid w:val="00CC6E5C"/>
    <w:rsid w:val="00CD2898"/>
    <w:rsid w:val="00CD390B"/>
    <w:rsid w:val="00CD5F81"/>
    <w:rsid w:val="00CD62A5"/>
    <w:rsid w:val="00CD708B"/>
    <w:rsid w:val="00CE0845"/>
    <w:rsid w:val="00CE41DE"/>
    <w:rsid w:val="00CE7EB7"/>
    <w:rsid w:val="00CF0271"/>
    <w:rsid w:val="00CF2340"/>
    <w:rsid w:val="00CF28A5"/>
    <w:rsid w:val="00CF4EFE"/>
    <w:rsid w:val="00CF5754"/>
    <w:rsid w:val="00D00F88"/>
    <w:rsid w:val="00D04315"/>
    <w:rsid w:val="00D056BF"/>
    <w:rsid w:val="00D108FB"/>
    <w:rsid w:val="00D14630"/>
    <w:rsid w:val="00D1659B"/>
    <w:rsid w:val="00D1747C"/>
    <w:rsid w:val="00D17B9E"/>
    <w:rsid w:val="00D20367"/>
    <w:rsid w:val="00D2405D"/>
    <w:rsid w:val="00D264CF"/>
    <w:rsid w:val="00D2738C"/>
    <w:rsid w:val="00D30383"/>
    <w:rsid w:val="00D30595"/>
    <w:rsid w:val="00D30F69"/>
    <w:rsid w:val="00D314FD"/>
    <w:rsid w:val="00D32517"/>
    <w:rsid w:val="00D35482"/>
    <w:rsid w:val="00D36D12"/>
    <w:rsid w:val="00D40EA4"/>
    <w:rsid w:val="00D431EC"/>
    <w:rsid w:val="00D446F5"/>
    <w:rsid w:val="00D52097"/>
    <w:rsid w:val="00D53193"/>
    <w:rsid w:val="00D54FE6"/>
    <w:rsid w:val="00D55A3F"/>
    <w:rsid w:val="00D578D1"/>
    <w:rsid w:val="00D62C8F"/>
    <w:rsid w:val="00D657AA"/>
    <w:rsid w:val="00D722DC"/>
    <w:rsid w:val="00D725C9"/>
    <w:rsid w:val="00D761E5"/>
    <w:rsid w:val="00D8287C"/>
    <w:rsid w:val="00D84798"/>
    <w:rsid w:val="00D90FBA"/>
    <w:rsid w:val="00D927A3"/>
    <w:rsid w:val="00D972E9"/>
    <w:rsid w:val="00DA0022"/>
    <w:rsid w:val="00DA5BA2"/>
    <w:rsid w:val="00DA65AF"/>
    <w:rsid w:val="00DB2728"/>
    <w:rsid w:val="00DB34A0"/>
    <w:rsid w:val="00DB5572"/>
    <w:rsid w:val="00DB5B39"/>
    <w:rsid w:val="00DC152D"/>
    <w:rsid w:val="00DC1C8E"/>
    <w:rsid w:val="00DC44A6"/>
    <w:rsid w:val="00DC5AA6"/>
    <w:rsid w:val="00DC7041"/>
    <w:rsid w:val="00DD1414"/>
    <w:rsid w:val="00DD1BC4"/>
    <w:rsid w:val="00DD71FC"/>
    <w:rsid w:val="00DE0C33"/>
    <w:rsid w:val="00DE15A2"/>
    <w:rsid w:val="00DE46A8"/>
    <w:rsid w:val="00DE587E"/>
    <w:rsid w:val="00DE7ED3"/>
    <w:rsid w:val="00DF1806"/>
    <w:rsid w:val="00DF1CE8"/>
    <w:rsid w:val="00DF67A9"/>
    <w:rsid w:val="00E0151D"/>
    <w:rsid w:val="00E01956"/>
    <w:rsid w:val="00E04603"/>
    <w:rsid w:val="00E049CD"/>
    <w:rsid w:val="00E07AC0"/>
    <w:rsid w:val="00E12C1C"/>
    <w:rsid w:val="00E27D75"/>
    <w:rsid w:val="00E27E7E"/>
    <w:rsid w:val="00E33458"/>
    <w:rsid w:val="00E3457F"/>
    <w:rsid w:val="00E3589D"/>
    <w:rsid w:val="00E360DF"/>
    <w:rsid w:val="00E408EA"/>
    <w:rsid w:val="00E40E63"/>
    <w:rsid w:val="00E4484A"/>
    <w:rsid w:val="00E46DBA"/>
    <w:rsid w:val="00E47C74"/>
    <w:rsid w:val="00E52721"/>
    <w:rsid w:val="00E57DC8"/>
    <w:rsid w:val="00E63CFC"/>
    <w:rsid w:val="00E655D2"/>
    <w:rsid w:val="00E65F47"/>
    <w:rsid w:val="00E71892"/>
    <w:rsid w:val="00E72B65"/>
    <w:rsid w:val="00E7569A"/>
    <w:rsid w:val="00E76EAD"/>
    <w:rsid w:val="00E800E0"/>
    <w:rsid w:val="00E80C8D"/>
    <w:rsid w:val="00E83C3E"/>
    <w:rsid w:val="00E97D14"/>
    <w:rsid w:val="00EA333F"/>
    <w:rsid w:val="00EA6D24"/>
    <w:rsid w:val="00EB2BEB"/>
    <w:rsid w:val="00EB3E4A"/>
    <w:rsid w:val="00EB5E94"/>
    <w:rsid w:val="00EC1BC9"/>
    <w:rsid w:val="00EC23B9"/>
    <w:rsid w:val="00EC3C70"/>
    <w:rsid w:val="00EC4F63"/>
    <w:rsid w:val="00EC6958"/>
    <w:rsid w:val="00EC75F1"/>
    <w:rsid w:val="00ED20D6"/>
    <w:rsid w:val="00ED52D0"/>
    <w:rsid w:val="00ED73A5"/>
    <w:rsid w:val="00ED7B61"/>
    <w:rsid w:val="00EE09C2"/>
    <w:rsid w:val="00EE2138"/>
    <w:rsid w:val="00EE4286"/>
    <w:rsid w:val="00EE463D"/>
    <w:rsid w:val="00EE613C"/>
    <w:rsid w:val="00EF0643"/>
    <w:rsid w:val="00EF2C6B"/>
    <w:rsid w:val="00EF5A42"/>
    <w:rsid w:val="00EF7552"/>
    <w:rsid w:val="00F007A5"/>
    <w:rsid w:val="00F01AA1"/>
    <w:rsid w:val="00F01C54"/>
    <w:rsid w:val="00F01E19"/>
    <w:rsid w:val="00F0270C"/>
    <w:rsid w:val="00F03C9E"/>
    <w:rsid w:val="00F03D9F"/>
    <w:rsid w:val="00F048D7"/>
    <w:rsid w:val="00F10F45"/>
    <w:rsid w:val="00F16210"/>
    <w:rsid w:val="00F21C6D"/>
    <w:rsid w:val="00F232BF"/>
    <w:rsid w:val="00F2427F"/>
    <w:rsid w:val="00F24C78"/>
    <w:rsid w:val="00F262C6"/>
    <w:rsid w:val="00F2726C"/>
    <w:rsid w:val="00F2727D"/>
    <w:rsid w:val="00F27DCA"/>
    <w:rsid w:val="00F31228"/>
    <w:rsid w:val="00F31357"/>
    <w:rsid w:val="00F33668"/>
    <w:rsid w:val="00F3479C"/>
    <w:rsid w:val="00F372C9"/>
    <w:rsid w:val="00F37568"/>
    <w:rsid w:val="00F376A8"/>
    <w:rsid w:val="00F37771"/>
    <w:rsid w:val="00F37EA4"/>
    <w:rsid w:val="00F432DA"/>
    <w:rsid w:val="00F43C74"/>
    <w:rsid w:val="00F451B1"/>
    <w:rsid w:val="00F45932"/>
    <w:rsid w:val="00F46B95"/>
    <w:rsid w:val="00F472D7"/>
    <w:rsid w:val="00F52A20"/>
    <w:rsid w:val="00F579CA"/>
    <w:rsid w:val="00F61BCA"/>
    <w:rsid w:val="00F61EF1"/>
    <w:rsid w:val="00F623ED"/>
    <w:rsid w:val="00F63ECA"/>
    <w:rsid w:val="00F75E7F"/>
    <w:rsid w:val="00F76725"/>
    <w:rsid w:val="00F77682"/>
    <w:rsid w:val="00F779B7"/>
    <w:rsid w:val="00F77FE3"/>
    <w:rsid w:val="00F8102B"/>
    <w:rsid w:val="00F83457"/>
    <w:rsid w:val="00F8421A"/>
    <w:rsid w:val="00F843B4"/>
    <w:rsid w:val="00F8467C"/>
    <w:rsid w:val="00F916F6"/>
    <w:rsid w:val="00F9255E"/>
    <w:rsid w:val="00F93E5C"/>
    <w:rsid w:val="00F94548"/>
    <w:rsid w:val="00F96C04"/>
    <w:rsid w:val="00FA1493"/>
    <w:rsid w:val="00FA2640"/>
    <w:rsid w:val="00FA545B"/>
    <w:rsid w:val="00FA59EE"/>
    <w:rsid w:val="00FA5ECF"/>
    <w:rsid w:val="00FB1BD0"/>
    <w:rsid w:val="00FB38EE"/>
    <w:rsid w:val="00FB6F7E"/>
    <w:rsid w:val="00FB7B1A"/>
    <w:rsid w:val="00FC0BC6"/>
    <w:rsid w:val="00FC18DC"/>
    <w:rsid w:val="00FC4857"/>
    <w:rsid w:val="00FC705A"/>
    <w:rsid w:val="00FD0B21"/>
    <w:rsid w:val="00FD254E"/>
    <w:rsid w:val="00FD5C60"/>
    <w:rsid w:val="00FD7DB5"/>
    <w:rsid w:val="00FE17ED"/>
    <w:rsid w:val="00FE5E72"/>
    <w:rsid w:val="00FE63D9"/>
    <w:rsid w:val="00FF018D"/>
    <w:rsid w:val="00FF1CEE"/>
    <w:rsid w:val="00FF58C3"/>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3CBC"/>
  <w15:chartTrackingRefBased/>
  <w15:docId w15:val="{6C8685F9-BC3C-4EE4-A6E9-F4F0EF5B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03B81"/>
    <w:rPr>
      <w:color w:val="199BD0" w:themeColor="hyperlink"/>
      <w:u w:val="single"/>
    </w:rPr>
  </w:style>
  <w:style w:type="paragraph" w:styleId="ListParagraph">
    <w:name w:val="List Paragraph"/>
    <w:basedOn w:val="Normal"/>
    <w:uiPriority w:val="34"/>
    <w:semiHidden/>
    <w:qFormat/>
    <w:rsid w:val="00AE2435"/>
    <w:pPr>
      <w:ind w:left="720"/>
      <w:contextualSpacing/>
    </w:pPr>
  </w:style>
  <w:style w:type="paragraph" w:styleId="BalloonText">
    <w:name w:val="Balloon Text"/>
    <w:basedOn w:val="Normal"/>
    <w:link w:val="BalloonTextChar"/>
    <w:uiPriority w:val="99"/>
    <w:semiHidden/>
    <w:unhideWhenUsed/>
    <w:rsid w:val="009E60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B5"/>
    <w:rPr>
      <w:rFonts w:ascii="Segoe UI" w:hAnsi="Segoe UI" w:cs="Segoe UI"/>
      <w:sz w:val="18"/>
      <w:szCs w:val="18"/>
    </w:rPr>
  </w:style>
  <w:style w:type="paragraph" w:styleId="NormalWeb">
    <w:name w:val="Normal (Web)"/>
    <w:basedOn w:val="Normal"/>
    <w:uiPriority w:val="99"/>
    <w:unhideWhenUsed/>
    <w:rsid w:val="00B43C8F"/>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43C8F"/>
    <w:rPr>
      <w:b/>
      <w:bCs/>
    </w:rPr>
  </w:style>
  <w:style w:type="character" w:styleId="Emphasis">
    <w:name w:val="Emphasis"/>
    <w:basedOn w:val="DefaultParagraphFont"/>
    <w:uiPriority w:val="20"/>
    <w:qFormat/>
    <w:rsid w:val="00743121"/>
    <w:rPr>
      <w:i/>
      <w:iCs/>
    </w:rPr>
  </w:style>
  <w:style w:type="character" w:customStyle="1" w:styleId="aqj">
    <w:name w:val="aqj"/>
    <w:basedOn w:val="DefaultParagraphFont"/>
    <w:rsid w:val="00CD62A5"/>
  </w:style>
  <w:style w:type="character" w:customStyle="1" w:styleId="m3005485809208198488m7762932037415764992msohyperlink">
    <w:name w:val="m_3005485809208198488m7762932037415764992msohyperlink"/>
    <w:basedOn w:val="DefaultParagraphFont"/>
    <w:rsid w:val="00A5006B"/>
  </w:style>
  <w:style w:type="character" w:customStyle="1" w:styleId="il">
    <w:name w:val="il"/>
    <w:basedOn w:val="DefaultParagraphFont"/>
    <w:rsid w:val="00A5006B"/>
  </w:style>
  <w:style w:type="character" w:styleId="CommentReference">
    <w:name w:val="annotation reference"/>
    <w:basedOn w:val="DefaultParagraphFont"/>
    <w:uiPriority w:val="99"/>
    <w:semiHidden/>
    <w:unhideWhenUsed/>
    <w:rsid w:val="00616F98"/>
    <w:rPr>
      <w:sz w:val="16"/>
      <w:szCs w:val="16"/>
    </w:rPr>
  </w:style>
  <w:style w:type="paragraph" w:styleId="CommentText">
    <w:name w:val="annotation text"/>
    <w:basedOn w:val="Normal"/>
    <w:link w:val="CommentTextChar"/>
    <w:uiPriority w:val="99"/>
    <w:semiHidden/>
    <w:unhideWhenUsed/>
    <w:rsid w:val="00616F98"/>
    <w:pPr>
      <w:spacing w:line="240" w:lineRule="auto"/>
    </w:pPr>
    <w:rPr>
      <w:sz w:val="20"/>
      <w:szCs w:val="20"/>
    </w:rPr>
  </w:style>
  <w:style w:type="character" w:customStyle="1" w:styleId="CommentTextChar">
    <w:name w:val="Comment Text Char"/>
    <w:basedOn w:val="DefaultParagraphFont"/>
    <w:link w:val="CommentText"/>
    <w:uiPriority w:val="99"/>
    <w:semiHidden/>
    <w:rsid w:val="00616F98"/>
    <w:rPr>
      <w:sz w:val="20"/>
      <w:szCs w:val="20"/>
    </w:rPr>
  </w:style>
  <w:style w:type="paragraph" w:styleId="CommentSubject">
    <w:name w:val="annotation subject"/>
    <w:basedOn w:val="CommentText"/>
    <w:next w:val="CommentText"/>
    <w:link w:val="CommentSubjectChar"/>
    <w:uiPriority w:val="99"/>
    <w:semiHidden/>
    <w:unhideWhenUsed/>
    <w:rsid w:val="00616F98"/>
    <w:rPr>
      <w:b/>
      <w:bCs/>
    </w:rPr>
  </w:style>
  <w:style w:type="character" w:customStyle="1" w:styleId="CommentSubjectChar">
    <w:name w:val="Comment Subject Char"/>
    <w:basedOn w:val="CommentTextChar"/>
    <w:link w:val="CommentSubject"/>
    <w:uiPriority w:val="99"/>
    <w:semiHidden/>
    <w:rsid w:val="00616F98"/>
    <w:rPr>
      <w:b/>
      <w:bCs/>
      <w:sz w:val="20"/>
      <w:szCs w:val="20"/>
    </w:rPr>
  </w:style>
  <w:style w:type="character" w:customStyle="1" w:styleId="UnresolvedMention1">
    <w:name w:val="Unresolved Mention1"/>
    <w:basedOn w:val="DefaultParagraphFont"/>
    <w:uiPriority w:val="99"/>
    <w:semiHidden/>
    <w:unhideWhenUsed/>
    <w:rsid w:val="00C65905"/>
    <w:rPr>
      <w:color w:val="605E5C"/>
      <w:shd w:val="clear" w:color="auto" w:fill="E1DFDD"/>
    </w:rPr>
  </w:style>
  <w:style w:type="character" w:styleId="FollowedHyperlink">
    <w:name w:val="FollowedHyperlink"/>
    <w:basedOn w:val="DefaultParagraphFont"/>
    <w:uiPriority w:val="99"/>
    <w:semiHidden/>
    <w:unhideWhenUsed/>
    <w:rsid w:val="00E7569A"/>
    <w:rPr>
      <w:color w:val="956AAC" w:themeColor="followedHyperlink"/>
      <w:u w:val="single"/>
    </w:rPr>
  </w:style>
  <w:style w:type="paragraph" w:styleId="BodyText">
    <w:name w:val="Body Text"/>
    <w:basedOn w:val="Normal"/>
    <w:link w:val="BodyTextChar"/>
    <w:uiPriority w:val="1"/>
    <w:qFormat/>
    <w:rsid w:val="007C4186"/>
    <w:pPr>
      <w:widowControl w:val="0"/>
      <w:autoSpaceDE w:val="0"/>
      <w:autoSpaceDN w:val="0"/>
      <w:spacing w:before="0" w:after="0" w:line="240" w:lineRule="auto"/>
      <w:ind w:left="0" w:right="0"/>
    </w:pPr>
    <w:rPr>
      <w:rFonts w:ascii="Arial" w:eastAsia="Arial" w:hAnsi="Arial" w:cs="Arial"/>
      <w:color w:val="auto"/>
      <w:sz w:val="24"/>
      <w:szCs w:val="24"/>
      <w:lang w:bidi="en-US"/>
    </w:rPr>
  </w:style>
  <w:style w:type="character" w:customStyle="1" w:styleId="BodyTextChar">
    <w:name w:val="Body Text Char"/>
    <w:basedOn w:val="DefaultParagraphFont"/>
    <w:link w:val="BodyText"/>
    <w:uiPriority w:val="1"/>
    <w:rsid w:val="007C4186"/>
    <w:rPr>
      <w:rFonts w:ascii="Arial" w:eastAsia="Arial" w:hAnsi="Arial" w:cs="Arial"/>
      <w:color w:val="auto"/>
      <w:sz w:val="24"/>
      <w:szCs w:val="24"/>
      <w:lang w:bidi="en-US"/>
    </w:rPr>
  </w:style>
  <w:style w:type="character" w:styleId="UnresolvedMention">
    <w:name w:val="Unresolved Mention"/>
    <w:basedOn w:val="DefaultParagraphFont"/>
    <w:uiPriority w:val="99"/>
    <w:rsid w:val="00AF46A2"/>
    <w:rPr>
      <w:color w:val="605E5C"/>
      <w:shd w:val="clear" w:color="auto" w:fill="E1DFDD"/>
    </w:rPr>
  </w:style>
  <w:style w:type="paragraph" w:customStyle="1" w:styleId="ydpf8aa553cmsonormal">
    <w:name w:val="ydpf8aa553cmsonormal"/>
    <w:basedOn w:val="Normal"/>
    <w:rsid w:val="009618B8"/>
    <w:pPr>
      <w:spacing w:before="100" w:beforeAutospacing="1" w:after="100" w:afterAutospacing="1" w:line="240" w:lineRule="auto"/>
      <w:ind w:left="0" w:right="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54">
      <w:bodyDiv w:val="1"/>
      <w:marLeft w:val="0"/>
      <w:marRight w:val="0"/>
      <w:marTop w:val="0"/>
      <w:marBottom w:val="0"/>
      <w:divBdr>
        <w:top w:val="none" w:sz="0" w:space="0" w:color="auto"/>
        <w:left w:val="none" w:sz="0" w:space="0" w:color="auto"/>
        <w:bottom w:val="none" w:sz="0" w:space="0" w:color="auto"/>
        <w:right w:val="none" w:sz="0" w:space="0" w:color="auto"/>
      </w:divBdr>
    </w:div>
    <w:div w:id="97726582">
      <w:bodyDiv w:val="1"/>
      <w:marLeft w:val="0"/>
      <w:marRight w:val="0"/>
      <w:marTop w:val="0"/>
      <w:marBottom w:val="0"/>
      <w:divBdr>
        <w:top w:val="none" w:sz="0" w:space="0" w:color="auto"/>
        <w:left w:val="none" w:sz="0" w:space="0" w:color="auto"/>
        <w:bottom w:val="none" w:sz="0" w:space="0" w:color="auto"/>
        <w:right w:val="none" w:sz="0" w:space="0" w:color="auto"/>
      </w:divBdr>
    </w:div>
    <w:div w:id="122382516">
      <w:bodyDiv w:val="1"/>
      <w:marLeft w:val="0"/>
      <w:marRight w:val="0"/>
      <w:marTop w:val="0"/>
      <w:marBottom w:val="0"/>
      <w:divBdr>
        <w:top w:val="none" w:sz="0" w:space="0" w:color="auto"/>
        <w:left w:val="none" w:sz="0" w:space="0" w:color="auto"/>
        <w:bottom w:val="none" w:sz="0" w:space="0" w:color="auto"/>
        <w:right w:val="none" w:sz="0" w:space="0" w:color="auto"/>
      </w:divBdr>
    </w:div>
    <w:div w:id="164324212">
      <w:bodyDiv w:val="1"/>
      <w:marLeft w:val="0"/>
      <w:marRight w:val="0"/>
      <w:marTop w:val="0"/>
      <w:marBottom w:val="0"/>
      <w:divBdr>
        <w:top w:val="none" w:sz="0" w:space="0" w:color="auto"/>
        <w:left w:val="none" w:sz="0" w:space="0" w:color="auto"/>
        <w:bottom w:val="none" w:sz="0" w:space="0" w:color="auto"/>
        <w:right w:val="none" w:sz="0" w:space="0" w:color="auto"/>
      </w:divBdr>
    </w:div>
    <w:div w:id="175733973">
      <w:bodyDiv w:val="1"/>
      <w:marLeft w:val="0"/>
      <w:marRight w:val="0"/>
      <w:marTop w:val="0"/>
      <w:marBottom w:val="0"/>
      <w:divBdr>
        <w:top w:val="none" w:sz="0" w:space="0" w:color="auto"/>
        <w:left w:val="none" w:sz="0" w:space="0" w:color="auto"/>
        <w:bottom w:val="none" w:sz="0" w:space="0" w:color="auto"/>
        <w:right w:val="none" w:sz="0" w:space="0" w:color="auto"/>
      </w:divBdr>
    </w:div>
    <w:div w:id="220793103">
      <w:bodyDiv w:val="1"/>
      <w:marLeft w:val="0"/>
      <w:marRight w:val="0"/>
      <w:marTop w:val="0"/>
      <w:marBottom w:val="0"/>
      <w:divBdr>
        <w:top w:val="none" w:sz="0" w:space="0" w:color="auto"/>
        <w:left w:val="none" w:sz="0" w:space="0" w:color="auto"/>
        <w:bottom w:val="none" w:sz="0" w:space="0" w:color="auto"/>
        <w:right w:val="none" w:sz="0" w:space="0" w:color="auto"/>
      </w:divBdr>
    </w:div>
    <w:div w:id="320433308">
      <w:bodyDiv w:val="1"/>
      <w:marLeft w:val="0"/>
      <w:marRight w:val="0"/>
      <w:marTop w:val="0"/>
      <w:marBottom w:val="0"/>
      <w:divBdr>
        <w:top w:val="none" w:sz="0" w:space="0" w:color="auto"/>
        <w:left w:val="none" w:sz="0" w:space="0" w:color="auto"/>
        <w:bottom w:val="none" w:sz="0" w:space="0" w:color="auto"/>
        <w:right w:val="none" w:sz="0" w:space="0" w:color="auto"/>
      </w:divBdr>
    </w:div>
    <w:div w:id="334307006">
      <w:bodyDiv w:val="1"/>
      <w:marLeft w:val="0"/>
      <w:marRight w:val="0"/>
      <w:marTop w:val="0"/>
      <w:marBottom w:val="0"/>
      <w:divBdr>
        <w:top w:val="none" w:sz="0" w:space="0" w:color="auto"/>
        <w:left w:val="none" w:sz="0" w:space="0" w:color="auto"/>
        <w:bottom w:val="none" w:sz="0" w:space="0" w:color="auto"/>
        <w:right w:val="none" w:sz="0" w:space="0" w:color="auto"/>
      </w:divBdr>
    </w:div>
    <w:div w:id="335379481">
      <w:bodyDiv w:val="1"/>
      <w:marLeft w:val="0"/>
      <w:marRight w:val="0"/>
      <w:marTop w:val="0"/>
      <w:marBottom w:val="0"/>
      <w:divBdr>
        <w:top w:val="none" w:sz="0" w:space="0" w:color="auto"/>
        <w:left w:val="none" w:sz="0" w:space="0" w:color="auto"/>
        <w:bottom w:val="none" w:sz="0" w:space="0" w:color="auto"/>
        <w:right w:val="none" w:sz="0" w:space="0" w:color="auto"/>
      </w:divBdr>
    </w:div>
    <w:div w:id="422261039">
      <w:bodyDiv w:val="1"/>
      <w:marLeft w:val="0"/>
      <w:marRight w:val="0"/>
      <w:marTop w:val="0"/>
      <w:marBottom w:val="0"/>
      <w:divBdr>
        <w:top w:val="none" w:sz="0" w:space="0" w:color="auto"/>
        <w:left w:val="none" w:sz="0" w:space="0" w:color="auto"/>
        <w:bottom w:val="none" w:sz="0" w:space="0" w:color="auto"/>
        <w:right w:val="none" w:sz="0" w:space="0" w:color="auto"/>
      </w:divBdr>
    </w:div>
    <w:div w:id="436875297">
      <w:bodyDiv w:val="1"/>
      <w:marLeft w:val="0"/>
      <w:marRight w:val="0"/>
      <w:marTop w:val="0"/>
      <w:marBottom w:val="0"/>
      <w:divBdr>
        <w:top w:val="none" w:sz="0" w:space="0" w:color="auto"/>
        <w:left w:val="none" w:sz="0" w:space="0" w:color="auto"/>
        <w:bottom w:val="none" w:sz="0" w:space="0" w:color="auto"/>
        <w:right w:val="none" w:sz="0" w:space="0" w:color="auto"/>
      </w:divBdr>
    </w:div>
    <w:div w:id="439684327">
      <w:bodyDiv w:val="1"/>
      <w:marLeft w:val="0"/>
      <w:marRight w:val="0"/>
      <w:marTop w:val="0"/>
      <w:marBottom w:val="0"/>
      <w:divBdr>
        <w:top w:val="none" w:sz="0" w:space="0" w:color="auto"/>
        <w:left w:val="none" w:sz="0" w:space="0" w:color="auto"/>
        <w:bottom w:val="none" w:sz="0" w:space="0" w:color="auto"/>
        <w:right w:val="none" w:sz="0" w:space="0" w:color="auto"/>
      </w:divBdr>
    </w:div>
    <w:div w:id="516236772">
      <w:bodyDiv w:val="1"/>
      <w:marLeft w:val="0"/>
      <w:marRight w:val="0"/>
      <w:marTop w:val="0"/>
      <w:marBottom w:val="0"/>
      <w:divBdr>
        <w:top w:val="none" w:sz="0" w:space="0" w:color="auto"/>
        <w:left w:val="none" w:sz="0" w:space="0" w:color="auto"/>
        <w:bottom w:val="none" w:sz="0" w:space="0" w:color="auto"/>
        <w:right w:val="none" w:sz="0" w:space="0" w:color="auto"/>
      </w:divBdr>
    </w:div>
    <w:div w:id="534924730">
      <w:bodyDiv w:val="1"/>
      <w:marLeft w:val="0"/>
      <w:marRight w:val="0"/>
      <w:marTop w:val="0"/>
      <w:marBottom w:val="0"/>
      <w:divBdr>
        <w:top w:val="none" w:sz="0" w:space="0" w:color="auto"/>
        <w:left w:val="none" w:sz="0" w:space="0" w:color="auto"/>
        <w:bottom w:val="none" w:sz="0" w:space="0" w:color="auto"/>
        <w:right w:val="none" w:sz="0" w:space="0" w:color="auto"/>
      </w:divBdr>
    </w:div>
    <w:div w:id="571934297">
      <w:bodyDiv w:val="1"/>
      <w:marLeft w:val="0"/>
      <w:marRight w:val="0"/>
      <w:marTop w:val="0"/>
      <w:marBottom w:val="0"/>
      <w:divBdr>
        <w:top w:val="none" w:sz="0" w:space="0" w:color="auto"/>
        <w:left w:val="none" w:sz="0" w:space="0" w:color="auto"/>
        <w:bottom w:val="none" w:sz="0" w:space="0" w:color="auto"/>
        <w:right w:val="none" w:sz="0" w:space="0" w:color="auto"/>
      </w:divBdr>
    </w:div>
    <w:div w:id="572618067">
      <w:bodyDiv w:val="1"/>
      <w:marLeft w:val="0"/>
      <w:marRight w:val="0"/>
      <w:marTop w:val="0"/>
      <w:marBottom w:val="0"/>
      <w:divBdr>
        <w:top w:val="none" w:sz="0" w:space="0" w:color="auto"/>
        <w:left w:val="none" w:sz="0" w:space="0" w:color="auto"/>
        <w:bottom w:val="none" w:sz="0" w:space="0" w:color="auto"/>
        <w:right w:val="none" w:sz="0" w:space="0" w:color="auto"/>
      </w:divBdr>
    </w:div>
    <w:div w:id="598106747">
      <w:bodyDiv w:val="1"/>
      <w:marLeft w:val="0"/>
      <w:marRight w:val="0"/>
      <w:marTop w:val="0"/>
      <w:marBottom w:val="0"/>
      <w:divBdr>
        <w:top w:val="none" w:sz="0" w:space="0" w:color="auto"/>
        <w:left w:val="none" w:sz="0" w:space="0" w:color="auto"/>
        <w:bottom w:val="none" w:sz="0" w:space="0" w:color="auto"/>
        <w:right w:val="none" w:sz="0" w:space="0" w:color="auto"/>
      </w:divBdr>
    </w:div>
    <w:div w:id="614482661">
      <w:bodyDiv w:val="1"/>
      <w:marLeft w:val="0"/>
      <w:marRight w:val="0"/>
      <w:marTop w:val="0"/>
      <w:marBottom w:val="0"/>
      <w:divBdr>
        <w:top w:val="none" w:sz="0" w:space="0" w:color="auto"/>
        <w:left w:val="none" w:sz="0" w:space="0" w:color="auto"/>
        <w:bottom w:val="none" w:sz="0" w:space="0" w:color="auto"/>
        <w:right w:val="none" w:sz="0" w:space="0" w:color="auto"/>
      </w:divBdr>
    </w:div>
    <w:div w:id="617109380">
      <w:bodyDiv w:val="1"/>
      <w:marLeft w:val="0"/>
      <w:marRight w:val="0"/>
      <w:marTop w:val="0"/>
      <w:marBottom w:val="0"/>
      <w:divBdr>
        <w:top w:val="none" w:sz="0" w:space="0" w:color="auto"/>
        <w:left w:val="none" w:sz="0" w:space="0" w:color="auto"/>
        <w:bottom w:val="none" w:sz="0" w:space="0" w:color="auto"/>
        <w:right w:val="none" w:sz="0" w:space="0" w:color="auto"/>
      </w:divBdr>
    </w:div>
    <w:div w:id="628824145">
      <w:bodyDiv w:val="1"/>
      <w:marLeft w:val="0"/>
      <w:marRight w:val="0"/>
      <w:marTop w:val="0"/>
      <w:marBottom w:val="0"/>
      <w:divBdr>
        <w:top w:val="none" w:sz="0" w:space="0" w:color="auto"/>
        <w:left w:val="none" w:sz="0" w:space="0" w:color="auto"/>
        <w:bottom w:val="none" w:sz="0" w:space="0" w:color="auto"/>
        <w:right w:val="none" w:sz="0" w:space="0" w:color="auto"/>
      </w:divBdr>
    </w:div>
    <w:div w:id="735280222">
      <w:bodyDiv w:val="1"/>
      <w:marLeft w:val="0"/>
      <w:marRight w:val="0"/>
      <w:marTop w:val="0"/>
      <w:marBottom w:val="0"/>
      <w:divBdr>
        <w:top w:val="none" w:sz="0" w:space="0" w:color="auto"/>
        <w:left w:val="none" w:sz="0" w:space="0" w:color="auto"/>
        <w:bottom w:val="none" w:sz="0" w:space="0" w:color="auto"/>
        <w:right w:val="none" w:sz="0" w:space="0" w:color="auto"/>
      </w:divBdr>
    </w:div>
    <w:div w:id="740450399">
      <w:bodyDiv w:val="1"/>
      <w:marLeft w:val="0"/>
      <w:marRight w:val="0"/>
      <w:marTop w:val="0"/>
      <w:marBottom w:val="0"/>
      <w:divBdr>
        <w:top w:val="none" w:sz="0" w:space="0" w:color="auto"/>
        <w:left w:val="none" w:sz="0" w:space="0" w:color="auto"/>
        <w:bottom w:val="none" w:sz="0" w:space="0" w:color="auto"/>
        <w:right w:val="none" w:sz="0" w:space="0" w:color="auto"/>
      </w:divBdr>
      <w:divsChild>
        <w:div w:id="1399984779">
          <w:marLeft w:val="0"/>
          <w:marRight w:val="0"/>
          <w:marTop w:val="0"/>
          <w:marBottom w:val="0"/>
          <w:divBdr>
            <w:top w:val="none" w:sz="0" w:space="0" w:color="auto"/>
            <w:left w:val="none" w:sz="0" w:space="0" w:color="auto"/>
            <w:bottom w:val="none" w:sz="0" w:space="0" w:color="auto"/>
            <w:right w:val="none" w:sz="0" w:space="0" w:color="auto"/>
          </w:divBdr>
        </w:div>
        <w:div w:id="1849251581">
          <w:marLeft w:val="0"/>
          <w:marRight w:val="0"/>
          <w:marTop w:val="0"/>
          <w:marBottom w:val="0"/>
          <w:divBdr>
            <w:top w:val="none" w:sz="0" w:space="0" w:color="auto"/>
            <w:left w:val="none" w:sz="0" w:space="0" w:color="auto"/>
            <w:bottom w:val="none" w:sz="0" w:space="0" w:color="auto"/>
            <w:right w:val="none" w:sz="0" w:space="0" w:color="auto"/>
          </w:divBdr>
        </w:div>
        <w:div w:id="1193154104">
          <w:marLeft w:val="0"/>
          <w:marRight w:val="0"/>
          <w:marTop w:val="0"/>
          <w:marBottom w:val="0"/>
          <w:divBdr>
            <w:top w:val="none" w:sz="0" w:space="0" w:color="auto"/>
            <w:left w:val="none" w:sz="0" w:space="0" w:color="auto"/>
            <w:bottom w:val="none" w:sz="0" w:space="0" w:color="auto"/>
            <w:right w:val="none" w:sz="0" w:space="0" w:color="auto"/>
          </w:divBdr>
        </w:div>
        <w:div w:id="2063285937">
          <w:marLeft w:val="0"/>
          <w:marRight w:val="0"/>
          <w:marTop w:val="0"/>
          <w:marBottom w:val="0"/>
          <w:divBdr>
            <w:top w:val="none" w:sz="0" w:space="0" w:color="auto"/>
            <w:left w:val="none" w:sz="0" w:space="0" w:color="auto"/>
            <w:bottom w:val="none" w:sz="0" w:space="0" w:color="auto"/>
            <w:right w:val="none" w:sz="0" w:space="0" w:color="auto"/>
          </w:divBdr>
        </w:div>
        <w:div w:id="446438043">
          <w:marLeft w:val="0"/>
          <w:marRight w:val="0"/>
          <w:marTop w:val="0"/>
          <w:marBottom w:val="0"/>
          <w:divBdr>
            <w:top w:val="none" w:sz="0" w:space="0" w:color="auto"/>
            <w:left w:val="none" w:sz="0" w:space="0" w:color="auto"/>
            <w:bottom w:val="none" w:sz="0" w:space="0" w:color="auto"/>
            <w:right w:val="none" w:sz="0" w:space="0" w:color="auto"/>
          </w:divBdr>
        </w:div>
      </w:divsChild>
    </w:div>
    <w:div w:id="754284455">
      <w:bodyDiv w:val="1"/>
      <w:marLeft w:val="0"/>
      <w:marRight w:val="0"/>
      <w:marTop w:val="0"/>
      <w:marBottom w:val="0"/>
      <w:divBdr>
        <w:top w:val="none" w:sz="0" w:space="0" w:color="auto"/>
        <w:left w:val="none" w:sz="0" w:space="0" w:color="auto"/>
        <w:bottom w:val="none" w:sz="0" w:space="0" w:color="auto"/>
        <w:right w:val="none" w:sz="0" w:space="0" w:color="auto"/>
      </w:divBdr>
    </w:div>
    <w:div w:id="905726966">
      <w:bodyDiv w:val="1"/>
      <w:marLeft w:val="0"/>
      <w:marRight w:val="0"/>
      <w:marTop w:val="0"/>
      <w:marBottom w:val="0"/>
      <w:divBdr>
        <w:top w:val="none" w:sz="0" w:space="0" w:color="auto"/>
        <w:left w:val="none" w:sz="0" w:space="0" w:color="auto"/>
        <w:bottom w:val="none" w:sz="0" w:space="0" w:color="auto"/>
        <w:right w:val="none" w:sz="0" w:space="0" w:color="auto"/>
      </w:divBdr>
    </w:div>
    <w:div w:id="920065673">
      <w:bodyDiv w:val="1"/>
      <w:marLeft w:val="0"/>
      <w:marRight w:val="0"/>
      <w:marTop w:val="0"/>
      <w:marBottom w:val="0"/>
      <w:divBdr>
        <w:top w:val="none" w:sz="0" w:space="0" w:color="auto"/>
        <w:left w:val="none" w:sz="0" w:space="0" w:color="auto"/>
        <w:bottom w:val="none" w:sz="0" w:space="0" w:color="auto"/>
        <w:right w:val="none" w:sz="0" w:space="0" w:color="auto"/>
      </w:divBdr>
      <w:divsChild>
        <w:div w:id="4075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38921">
              <w:marLeft w:val="0"/>
              <w:marRight w:val="0"/>
              <w:marTop w:val="0"/>
              <w:marBottom w:val="0"/>
              <w:divBdr>
                <w:top w:val="none" w:sz="0" w:space="0" w:color="auto"/>
                <w:left w:val="none" w:sz="0" w:space="0" w:color="auto"/>
                <w:bottom w:val="none" w:sz="0" w:space="0" w:color="auto"/>
                <w:right w:val="none" w:sz="0" w:space="0" w:color="auto"/>
              </w:divBdr>
              <w:divsChild>
                <w:div w:id="2102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0942">
      <w:bodyDiv w:val="1"/>
      <w:marLeft w:val="0"/>
      <w:marRight w:val="0"/>
      <w:marTop w:val="0"/>
      <w:marBottom w:val="0"/>
      <w:divBdr>
        <w:top w:val="none" w:sz="0" w:space="0" w:color="auto"/>
        <w:left w:val="none" w:sz="0" w:space="0" w:color="auto"/>
        <w:bottom w:val="none" w:sz="0" w:space="0" w:color="auto"/>
        <w:right w:val="none" w:sz="0" w:space="0" w:color="auto"/>
      </w:divBdr>
      <w:divsChild>
        <w:div w:id="17135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42077">
              <w:marLeft w:val="0"/>
              <w:marRight w:val="0"/>
              <w:marTop w:val="0"/>
              <w:marBottom w:val="0"/>
              <w:divBdr>
                <w:top w:val="none" w:sz="0" w:space="0" w:color="auto"/>
                <w:left w:val="none" w:sz="0" w:space="0" w:color="auto"/>
                <w:bottom w:val="none" w:sz="0" w:space="0" w:color="auto"/>
                <w:right w:val="none" w:sz="0" w:space="0" w:color="auto"/>
              </w:divBdr>
              <w:divsChild>
                <w:div w:id="17314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4139">
      <w:bodyDiv w:val="1"/>
      <w:marLeft w:val="0"/>
      <w:marRight w:val="0"/>
      <w:marTop w:val="0"/>
      <w:marBottom w:val="0"/>
      <w:divBdr>
        <w:top w:val="none" w:sz="0" w:space="0" w:color="auto"/>
        <w:left w:val="none" w:sz="0" w:space="0" w:color="auto"/>
        <w:bottom w:val="none" w:sz="0" w:space="0" w:color="auto"/>
        <w:right w:val="none" w:sz="0" w:space="0" w:color="auto"/>
      </w:divBdr>
      <w:divsChild>
        <w:div w:id="79078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0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058">
      <w:bodyDiv w:val="1"/>
      <w:marLeft w:val="0"/>
      <w:marRight w:val="0"/>
      <w:marTop w:val="0"/>
      <w:marBottom w:val="0"/>
      <w:divBdr>
        <w:top w:val="none" w:sz="0" w:space="0" w:color="auto"/>
        <w:left w:val="none" w:sz="0" w:space="0" w:color="auto"/>
        <w:bottom w:val="none" w:sz="0" w:space="0" w:color="auto"/>
        <w:right w:val="none" w:sz="0" w:space="0" w:color="auto"/>
      </w:divBdr>
    </w:div>
    <w:div w:id="974989124">
      <w:bodyDiv w:val="1"/>
      <w:marLeft w:val="0"/>
      <w:marRight w:val="0"/>
      <w:marTop w:val="0"/>
      <w:marBottom w:val="0"/>
      <w:divBdr>
        <w:top w:val="none" w:sz="0" w:space="0" w:color="auto"/>
        <w:left w:val="none" w:sz="0" w:space="0" w:color="auto"/>
        <w:bottom w:val="none" w:sz="0" w:space="0" w:color="auto"/>
        <w:right w:val="none" w:sz="0" w:space="0" w:color="auto"/>
      </w:divBdr>
    </w:div>
    <w:div w:id="1024986897">
      <w:bodyDiv w:val="1"/>
      <w:marLeft w:val="0"/>
      <w:marRight w:val="0"/>
      <w:marTop w:val="0"/>
      <w:marBottom w:val="0"/>
      <w:divBdr>
        <w:top w:val="none" w:sz="0" w:space="0" w:color="auto"/>
        <w:left w:val="none" w:sz="0" w:space="0" w:color="auto"/>
        <w:bottom w:val="none" w:sz="0" w:space="0" w:color="auto"/>
        <w:right w:val="none" w:sz="0" w:space="0" w:color="auto"/>
      </w:divBdr>
    </w:div>
    <w:div w:id="1119029653">
      <w:bodyDiv w:val="1"/>
      <w:marLeft w:val="0"/>
      <w:marRight w:val="0"/>
      <w:marTop w:val="0"/>
      <w:marBottom w:val="0"/>
      <w:divBdr>
        <w:top w:val="none" w:sz="0" w:space="0" w:color="auto"/>
        <w:left w:val="none" w:sz="0" w:space="0" w:color="auto"/>
        <w:bottom w:val="none" w:sz="0" w:space="0" w:color="auto"/>
        <w:right w:val="none" w:sz="0" w:space="0" w:color="auto"/>
      </w:divBdr>
    </w:div>
    <w:div w:id="1130586203">
      <w:bodyDiv w:val="1"/>
      <w:marLeft w:val="0"/>
      <w:marRight w:val="0"/>
      <w:marTop w:val="0"/>
      <w:marBottom w:val="0"/>
      <w:divBdr>
        <w:top w:val="none" w:sz="0" w:space="0" w:color="auto"/>
        <w:left w:val="none" w:sz="0" w:space="0" w:color="auto"/>
        <w:bottom w:val="none" w:sz="0" w:space="0" w:color="auto"/>
        <w:right w:val="none" w:sz="0" w:space="0" w:color="auto"/>
      </w:divBdr>
    </w:div>
    <w:div w:id="1154684781">
      <w:bodyDiv w:val="1"/>
      <w:marLeft w:val="0"/>
      <w:marRight w:val="0"/>
      <w:marTop w:val="0"/>
      <w:marBottom w:val="0"/>
      <w:divBdr>
        <w:top w:val="none" w:sz="0" w:space="0" w:color="auto"/>
        <w:left w:val="none" w:sz="0" w:space="0" w:color="auto"/>
        <w:bottom w:val="none" w:sz="0" w:space="0" w:color="auto"/>
        <w:right w:val="none" w:sz="0" w:space="0" w:color="auto"/>
      </w:divBdr>
    </w:div>
    <w:div w:id="1188062963">
      <w:bodyDiv w:val="1"/>
      <w:marLeft w:val="0"/>
      <w:marRight w:val="0"/>
      <w:marTop w:val="0"/>
      <w:marBottom w:val="0"/>
      <w:divBdr>
        <w:top w:val="none" w:sz="0" w:space="0" w:color="auto"/>
        <w:left w:val="none" w:sz="0" w:space="0" w:color="auto"/>
        <w:bottom w:val="none" w:sz="0" w:space="0" w:color="auto"/>
        <w:right w:val="none" w:sz="0" w:space="0" w:color="auto"/>
      </w:divBdr>
    </w:div>
    <w:div w:id="1189871911">
      <w:bodyDiv w:val="1"/>
      <w:marLeft w:val="0"/>
      <w:marRight w:val="0"/>
      <w:marTop w:val="0"/>
      <w:marBottom w:val="0"/>
      <w:divBdr>
        <w:top w:val="none" w:sz="0" w:space="0" w:color="auto"/>
        <w:left w:val="none" w:sz="0" w:space="0" w:color="auto"/>
        <w:bottom w:val="none" w:sz="0" w:space="0" w:color="auto"/>
        <w:right w:val="none" w:sz="0" w:space="0" w:color="auto"/>
      </w:divBdr>
      <w:divsChild>
        <w:div w:id="869614087">
          <w:marLeft w:val="0"/>
          <w:marRight w:val="0"/>
          <w:marTop w:val="0"/>
          <w:marBottom w:val="0"/>
          <w:divBdr>
            <w:top w:val="none" w:sz="0" w:space="0" w:color="auto"/>
            <w:left w:val="none" w:sz="0" w:space="0" w:color="auto"/>
            <w:bottom w:val="none" w:sz="0" w:space="0" w:color="auto"/>
            <w:right w:val="none" w:sz="0" w:space="0" w:color="auto"/>
          </w:divBdr>
        </w:div>
        <w:div w:id="267976759">
          <w:marLeft w:val="0"/>
          <w:marRight w:val="0"/>
          <w:marTop w:val="0"/>
          <w:marBottom w:val="0"/>
          <w:divBdr>
            <w:top w:val="none" w:sz="0" w:space="0" w:color="auto"/>
            <w:left w:val="none" w:sz="0" w:space="0" w:color="auto"/>
            <w:bottom w:val="none" w:sz="0" w:space="0" w:color="auto"/>
            <w:right w:val="none" w:sz="0" w:space="0" w:color="auto"/>
          </w:divBdr>
        </w:div>
        <w:div w:id="1291745495">
          <w:marLeft w:val="0"/>
          <w:marRight w:val="0"/>
          <w:marTop w:val="0"/>
          <w:marBottom w:val="0"/>
          <w:divBdr>
            <w:top w:val="none" w:sz="0" w:space="0" w:color="auto"/>
            <w:left w:val="none" w:sz="0" w:space="0" w:color="auto"/>
            <w:bottom w:val="none" w:sz="0" w:space="0" w:color="auto"/>
            <w:right w:val="none" w:sz="0" w:space="0" w:color="auto"/>
          </w:divBdr>
        </w:div>
        <w:div w:id="1976442937">
          <w:marLeft w:val="0"/>
          <w:marRight w:val="0"/>
          <w:marTop w:val="0"/>
          <w:marBottom w:val="0"/>
          <w:divBdr>
            <w:top w:val="none" w:sz="0" w:space="0" w:color="auto"/>
            <w:left w:val="none" w:sz="0" w:space="0" w:color="auto"/>
            <w:bottom w:val="none" w:sz="0" w:space="0" w:color="auto"/>
            <w:right w:val="none" w:sz="0" w:space="0" w:color="auto"/>
          </w:divBdr>
        </w:div>
        <w:div w:id="1167398292">
          <w:marLeft w:val="0"/>
          <w:marRight w:val="0"/>
          <w:marTop w:val="0"/>
          <w:marBottom w:val="0"/>
          <w:divBdr>
            <w:top w:val="none" w:sz="0" w:space="0" w:color="auto"/>
            <w:left w:val="none" w:sz="0" w:space="0" w:color="auto"/>
            <w:bottom w:val="none" w:sz="0" w:space="0" w:color="auto"/>
            <w:right w:val="none" w:sz="0" w:space="0" w:color="auto"/>
          </w:divBdr>
        </w:div>
        <w:div w:id="1659380089">
          <w:marLeft w:val="0"/>
          <w:marRight w:val="0"/>
          <w:marTop w:val="0"/>
          <w:marBottom w:val="0"/>
          <w:divBdr>
            <w:top w:val="none" w:sz="0" w:space="0" w:color="auto"/>
            <w:left w:val="none" w:sz="0" w:space="0" w:color="auto"/>
            <w:bottom w:val="none" w:sz="0" w:space="0" w:color="auto"/>
            <w:right w:val="none" w:sz="0" w:space="0" w:color="auto"/>
          </w:divBdr>
        </w:div>
        <w:div w:id="550187544">
          <w:marLeft w:val="0"/>
          <w:marRight w:val="0"/>
          <w:marTop w:val="0"/>
          <w:marBottom w:val="0"/>
          <w:divBdr>
            <w:top w:val="none" w:sz="0" w:space="0" w:color="auto"/>
            <w:left w:val="none" w:sz="0" w:space="0" w:color="auto"/>
            <w:bottom w:val="none" w:sz="0" w:space="0" w:color="auto"/>
            <w:right w:val="none" w:sz="0" w:space="0" w:color="auto"/>
          </w:divBdr>
        </w:div>
      </w:divsChild>
    </w:div>
    <w:div w:id="1267928557">
      <w:bodyDiv w:val="1"/>
      <w:marLeft w:val="0"/>
      <w:marRight w:val="0"/>
      <w:marTop w:val="0"/>
      <w:marBottom w:val="0"/>
      <w:divBdr>
        <w:top w:val="none" w:sz="0" w:space="0" w:color="auto"/>
        <w:left w:val="none" w:sz="0" w:space="0" w:color="auto"/>
        <w:bottom w:val="none" w:sz="0" w:space="0" w:color="auto"/>
        <w:right w:val="none" w:sz="0" w:space="0" w:color="auto"/>
      </w:divBdr>
      <w:divsChild>
        <w:div w:id="17585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14989">
              <w:marLeft w:val="0"/>
              <w:marRight w:val="0"/>
              <w:marTop w:val="0"/>
              <w:marBottom w:val="0"/>
              <w:divBdr>
                <w:top w:val="none" w:sz="0" w:space="0" w:color="auto"/>
                <w:left w:val="none" w:sz="0" w:space="0" w:color="auto"/>
                <w:bottom w:val="none" w:sz="0" w:space="0" w:color="auto"/>
                <w:right w:val="none" w:sz="0" w:space="0" w:color="auto"/>
              </w:divBdr>
              <w:divsChild>
                <w:div w:id="846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953">
      <w:bodyDiv w:val="1"/>
      <w:marLeft w:val="0"/>
      <w:marRight w:val="0"/>
      <w:marTop w:val="0"/>
      <w:marBottom w:val="0"/>
      <w:divBdr>
        <w:top w:val="none" w:sz="0" w:space="0" w:color="auto"/>
        <w:left w:val="none" w:sz="0" w:space="0" w:color="auto"/>
        <w:bottom w:val="none" w:sz="0" w:space="0" w:color="auto"/>
        <w:right w:val="none" w:sz="0" w:space="0" w:color="auto"/>
      </w:divBdr>
    </w:div>
    <w:div w:id="1298877699">
      <w:bodyDiv w:val="1"/>
      <w:marLeft w:val="0"/>
      <w:marRight w:val="0"/>
      <w:marTop w:val="0"/>
      <w:marBottom w:val="0"/>
      <w:divBdr>
        <w:top w:val="none" w:sz="0" w:space="0" w:color="auto"/>
        <w:left w:val="none" w:sz="0" w:space="0" w:color="auto"/>
        <w:bottom w:val="none" w:sz="0" w:space="0" w:color="auto"/>
        <w:right w:val="none" w:sz="0" w:space="0" w:color="auto"/>
      </w:divBdr>
    </w:div>
    <w:div w:id="1314748540">
      <w:bodyDiv w:val="1"/>
      <w:marLeft w:val="0"/>
      <w:marRight w:val="0"/>
      <w:marTop w:val="0"/>
      <w:marBottom w:val="0"/>
      <w:divBdr>
        <w:top w:val="none" w:sz="0" w:space="0" w:color="auto"/>
        <w:left w:val="none" w:sz="0" w:space="0" w:color="auto"/>
        <w:bottom w:val="none" w:sz="0" w:space="0" w:color="auto"/>
        <w:right w:val="none" w:sz="0" w:space="0" w:color="auto"/>
      </w:divBdr>
    </w:div>
    <w:div w:id="1332030079">
      <w:bodyDiv w:val="1"/>
      <w:marLeft w:val="0"/>
      <w:marRight w:val="0"/>
      <w:marTop w:val="0"/>
      <w:marBottom w:val="0"/>
      <w:divBdr>
        <w:top w:val="none" w:sz="0" w:space="0" w:color="auto"/>
        <w:left w:val="none" w:sz="0" w:space="0" w:color="auto"/>
        <w:bottom w:val="none" w:sz="0" w:space="0" w:color="auto"/>
        <w:right w:val="none" w:sz="0" w:space="0" w:color="auto"/>
      </w:divBdr>
    </w:div>
    <w:div w:id="1334839627">
      <w:bodyDiv w:val="1"/>
      <w:marLeft w:val="0"/>
      <w:marRight w:val="0"/>
      <w:marTop w:val="0"/>
      <w:marBottom w:val="0"/>
      <w:divBdr>
        <w:top w:val="none" w:sz="0" w:space="0" w:color="auto"/>
        <w:left w:val="none" w:sz="0" w:space="0" w:color="auto"/>
        <w:bottom w:val="none" w:sz="0" w:space="0" w:color="auto"/>
        <w:right w:val="none" w:sz="0" w:space="0" w:color="auto"/>
      </w:divBdr>
    </w:div>
    <w:div w:id="1401094591">
      <w:bodyDiv w:val="1"/>
      <w:marLeft w:val="0"/>
      <w:marRight w:val="0"/>
      <w:marTop w:val="0"/>
      <w:marBottom w:val="0"/>
      <w:divBdr>
        <w:top w:val="none" w:sz="0" w:space="0" w:color="auto"/>
        <w:left w:val="none" w:sz="0" w:space="0" w:color="auto"/>
        <w:bottom w:val="none" w:sz="0" w:space="0" w:color="auto"/>
        <w:right w:val="none" w:sz="0" w:space="0" w:color="auto"/>
      </w:divBdr>
    </w:div>
    <w:div w:id="1403335774">
      <w:bodyDiv w:val="1"/>
      <w:marLeft w:val="0"/>
      <w:marRight w:val="0"/>
      <w:marTop w:val="0"/>
      <w:marBottom w:val="0"/>
      <w:divBdr>
        <w:top w:val="none" w:sz="0" w:space="0" w:color="auto"/>
        <w:left w:val="none" w:sz="0" w:space="0" w:color="auto"/>
        <w:bottom w:val="none" w:sz="0" w:space="0" w:color="auto"/>
        <w:right w:val="none" w:sz="0" w:space="0" w:color="auto"/>
      </w:divBdr>
    </w:div>
    <w:div w:id="1405175904">
      <w:bodyDiv w:val="1"/>
      <w:marLeft w:val="0"/>
      <w:marRight w:val="0"/>
      <w:marTop w:val="0"/>
      <w:marBottom w:val="0"/>
      <w:divBdr>
        <w:top w:val="none" w:sz="0" w:space="0" w:color="auto"/>
        <w:left w:val="none" w:sz="0" w:space="0" w:color="auto"/>
        <w:bottom w:val="none" w:sz="0" w:space="0" w:color="auto"/>
        <w:right w:val="none" w:sz="0" w:space="0" w:color="auto"/>
      </w:divBdr>
    </w:div>
    <w:div w:id="1452623916">
      <w:bodyDiv w:val="1"/>
      <w:marLeft w:val="0"/>
      <w:marRight w:val="0"/>
      <w:marTop w:val="0"/>
      <w:marBottom w:val="0"/>
      <w:divBdr>
        <w:top w:val="none" w:sz="0" w:space="0" w:color="auto"/>
        <w:left w:val="none" w:sz="0" w:space="0" w:color="auto"/>
        <w:bottom w:val="none" w:sz="0" w:space="0" w:color="auto"/>
        <w:right w:val="none" w:sz="0" w:space="0" w:color="auto"/>
      </w:divBdr>
    </w:div>
    <w:div w:id="1466002719">
      <w:bodyDiv w:val="1"/>
      <w:marLeft w:val="0"/>
      <w:marRight w:val="0"/>
      <w:marTop w:val="0"/>
      <w:marBottom w:val="0"/>
      <w:divBdr>
        <w:top w:val="none" w:sz="0" w:space="0" w:color="auto"/>
        <w:left w:val="none" w:sz="0" w:space="0" w:color="auto"/>
        <w:bottom w:val="none" w:sz="0" w:space="0" w:color="auto"/>
        <w:right w:val="none" w:sz="0" w:space="0" w:color="auto"/>
      </w:divBdr>
    </w:div>
    <w:div w:id="1468358731">
      <w:bodyDiv w:val="1"/>
      <w:marLeft w:val="0"/>
      <w:marRight w:val="0"/>
      <w:marTop w:val="0"/>
      <w:marBottom w:val="0"/>
      <w:divBdr>
        <w:top w:val="none" w:sz="0" w:space="0" w:color="auto"/>
        <w:left w:val="none" w:sz="0" w:space="0" w:color="auto"/>
        <w:bottom w:val="none" w:sz="0" w:space="0" w:color="auto"/>
        <w:right w:val="none" w:sz="0" w:space="0" w:color="auto"/>
      </w:divBdr>
      <w:divsChild>
        <w:div w:id="50864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69836">
              <w:marLeft w:val="0"/>
              <w:marRight w:val="0"/>
              <w:marTop w:val="0"/>
              <w:marBottom w:val="0"/>
              <w:divBdr>
                <w:top w:val="none" w:sz="0" w:space="0" w:color="auto"/>
                <w:left w:val="none" w:sz="0" w:space="0" w:color="auto"/>
                <w:bottom w:val="none" w:sz="0" w:space="0" w:color="auto"/>
                <w:right w:val="none" w:sz="0" w:space="0" w:color="auto"/>
              </w:divBdr>
              <w:divsChild>
                <w:div w:id="1072850077">
                  <w:marLeft w:val="0"/>
                  <w:marRight w:val="0"/>
                  <w:marTop w:val="0"/>
                  <w:marBottom w:val="0"/>
                  <w:divBdr>
                    <w:top w:val="none" w:sz="0" w:space="0" w:color="auto"/>
                    <w:left w:val="none" w:sz="0" w:space="0" w:color="auto"/>
                    <w:bottom w:val="none" w:sz="0" w:space="0" w:color="auto"/>
                    <w:right w:val="none" w:sz="0" w:space="0" w:color="auto"/>
                  </w:divBdr>
                  <w:divsChild>
                    <w:div w:id="9417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1331">
      <w:bodyDiv w:val="1"/>
      <w:marLeft w:val="0"/>
      <w:marRight w:val="0"/>
      <w:marTop w:val="0"/>
      <w:marBottom w:val="0"/>
      <w:divBdr>
        <w:top w:val="none" w:sz="0" w:space="0" w:color="auto"/>
        <w:left w:val="none" w:sz="0" w:space="0" w:color="auto"/>
        <w:bottom w:val="none" w:sz="0" w:space="0" w:color="auto"/>
        <w:right w:val="none" w:sz="0" w:space="0" w:color="auto"/>
      </w:divBdr>
    </w:div>
    <w:div w:id="1508448862">
      <w:bodyDiv w:val="1"/>
      <w:marLeft w:val="0"/>
      <w:marRight w:val="0"/>
      <w:marTop w:val="0"/>
      <w:marBottom w:val="0"/>
      <w:divBdr>
        <w:top w:val="none" w:sz="0" w:space="0" w:color="auto"/>
        <w:left w:val="none" w:sz="0" w:space="0" w:color="auto"/>
        <w:bottom w:val="none" w:sz="0" w:space="0" w:color="auto"/>
        <w:right w:val="none" w:sz="0" w:space="0" w:color="auto"/>
      </w:divBdr>
    </w:div>
    <w:div w:id="1543708015">
      <w:bodyDiv w:val="1"/>
      <w:marLeft w:val="0"/>
      <w:marRight w:val="0"/>
      <w:marTop w:val="0"/>
      <w:marBottom w:val="0"/>
      <w:divBdr>
        <w:top w:val="none" w:sz="0" w:space="0" w:color="auto"/>
        <w:left w:val="none" w:sz="0" w:space="0" w:color="auto"/>
        <w:bottom w:val="none" w:sz="0" w:space="0" w:color="auto"/>
        <w:right w:val="none" w:sz="0" w:space="0" w:color="auto"/>
      </w:divBdr>
    </w:div>
    <w:div w:id="1604067432">
      <w:bodyDiv w:val="1"/>
      <w:marLeft w:val="0"/>
      <w:marRight w:val="0"/>
      <w:marTop w:val="0"/>
      <w:marBottom w:val="0"/>
      <w:divBdr>
        <w:top w:val="none" w:sz="0" w:space="0" w:color="auto"/>
        <w:left w:val="none" w:sz="0" w:space="0" w:color="auto"/>
        <w:bottom w:val="none" w:sz="0" w:space="0" w:color="auto"/>
        <w:right w:val="none" w:sz="0" w:space="0" w:color="auto"/>
      </w:divBdr>
    </w:div>
    <w:div w:id="1618416362">
      <w:bodyDiv w:val="1"/>
      <w:marLeft w:val="0"/>
      <w:marRight w:val="0"/>
      <w:marTop w:val="0"/>
      <w:marBottom w:val="0"/>
      <w:divBdr>
        <w:top w:val="none" w:sz="0" w:space="0" w:color="auto"/>
        <w:left w:val="none" w:sz="0" w:space="0" w:color="auto"/>
        <w:bottom w:val="none" w:sz="0" w:space="0" w:color="auto"/>
        <w:right w:val="none" w:sz="0" w:space="0" w:color="auto"/>
      </w:divBdr>
      <w:divsChild>
        <w:div w:id="125181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94127">
              <w:marLeft w:val="0"/>
              <w:marRight w:val="0"/>
              <w:marTop w:val="0"/>
              <w:marBottom w:val="0"/>
              <w:divBdr>
                <w:top w:val="none" w:sz="0" w:space="0" w:color="auto"/>
                <w:left w:val="none" w:sz="0" w:space="0" w:color="auto"/>
                <w:bottom w:val="none" w:sz="0" w:space="0" w:color="auto"/>
                <w:right w:val="none" w:sz="0" w:space="0" w:color="auto"/>
              </w:divBdr>
              <w:divsChild>
                <w:div w:id="9543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3561">
      <w:bodyDiv w:val="1"/>
      <w:marLeft w:val="0"/>
      <w:marRight w:val="0"/>
      <w:marTop w:val="0"/>
      <w:marBottom w:val="0"/>
      <w:divBdr>
        <w:top w:val="none" w:sz="0" w:space="0" w:color="auto"/>
        <w:left w:val="none" w:sz="0" w:space="0" w:color="auto"/>
        <w:bottom w:val="none" w:sz="0" w:space="0" w:color="auto"/>
        <w:right w:val="none" w:sz="0" w:space="0" w:color="auto"/>
      </w:divBdr>
    </w:div>
    <w:div w:id="1710836810">
      <w:bodyDiv w:val="1"/>
      <w:marLeft w:val="0"/>
      <w:marRight w:val="0"/>
      <w:marTop w:val="0"/>
      <w:marBottom w:val="0"/>
      <w:divBdr>
        <w:top w:val="none" w:sz="0" w:space="0" w:color="auto"/>
        <w:left w:val="none" w:sz="0" w:space="0" w:color="auto"/>
        <w:bottom w:val="none" w:sz="0" w:space="0" w:color="auto"/>
        <w:right w:val="none" w:sz="0" w:space="0" w:color="auto"/>
      </w:divBdr>
    </w:div>
    <w:div w:id="1772624353">
      <w:bodyDiv w:val="1"/>
      <w:marLeft w:val="0"/>
      <w:marRight w:val="0"/>
      <w:marTop w:val="0"/>
      <w:marBottom w:val="0"/>
      <w:divBdr>
        <w:top w:val="none" w:sz="0" w:space="0" w:color="auto"/>
        <w:left w:val="none" w:sz="0" w:space="0" w:color="auto"/>
        <w:bottom w:val="none" w:sz="0" w:space="0" w:color="auto"/>
        <w:right w:val="none" w:sz="0" w:space="0" w:color="auto"/>
      </w:divBdr>
    </w:div>
    <w:div w:id="1782139127">
      <w:bodyDiv w:val="1"/>
      <w:marLeft w:val="0"/>
      <w:marRight w:val="0"/>
      <w:marTop w:val="0"/>
      <w:marBottom w:val="0"/>
      <w:divBdr>
        <w:top w:val="none" w:sz="0" w:space="0" w:color="auto"/>
        <w:left w:val="none" w:sz="0" w:space="0" w:color="auto"/>
        <w:bottom w:val="none" w:sz="0" w:space="0" w:color="auto"/>
        <w:right w:val="none" w:sz="0" w:space="0" w:color="auto"/>
      </w:divBdr>
    </w:div>
    <w:div w:id="1814177782">
      <w:bodyDiv w:val="1"/>
      <w:marLeft w:val="0"/>
      <w:marRight w:val="0"/>
      <w:marTop w:val="0"/>
      <w:marBottom w:val="0"/>
      <w:divBdr>
        <w:top w:val="none" w:sz="0" w:space="0" w:color="auto"/>
        <w:left w:val="none" w:sz="0" w:space="0" w:color="auto"/>
        <w:bottom w:val="none" w:sz="0" w:space="0" w:color="auto"/>
        <w:right w:val="none" w:sz="0" w:space="0" w:color="auto"/>
      </w:divBdr>
    </w:div>
    <w:div w:id="1833910204">
      <w:bodyDiv w:val="1"/>
      <w:marLeft w:val="0"/>
      <w:marRight w:val="0"/>
      <w:marTop w:val="0"/>
      <w:marBottom w:val="0"/>
      <w:divBdr>
        <w:top w:val="none" w:sz="0" w:space="0" w:color="auto"/>
        <w:left w:val="none" w:sz="0" w:space="0" w:color="auto"/>
        <w:bottom w:val="none" w:sz="0" w:space="0" w:color="auto"/>
        <w:right w:val="none" w:sz="0" w:space="0" w:color="auto"/>
      </w:divBdr>
    </w:div>
    <w:div w:id="1854107122">
      <w:bodyDiv w:val="1"/>
      <w:marLeft w:val="0"/>
      <w:marRight w:val="0"/>
      <w:marTop w:val="0"/>
      <w:marBottom w:val="0"/>
      <w:divBdr>
        <w:top w:val="none" w:sz="0" w:space="0" w:color="auto"/>
        <w:left w:val="none" w:sz="0" w:space="0" w:color="auto"/>
        <w:bottom w:val="none" w:sz="0" w:space="0" w:color="auto"/>
        <w:right w:val="none" w:sz="0" w:space="0" w:color="auto"/>
      </w:divBdr>
    </w:div>
    <w:div w:id="1870797925">
      <w:bodyDiv w:val="1"/>
      <w:marLeft w:val="0"/>
      <w:marRight w:val="0"/>
      <w:marTop w:val="0"/>
      <w:marBottom w:val="0"/>
      <w:divBdr>
        <w:top w:val="none" w:sz="0" w:space="0" w:color="auto"/>
        <w:left w:val="none" w:sz="0" w:space="0" w:color="auto"/>
        <w:bottom w:val="none" w:sz="0" w:space="0" w:color="auto"/>
        <w:right w:val="none" w:sz="0" w:space="0" w:color="auto"/>
      </w:divBdr>
    </w:div>
    <w:div w:id="1888957423">
      <w:bodyDiv w:val="1"/>
      <w:marLeft w:val="0"/>
      <w:marRight w:val="0"/>
      <w:marTop w:val="0"/>
      <w:marBottom w:val="0"/>
      <w:divBdr>
        <w:top w:val="none" w:sz="0" w:space="0" w:color="auto"/>
        <w:left w:val="none" w:sz="0" w:space="0" w:color="auto"/>
        <w:bottom w:val="none" w:sz="0" w:space="0" w:color="auto"/>
        <w:right w:val="none" w:sz="0" w:space="0" w:color="auto"/>
      </w:divBdr>
    </w:div>
    <w:div w:id="1954631168">
      <w:bodyDiv w:val="1"/>
      <w:marLeft w:val="0"/>
      <w:marRight w:val="0"/>
      <w:marTop w:val="0"/>
      <w:marBottom w:val="0"/>
      <w:divBdr>
        <w:top w:val="none" w:sz="0" w:space="0" w:color="auto"/>
        <w:left w:val="none" w:sz="0" w:space="0" w:color="auto"/>
        <w:bottom w:val="none" w:sz="0" w:space="0" w:color="auto"/>
        <w:right w:val="none" w:sz="0" w:space="0" w:color="auto"/>
      </w:divBdr>
    </w:div>
    <w:div w:id="2049716984">
      <w:bodyDiv w:val="1"/>
      <w:marLeft w:val="0"/>
      <w:marRight w:val="0"/>
      <w:marTop w:val="0"/>
      <w:marBottom w:val="0"/>
      <w:divBdr>
        <w:top w:val="none" w:sz="0" w:space="0" w:color="auto"/>
        <w:left w:val="none" w:sz="0" w:space="0" w:color="auto"/>
        <w:bottom w:val="none" w:sz="0" w:space="0" w:color="auto"/>
        <w:right w:val="none" w:sz="0" w:space="0" w:color="auto"/>
      </w:divBdr>
    </w:div>
    <w:div w:id="2125150220">
      <w:bodyDiv w:val="1"/>
      <w:marLeft w:val="0"/>
      <w:marRight w:val="0"/>
      <w:marTop w:val="0"/>
      <w:marBottom w:val="0"/>
      <w:divBdr>
        <w:top w:val="none" w:sz="0" w:space="0" w:color="auto"/>
        <w:left w:val="none" w:sz="0" w:space="0" w:color="auto"/>
        <w:bottom w:val="none" w:sz="0" w:space="0" w:color="auto"/>
        <w:right w:val="none" w:sz="0" w:space="0" w:color="auto"/>
      </w:divBdr>
      <w:divsChild>
        <w:div w:id="254943106">
          <w:marLeft w:val="0"/>
          <w:marRight w:val="0"/>
          <w:marTop w:val="0"/>
          <w:marBottom w:val="0"/>
          <w:divBdr>
            <w:top w:val="none" w:sz="0" w:space="0" w:color="auto"/>
            <w:left w:val="none" w:sz="0" w:space="0" w:color="auto"/>
            <w:bottom w:val="none" w:sz="0" w:space="0" w:color="auto"/>
            <w:right w:val="none" w:sz="0" w:space="0" w:color="auto"/>
          </w:divBdr>
        </w:div>
        <w:div w:id="1640841715">
          <w:marLeft w:val="0"/>
          <w:marRight w:val="0"/>
          <w:marTop w:val="0"/>
          <w:marBottom w:val="0"/>
          <w:divBdr>
            <w:top w:val="none" w:sz="0" w:space="0" w:color="auto"/>
            <w:left w:val="none" w:sz="0" w:space="0" w:color="auto"/>
            <w:bottom w:val="none" w:sz="0" w:space="0" w:color="auto"/>
            <w:right w:val="none" w:sz="0" w:space="0" w:color="auto"/>
          </w:divBdr>
        </w:div>
        <w:div w:id="345791234">
          <w:marLeft w:val="0"/>
          <w:marRight w:val="0"/>
          <w:marTop w:val="0"/>
          <w:marBottom w:val="0"/>
          <w:divBdr>
            <w:top w:val="none" w:sz="0" w:space="0" w:color="auto"/>
            <w:left w:val="none" w:sz="0" w:space="0" w:color="auto"/>
            <w:bottom w:val="none" w:sz="0" w:space="0" w:color="auto"/>
            <w:right w:val="none" w:sz="0" w:space="0" w:color="auto"/>
          </w:divBdr>
        </w:div>
      </w:divsChild>
    </w:div>
    <w:div w:id="2142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yaz.armstrong@gmail.com" TargetMode="External"/><Relationship Id="rId26" Type="http://schemas.openxmlformats.org/officeDocument/2006/relationships/image" Target="media/image70.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aplehillspta.com/Page/Nomination%20Committee/Nominating%20Committee"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30.png"/><Relationship Id="rId2" Type="http://schemas.openxmlformats.org/officeDocument/2006/relationships/customXml" Target="../customXml/item2.xml"/><Relationship Id="rId16" Type="http://schemas.openxmlformats.org/officeDocument/2006/relationships/hyperlink" Target="https://maplehillspta.com/Read/eaglereader" TargetMode="External"/><Relationship Id="rId20" Type="http://schemas.openxmlformats.org/officeDocument/2006/relationships/image" Target="media/image7.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jpg"/><Relationship Id="rId32"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90.png"/><Relationship Id="rId10" Type="http://schemas.openxmlformats.org/officeDocument/2006/relationships/image" Target="media/image2.png"/><Relationship Id="rId19" Type="http://schemas.openxmlformats.org/officeDocument/2006/relationships/hyperlink" Target="mailto:yaz.armstrong@gmail.com" TargetMode="External"/><Relationship Id="rId31" Type="http://schemas.openxmlformats.org/officeDocument/2006/relationships/image" Target="media/image12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aplehillspta.com/Read/eaglereader" TargetMode="External"/><Relationship Id="rId22" Type="http://schemas.openxmlformats.org/officeDocument/2006/relationships/image" Target="media/image9.png"/><Relationship Id="rId27" Type="http://schemas.openxmlformats.org/officeDocument/2006/relationships/image" Target="media/image80.png"/><Relationship Id="rId30" Type="http://schemas.openxmlformats.org/officeDocument/2006/relationships/image" Target="media/image110.jpg"/><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F8E36C1-8B0F-F643-A56A-D071FBC366C5}">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Elementary school newsletter</Template>
  <TotalTime>1532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Quigg</dc:creator>
  <cp:keywords/>
  <cp:lastModifiedBy>Yaz Armstrong</cp:lastModifiedBy>
  <cp:revision>78</cp:revision>
  <cp:lastPrinted>2021-06-02T15:18:00Z</cp:lastPrinted>
  <dcterms:created xsi:type="dcterms:W3CDTF">2024-02-17T01:17:00Z</dcterms:created>
  <dcterms:modified xsi:type="dcterms:W3CDTF">2024-02-28T19:05:00Z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